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B8" w:rsidRPr="002C55B8" w:rsidRDefault="002C55B8">
      <w:pPr>
        <w:rPr>
          <w:rFonts w:ascii="Century Gothic" w:hAnsi="Century Gothic"/>
          <w:b/>
          <w:sz w:val="56"/>
        </w:rPr>
      </w:pPr>
      <w:bookmarkStart w:id="0" w:name="_GoBack"/>
      <w:bookmarkEnd w:id="0"/>
    </w:p>
    <w:p w:rsidR="007F418C" w:rsidRPr="002C55B8" w:rsidRDefault="002C55B8">
      <w:pPr>
        <w:rPr>
          <w:rFonts w:ascii="Century Gothic" w:hAnsi="Century Gothic"/>
          <w:b/>
        </w:rPr>
      </w:pPr>
      <w:r w:rsidRPr="002C55B8">
        <w:rPr>
          <w:rFonts w:ascii="Century Gothic" w:hAnsi="Century Gothic"/>
          <w:b/>
          <w:noProof/>
          <w:sz w:val="144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9F1CEB" wp14:editId="4125362B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9152890" cy="6858000"/>
                <wp:effectExtent l="0" t="0" r="10160" b="19050"/>
                <wp:wrapNone/>
                <wp:docPr id="126" name="Group 125" title="Colorful abstract background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2890" cy="6858000"/>
                          <a:chOff x="0" y="0"/>
                          <a:chExt cx="9153525" cy="6858001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9153525" cy="6858001"/>
                            <a:chOff x="0" y="0"/>
                            <a:chExt cx="9153525" cy="6858001"/>
                          </a:xfrm>
                        </wpg:grpSpPr>
                        <wps:wsp>
                          <wps:cNvPr id="6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9153525" cy="685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4011613" y="5534025"/>
                              <a:ext cx="1730375" cy="1323975"/>
                              <a:chOff x="4011613" y="5534025"/>
                              <a:chExt cx="1730375" cy="1323975"/>
                            </a:xfr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4011613" y="6130925"/>
                                <a:ext cx="939800" cy="727075"/>
                              </a:xfrm>
                              <a:custGeom>
                                <a:avLst/>
                                <a:gdLst>
                                  <a:gd name="T0" fmla="*/ 311 w 592"/>
                                  <a:gd name="T1" fmla="*/ 0 h 458"/>
                                  <a:gd name="T2" fmla="*/ 389 w 592"/>
                                  <a:gd name="T3" fmla="*/ 192 h 458"/>
                                  <a:gd name="T4" fmla="*/ 592 w 592"/>
                                  <a:gd name="T5" fmla="*/ 236 h 458"/>
                                  <a:gd name="T6" fmla="*/ 433 w 592"/>
                                  <a:gd name="T7" fmla="*/ 369 h 458"/>
                                  <a:gd name="T8" fmla="*/ 442 w 592"/>
                                  <a:gd name="T9" fmla="*/ 458 h 458"/>
                                  <a:gd name="T10" fmla="*/ 110 w 592"/>
                                  <a:gd name="T11" fmla="*/ 458 h 458"/>
                                  <a:gd name="T12" fmla="*/ 138 w 592"/>
                                  <a:gd name="T13" fmla="*/ 348 h 458"/>
                                  <a:gd name="T14" fmla="*/ 0 w 592"/>
                                  <a:gd name="T15" fmla="*/ 192 h 458"/>
                                  <a:gd name="T16" fmla="*/ 206 w 592"/>
                                  <a:gd name="T17" fmla="*/ 178 h 458"/>
                                  <a:gd name="T18" fmla="*/ 311 w 592"/>
                                  <a:gd name="T19" fmla="*/ 0 h 4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92" h="458">
                                    <a:moveTo>
                                      <a:pt x="311" y="0"/>
                                    </a:moveTo>
                                    <a:lnTo>
                                      <a:pt x="389" y="192"/>
                                    </a:lnTo>
                                    <a:lnTo>
                                      <a:pt x="592" y="236"/>
                                    </a:lnTo>
                                    <a:lnTo>
                                      <a:pt x="433" y="369"/>
                                    </a:lnTo>
                                    <a:lnTo>
                                      <a:pt x="442" y="458"/>
                                    </a:lnTo>
                                    <a:lnTo>
                                      <a:pt x="110" y="458"/>
                                    </a:lnTo>
                                    <a:lnTo>
                                      <a:pt x="138" y="348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206" y="178"/>
                                    </a:lnTo>
                                    <a:lnTo>
                                      <a:pt x="31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062538" y="5534025"/>
                                <a:ext cx="679450" cy="655638"/>
                              </a:xfrm>
                              <a:custGeom>
                                <a:avLst/>
                                <a:gdLst>
                                  <a:gd name="T0" fmla="*/ 92 w 428"/>
                                  <a:gd name="T1" fmla="*/ 0 h 413"/>
                                  <a:gd name="T2" fmla="*/ 222 w 428"/>
                                  <a:gd name="T3" fmla="*/ 75 h 413"/>
                                  <a:gd name="T4" fmla="*/ 337 w 428"/>
                                  <a:gd name="T5" fmla="*/ 23 h 413"/>
                                  <a:gd name="T6" fmla="*/ 351 w 428"/>
                                  <a:gd name="T7" fmla="*/ 42 h 413"/>
                                  <a:gd name="T8" fmla="*/ 325 w 428"/>
                                  <a:gd name="T9" fmla="*/ 159 h 413"/>
                                  <a:gd name="T10" fmla="*/ 428 w 428"/>
                                  <a:gd name="T11" fmla="*/ 268 h 413"/>
                                  <a:gd name="T12" fmla="*/ 279 w 428"/>
                                  <a:gd name="T13" fmla="*/ 282 h 413"/>
                                  <a:gd name="T14" fmla="*/ 206 w 428"/>
                                  <a:gd name="T15" fmla="*/ 413 h 413"/>
                                  <a:gd name="T16" fmla="*/ 147 w 428"/>
                                  <a:gd name="T17" fmla="*/ 276 h 413"/>
                                  <a:gd name="T18" fmla="*/ 0 w 428"/>
                                  <a:gd name="T19" fmla="*/ 248 h 413"/>
                                  <a:gd name="T20" fmla="*/ 112 w 428"/>
                                  <a:gd name="T21" fmla="*/ 149 h 413"/>
                                  <a:gd name="T22" fmla="*/ 92 w 428"/>
                                  <a:gd name="T23" fmla="*/ 0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28" h="413">
                                    <a:moveTo>
                                      <a:pt x="92" y="0"/>
                                    </a:moveTo>
                                    <a:lnTo>
                                      <a:pt x="222" y="75"/>
                                    </a:lnTo>
                                    <a:lnTo>
                                      <a:pt x="337" y="23"/>
                                    </a:lnTo>
                                    <a:lnTo>
                                      <a:pt x="351" y="42"/>
                                    </a:lnTo>
                                    <a:lnTo>
                                      <a:pt x="325" y="159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279" y="282"/>
                                    </a:lnTo>
                                    <a:lnTo>
                                      <a:pt x="206" y="413"/>
                                    </a:lnTo>
                                    <a:lnTo>
                                      <a:pt x="147" y="276"/>
                                    </a:lnTo>
                                    <a:lnTo>
                                      <a:pt x="0" y="248"/>
                                    </a:lnTo>
                                    <a:lnTo>
                                      <a:pt x="112" y="149"/>
                                    </a:lnTo>
                                    <a:lnTo>
                                      <a:pt x="9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9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1981200" y="3175"/>
                              <a:ext cx="4310063" cy="6854825"/>
                            </a:xfrm>
                            <a:custGeom>
                              <a:avLst/>
                              <a:gdLst>
                                <a:gd name="T0" fmla="*/ 2273 w 2715"/>
                                <a:gd name="T1" fmla="*/ 2278 h 4318"/>
                                <a:gd name="T2" fmla="*/ 2474 w 2715"/>
                                <a:gd name="T3" fmla="*/ 2605 h 4318"/>
                                <a:gd name="T4" fmla="*/ 2627 w 2715"/>
                                <a:gd name="T5" fmla="*/ 2975 h 4318"/>
                                <a:gd name="T6" fmla="*/ 2710 w 2715"/>
                                <a:gd name="T7" fmla="*/ 3363 h 4318"/>
                                <a:gd name="T8" fmla="*/ 2697 w 2715"/>
                                <a:gd name="T9" fmla="*/ 3774 h 4318"/>
                                <a:gd name="T10" fmla="*/ 2603 w 2715"/>
                                <a:gd name="T11" fmla="*/ 4185 h 4318"/>
                                <a:gd name="T12" fmla="*/ 2358 w 2715"/>
                                <a:gd name="T13" fmla="*/ 4232 h 4318"/>
                                <a:gd name="T14" fmla="*/ 2406 w 2715"/>
                                <a:gd name="T15" fmla="*/ 4000 h 4318"/>
                                <a:gd name="T16" fmla="*/ 2406 w 2715"/>
                                <a:gd name="T17" fmla="*/ 3808 h 4318"/>
                                <a:gd name="T18" fmla="*/ 2337 w 2715"/>
                                <a:gd name="T19" fmla="*/ 3601 h 4318"/>
                                <a:gd name="T20" fmla="*/ 2217 w 2715"/>
                                <a:gd name="T21" fmla="*/ 3428 h 4318"/>
                                <a:gd name="T22" fmla="*/ 2060 w 2715"/>
                                <a:gd name="T23" fmla="*/ 3280 h 4318"/>
                                <a:gd name="T24" fmla="*/ 1881 w 2715"/>
                                <a:gd name="T25" fmla="*/ 3145 h 4318"/>
                                <a:gd name="T26" fmla="*/ 1979 w 2715"/>
                                <a:gd name="T27" fmla="*/ 2909 h 4318"/>
                                <a:gd name="T28" fmla="*/ 2039 w 2715"/>
                                <a:gd name="T29" fmla="*/ 2690 h 4318"/>
                                <a:gd name="T30" fmla="*/ 2053 w 2715"/>
                                <a:gd name="T31" fmla="*/ 2502 h 4318"/>
                                <a:gd name="T32" fmla="*/ 2019 w 2715"/>
                                <a:gd name="T33" fmla="*/ 2355 h 4318"/>
                                <a:gd name="T34" fmla="*/ 2074 w 2715"/>
                                <a:gd name="T35" fmla="*/ 2253 h 4318"/>
                                <a:gd name="T36" fmla="*/ 2122 w 2715"/>
                                <a:gd name="T37" fmla="*/ 2096 h 4318"/>
                                <a:gd name="T38" fmla="*/ 1567 w 2715"/>
                                <a:gd name="T39" fmla="*/ 154 h 4318"/>
                                <a:gd name="T40" fmla="*/ 1403 w 2715"/>
                                <a:gd name="T41" fmla="*/ 442 h 4318"/>
                                <a:gd name="T42" fmla="*/ 220 w 2715"/>
                                <a:gd name="T43" fmla="*/ 120 h 4318"/>
                                <a:gd name="T44" fmla="*/ 246 w 2715"/>
                                <a:gd name="T45" fmla="*/ 344 h 4318"/>
                                <a:gd name="T46" fmla="*/ 302 w 2715"/>
                                <a:gd name="T47" fmla="*/ 517 h 4318"/>
                                <a:gd name="T48" fmla="*/ 436 w 2715"/>
                                <a:gd name="T49" fmla="*/ 701 h 4318"/>
                                <a:gd name="T50" fmla="*/ 613 w 2715"/>
                                <a:gd name="T51" fmla="*/ 832 h 4318"/>
                                <a:gd name="T52" fmla="*/ 821 w 2715"/>
                                <a:gd name="T53" fmla="*/ 928 h 4318"/>
                                <a:gd name="T54" fmla="*/ 1043 w 2715"/>
                                <a:gd name="T55" fmla="*/ 1005 h 4318"/>
                                <a:gd name="T56" fmla="*/ 1266 w 2715"/>
                                <a:gd name="T57" fmla="*/ 1080 h 4318"/>
                                <a:gd name="T58" fmla="*/ 1478 w 2715"/>
                                <a:gd name="T59" fmla="*/ 1168 h 4318"/>
                                <a:gd name="T60" fmla="*/ 1659 w 2715"/>
                                <a:gd name="T61" fmla="*/ 1285 h 4318"/>
                                <a:gd name="T62" fmla="*/ 1773 w 2715"/>
                                <a:gd name="T63" fmla="*/ 1412 h 4318"/>
                                <a:gd name="T64" fmla="*/ 1651 w 2715"/>
                                <a:gd name="T65" fmla="*/ 1571 h 4318"/>
                                <a:gd name="T66" fmla="*/ 1602 w 2715"/>
                                <a:gd name="T67" fmla="*/ 1734 h 4318"/>
                                <a:gd name="T68" fmla="*/ 1555 w 2715"/>
                                <a:gd name="T69" fmla="*/ 1816 h 4318"/>
                                <a:gd name="T70" fmla="*/ 1460 w 2715"/>
                                <a:gd name="T71" fmla="*/ 1916 h 4318"/>
                                <a:gd name="T72" fmla="*/ 1410 w 2715"/>
                                <a:gd name="T73" fmla="*/ 2056 h 4318"/>
                                <a:gd name="T74" fmla="*/ 1422 w 2715"/>
                                <a:gd name="T75" fmla="*/ 2199 h 4318"/>
                                <a:gd name="T76" fmla="*/ 1205 w 2715"/>
                                <a:gd name="T77" fmla="*/ 2126 h 4318"/>
                                <a:gd name="T78" fmla="*/ 966 w 2715"/>
                                <a:gd name="T79" fmla="*/ 1989 h 4318"/>
                                <a:gd name="T80" fmla="*/ 721 w 2715"/>
                                <a:gd name="T81" fmla="*/ 1800 h 4318"/>
                                <a:gd name="T82" fmla="*/ 489 w 2715"/>
                                <a:gd name="T83" fmla="*/ 1568 h 4318"/>
                                <a:gd name="T84" fmla="*/ 288 w 2715"/>
                                <a:gd name="T85" fmla="*/ 1300 h 4318"/>
                                <a:gd name="T86" fmla="*/ 138 w 2715"/>
                                <a:gd name="T87" fmla="*/ 1010 h 4318"/>
                                <a:gd name="T88" fmla="*/ 36 w 2715"/>
                                <a:gd name="T89" fmla="*/ 652 h 4318"/>
                                <a:gd name="T90" fmla="*/ 0 w 2715"/>
                                <a:gd name="T91" fmla="*/ 260 h 4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715" h="4318">
                                  <a:moveTo>
                                    <a:pt x="2122" y="2096"/>
                                  </a:moveTo>
                                  <a:lnTo>
                                    <a:pt x="2198" y="2183"/>
                                  </a:lnTo>
                                  <a:lnTo>
                                    <a:pt x="2273" y="2278"/>
                                  </a:lnTo>
                                  <a:lnTo>
                                    <a:pt x="2343" y="2381"/>
                                  </a:lnTo>
                                  <a:lnTo>
                                    <a:pt x="2411" y="2489"/>
                                  </a:lnTo>
                                  <a:lnTo>
                                    <a:pt x="2474" y="2605"/>
                                  </a:lnTo>
                                  <a:lnTo>
                                    <a:pt x="2531" y="2725"/>
                                  </a:lnTo>
                                  <a:lnTo>
                                    <a:pt x="2584" y="2849"/>
                                  </a:lnTo>
                                  <a:lnTo>
                                    <a:pt x="2627" y="2975"/>
                                  </a:lnTo>
                                  <a:lnTo>
                                    <a:pt x="2664" y="3105"/>
                                  </a:lnTo>
                                  <a:lnTo>
                                    <a:pt x="2692" y="3234"/>
                                  </a:lnTo>
                                  <a:lnTo>
                                    <a:pt x="2710" y="3363"/>
                                  </a:lnTo>
                                  <a:lnTo>
                                    <a:pt x="2715" y="3493"/>
                                  </a:lnTo>
                                  <a:lnTo>
                                    <a:pt x="2711" y="3634"/>
                                  </a:lnTo>
                                  <a:lnTo>
                                    <a:pt x="2697" y="3774"/>
                                  </a:lnTo>
                                  <a:lnTo>
                                    <a:pt x="2673" y="3914"/>
                                  </a:lnTo>
                                  <a:lnTo>
                                    <a:pt x="2641" y="4051"/>
                                  </a:lnTo>
                                  <a:lnTo>
                                    <a:pt x="2603" y="4185"/>
                                  </a:lnTo>
                                  <a:lnTo>
                                    <a:pt x="2558" y="4318"/>
                                  </a:lnTo>
                                  <a:lnTo>
                                    <a:pt x="2334" y="4318"/>
                                  </a:lnTo>
                                  <a:lnTo>
                                    <a:pt x="2358" y="4232"/>
                                  </a:lnTo>
                                  <a:lnTo>
                                    <a:pt x="2378" y="4152"/>
                                  </a:lnTo>
                                  <a:lnTo>
                                    <a:pt x="2393" y="4073"/>
                                  </a:lnTo>
                                  <a:lnTo>
                                    <a:pt x="2406" y="4000"/>
                                  </a:lnTo>
                                  <a:lnTo>
                                    <a:pt x="2411" y="3930"/>
                                  </a:lnTo>
                                  <a:lnTo>
                                    <a:pt x="2411" y="3865"/>
                                  </a:lnTo>
                                  <a:lnTo>
                                    <a:pt x="2406" y="3808"/>
                                  </a:lnTo>
                                  <a:lnTo>
                                    <a:pt x="2390" y="3734"/>
                                  </a:lnTo>
                                  <a:lnTo>
                                    <a:pt x="2367" y="3666"/>
                                  </a:lnTo>
                                  <a:lnTo>
                                    <a:pt x="2337" y="3601"/>
                                  </a:lnTo>
                                  <a:lnTo>
                                    <a:pt x="2302" y="3540"/>
                                  </a:lnTo>
                                  <a:lnTo>
                                    <a:pt x="2262" y="3482"/>
                                  </a:lnTo>
                                  <a:lnTo>
                                    <a:pt x="2217" y="3428"/>
                                  </a:lnTo>
                                  <a:lnTo>
                                    <a:pt x="2168" y="3377"/>
                                  </a:lnTo>
                                  <a:lnTo>
                                    <a:pt x="2116" y="3327"/>
                                  </a:lnTo>
                                  <a:lnTo>
                                    <a:pt x="2060" y="3280"/>
                                  </a:lnTo>
                                  <a:lnTo>
                                    <a:pt x="2002" y="3234"/>
                                  </a:lnTo>
                                  <a:lnTo>
                                    <a:pt x="1943" y="3189"/>
                                  </a:lnTo>
                                  <a:lnTo>
                                    <a:pt x="1881" y="3145"/>
                                  </a:lnTo>
                                  <a:lnTo>
                                    <a:pt x="1918" y="3064"/>
                                  </a:lnTo>
                                  <a:lnTo>
                                    <a:pt x="1951" y="2986"/>
                                  </a:lnTo>
                                  <a:lnTo>
                                    <a:pt x="1979" y="2909"/>
                                  </a:lnTo>
                                  <a:lnTo>
                                    <a:pt x="2004" y="2834"/>
                                  </a:lnTo>
                                  <a:lnTo>
                                    <a:pt x="2023" y="2760"/>
                                  </a:lnTo>
                                  <a:lnTo>
                                    <a:pt x="2039" y="2690"/>
                                  </a:lnTo>
                                  <a:lnTo>
                                    <a:pt x="2047" y="2622"/>
                                  </a:lnTo>
                                  <a:lnTo>
                                    <a:pt x="2053" y="2559"/>
                                  </a:lnTo>
                                  <a:lnTo>
                                    <a:pt x="2053" y="2502"/>
                                  </a:lnTo>
                                  <a:lnTo>
                                    <a:pt x="2047" y="2447"/>
                                  </a:lnTo>
                                  <a:lnTo>
                                    <a:pt x="2037" y="2398"/>
                                  </a:lnTo>
                                  <a:lnTo>
                                    <a:pt x="2019" y="2355"/>
                                  </a:lnTo>
                                  <a:lnTo>
                                    <a:pt x="2009" y="2330"/>
                                  </a:lnTo>
                                  <a:lnTo>
                                    <a:pt x="2044" y="2293"/>
                                  </a:lnTo>
                                  <a:lnTo>
                                    <a:pt x="2074" y="2253"/>
                                  </a:lnTo>
                                  <a:lnTo>
                                    <a:pt x="2096" y="2210"/>
                                  </a:lnTo>
                                  <a:lnTo>
                                    <a:pt x="2116" y="2152"/>
                                  </a:lnTo>
                                  <a:lnTo>
                                    <a:pt x="2122" y="2096"/>
                                  </a:lnTo>
                                  <a:close/>
                                  <a:moveTo>
                                    <a:pt x="7" y="0"/>
                                  </a:moveTo>
                                  <a:lnTo>
                                    <a:pt x="1226" y="0"/>
                                  </a:lnTo>
                                  <a:lnTo>
                                    <a:pt x="1567" y="154"/>
                                  </a:lnTo>
                                  <a:lnTo>
                                    <a:pt x="1506" y="246"/>
                                  </a:lnTo>
                                  <a:lnTo>
                                    <a:pt x="1452" y="342"/>
                                  </a:lnTo>
                                  <a:lnTo>
                                    <a:pt x="1403" y="442"/>
                                  </a:lnTo>
                                  <a:lnTo>
                                    <a:pt x="1357" y="545"/>
                                  </a:lnTo>
                                  <a:lnTo>
                                    <a:pt x="216" y="36"/>
                                  </a:lnTo>
                                  <a:lnTo>
                                    <a:pt x="220" y="120"/>
                                  </a:lnTo>
                                  <a:lnTo>
                                    <a:pt x="227" y="199"/>
                                  </a:lnTo>
                                  <a:lnTo>
                                    <a:pt x="235" y="274"/>
                                  </a:lnTo>
                                  <a:lnTo>
                                    <a:pt x="246" y="344"/>
                                  </a:lnTo>
                                  <a:lnTo>
                                    <a:pt x="262" y="407"/>
                                  </a:lnTo>
                                  <a:lnTo>
                                    <a:pt x="279" y="467"/>
                                  </a:lnTo>
                                  <a:lnTo>
                                    <a:pt x="302" y="517"/>
                                  </a:lnTo>
                                  <a:lnTo>
                                    <a:pt x="340" y="585"/>
                                  </a:lnTo>
                                  <a:lnTo>
                                    <a:pt x="386" y="645"/>
                                  </a:lnTo>
                                  <a:lnTo>
                                    <a:pt x="436" y="701"/>
                                  </a:lnTo>
                                  <a:lnTo>
                                    <a:pt x="491" y="750"/>
                                  </a:lnTo>
                                  <a:lnTo>
                                    <a:pt x="550" y="793"/>
                                  </a:lnTo>
                                  <a:lnTo>
                                    <a:pt x="613" y="832"/>
                                  </a:lnTo>
                                  <a:lnTo>
                                    <a:pt x="679" y="867"/>
                                  </a:lnTo>
                                  <a:lnTo>
                                    <a:pt x="749" y="898"/>
                                  </a:lnTo>
                                  <a:lnTo>
                                    <a:pt x="821" y="928"/>
                                  </a:lnTo>
                                  <a:lnTo>
                                    <a:pt x="894" y="956"/>
                                  </a:lnTo>
                                  <a:lnTo>
                                    <a:pt x="968" y="981"/>
                                  </a:lnTo>
                                  <a:lnTo>
                                    <a:pt x="1043" y="1005"/>
                                  </a:lnTo>
                                  <a:lnTo>
                                    <a:pt x="1118" y="1029"/>
                                  </a:lnTo>
                                  <a:lnTo>
                                    <a:pt x="1193" y="1054"/>
                                  </a:lnTo>
                                  <a:lnTo>
                                    <a:pt x="1266" y="1080"/>
                                  </a:lnTo>
                                  <a:lnTo>
                                    <a:pt x="1340" y="1106"/>
                                  </a:lnTo>
                                  <a:lnTo>
                                    <a:pt x="1410" y="1136"/>
                                  </a:lnTo>
                                  <a:lnTo>
                                    <a:pt x="1478" y="1168"/>
                                  </a:lnTo>
                                  <a:lnTo>
                                    <a:pt x="1542" y="1203"/>
                                  </a:lnTo>
                                  <a:lnTo>
                                    <a:pt x="1604" y="1241"/>
                                  </a:lnTo>
                                  <a:lnTo>
                                    <a:pt x="1659" y="1285"/>
                                  </a:lnTo>
                                  <a:lnTo>
                                    <a:pt x="1712" y="1332"/>
                                  </a:lnTo>
                                  <a:lnTo>
                                    <a:pt x="1743" y="1369"/>
                                  </a:lnTo>
                                  <a:lnTo>
                                    <a:pt x="1773" y="1412"/>
                                  </a:lnTo>
                                  <a:lnTo>
                                    <a:pt x="1724" y="1467"/>
                                  </a:lnTo>
                                  <a:lnTo>
                                    <a:pt x="1682" y="1519"/>
                                  </a:lnTo>
                                  <a:lnTo>
                                    <a:pt x="1651" y="1571"/>
                                  </a:lnTo>
                                  <a:lnTo>
                                    <a:pt x="1626" y="1622"/>
                                  </a:lnTo>
                                  <a:lnTo>
                                    <a:pt x="1612" y="1671"/>
                                  </a:lnTo>
                                  <a:lnTo>
                                    <a:pt x="1602" y="1734"/>
                                  </a:lnTo>
                                  <a:lnTo>
                                    <a:pt x="1593" y="1792"/>
                                  </a:lnTo>
                                  <a:lnTo>
                                    <a:pt x="1595" y="1792"/>
                                  </a:lnTo>
                                  <a:lnTo>
                                    <a:pt x="1555" y="1816"/>
                                  </a:lnTo>
                                  <a:lnTo>
                                    <a:pt x="1520" y="1844"/>
                                  </a:lnTo>
                                  <a:lnTo>
                                    <a:pt x="1488" y="1877"/>
                                  </a:lnTo>
                                  <a:lnTo>
                                    <a:pt x="1460" y="1916"/>
                                  </a:lnTo>
                                  <a:lnTo>
                                    <a:pt x="1438" y="1958"/>
                                  </a:lnTo>
                                  <a:lnTo>
                                    <a:pt x="1420" y="2007"/>
                                  </a:lnTo>
                                  <a:lnTo>
                                    <a:pt x="1410" y="2056"/>
                                  </a:lnTo>
                                  <a:lnTo>
                                    <a:pt x="1408" y="2105"/>
                                  </a:lnTo>
                                  <a:lnTo>
                                    <a:pt x="1411" y="2152"/>
                                  </a:lnTo>
                                  <a:lnTo>
                                    <a:pt x="1422" y="2199"/>
                                  </a:lnTo>
                                  <a:lnTo>
                                    <a:pt x="1354" y="2183"/>
                                  </a:lnTo>
                                  <a:lnTo>
                                    <a:pt x="1280" y="2157"/>
                                  </a:lnTo>
                                  <a:lnTo>
                                    <a:pt x="1205" y="2126"/>
                                  </a:lnTo>
                                  <a:lnTo>
                                    <a:pt x="1127" y="2087"/>
                                  </a:lnTo>
                                  <a:lnTo>
                                    <a:pt x="1046" y="2042"/>
                                  </a:lnTo>
                                  <a:lnTo>
                                    <a:pt x="966" y="1989"/>
                                  </a:lnTo>
                                  <a:lnTo>
                                    <a:pt x="884" y="1932"/>
                                  </a:lnTo>
                                  <a:lnTo>
                                    <a:pt x="802" y="1869"/>
                                  </a:lnTo>
                                  <a:lnTo>
                                    <a:pt x="721" y="1800"/>
                                  </a:lnTo>
                                  <a:lnTo>
                                    <a:pt x="641" y="1727"/>
                                  </a:lnTo>
                                  <a:lnTo>
                                    <a:pt x="564" y="1648"/>
                                  </a:lnTo>
                                  <a:lnTo>
                                    <a:pt x="489" y="1568"/>
                                  </a:lnTo>
                                  <a:lnTo>
                                    <a:pt x="419" y="1482"/>
                                  </a:lnTo>
                                  <a:lnTo>
                                    <a:pt x="351" y="1393"/>
                                  </a:lnTo>
                                  <a:lnTo>
                                    <a:pt x="288" y="1300"/>
                                  </a:lnTo>
                                  <a:lnTo>
                                    <a:pt x="232" y="1206"/>
                                  </a:lnTo>
                                  <a:lnTo>
                                    <a:pt x="181" y="1108"/>
                                  </a:lnTo>
                                  <a:lnTo>
                                    <a:pt x="138" y="1010"/>
                                  </a:lnTo>
                                  <a:lnTo>
                                    <a:pt x="101" y="909"/>
                                  </a:lnTo>
                                  <a:lnTo>
                                    <a:pt x="64" y="781"/>
                                  </a:lnTo>
                                  <a:lnTo>
                                    <a:pt x="36" y="652"/>
                                  </a:lnTo>
                                  <a:lnTo>
                                    <a:pt x="17" y="522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598738" y="4995863"/>
                              <a:ext cx="3209925" cy="1862138"/>
                            </a:xfrm>
                            <a:custGeom>
                              <a:avLst/>
                              <a:gdLst>
                                <a:gd name="T0" fmla="*/ 1492 w 2022"/>
                                <a:gd name="T1" fmla="*/ 0 h 1173"/>
                                <a:gd name="T2" fmla="*/ 1567 w 2022"/>
                                <a:gd name="T3" fmla="*/ 54 h 1173"/>
                                <a:gd name="T4" fmla="*/ 1639 w 2022"/>
                                <a:gd name="T5" fmla="*/ 110 h 1173"/>
                                <a:gd name="T6" fmla="*/ 1709 w 2022"/>
                                <a:gd name="T7" fmla="*/ 168 h 1173"/>
                                <a:gd name="T8" fmla="*/ 1775 w 2022"/>
                                <a:gd name="T9" fmla="*/ 229 h 1173"/>
                                <a:gd name="T10" fmla="*/ 1837 w 2022"/>
                                <a:gd name="T11" fmla="*/ 294 h 1173"/>
                                <a:gd name="T12" fmla="*/ 1889 w 2022"/>
                                <a:gd name="T13" fmla="*/ 362 h 1173"/>
                                <a:gd name="T14" fmla="*/ 1774 w 2022"/>
                                <a:gd name="T15" fmla="*/ 414 h 1173"/>
                                <a:gd name="T16" fmla="*/ 1644 w 2022"/>
                                <a:gd name="T17" fmla="*/ 339 h 1173"/>
                                <a:gd name="T18" fmla="*/ 1664 w 2022"/>
                                <a:gd name="T19" fmla="*/ 488 h 1173"/>
                                <a:gd name="T20" fmla="*/ 1552 w 2022"/>
                                <a:gd name="T21" fmla="*/ 587 h 1173"/>
                                <a:gd name="T22" fmla="*/ 1699 w 2022"/>
                                <a:gd name="T23" fmla="*/ 615 h 1173"/>
                                <a:gd name="T24" fmla="*/ 1758 w 2022"/>
                                <a:gd name="T25" fmla="*/ 752 h 1173"/>
                                <a:gd name="T26" fmla="*/ 1831 w 2022"/>
                                <a:gd name="T27" fmla="*/ 621 h 1173"/>
                                <a:gd name="T28" fmla="*/ 1980 w 2022"/>
                                <a:gd name="T29" fmla="*/ 607 h 1173"/>
                                <a:gd name="T30" fmla="*/ 1877 w 2022"/>
                                <a:gd name="T31" fmla="*/ 498 h 1173"/>
                                <a:gd name="T32" fmla="*/ 1903 w 2022"/>
                                <a:gd name="T33" fmla="*/ 381 h 1173"/>
                                <a:gd name="T34" fmla="*/ 1934 w 2022"/>
                                <a:gd name="T35" fmla="*/ 432 h 1173"/>
                                <a:gd name="T36" fmla="*/ 1962 w 2022"/>
                                <a:gd name="T37" fmla="*/ 484 h 1173"/>
                                <a:gd name="T38" fmla="*/ 1985 w 2022"/>
                                <a:gd name="T39" fmla="*/ 540 h 1173"/>
                                <a:gd name="T40" fmla="*/ 2003 w 2022"/>
                                <a:gd name="T41" fmla="*/ 600 h 1173"/>
                                <a:gd name="T42" fmla="*/ 2017 w 2022"/>
                                <a:gd name="T43" fmla="*/ 663 h 1173"/>
                                <a:gd name="T44" fmla="*/ 2022 w 2022"/>
                                <a:gd name="T45" fmla="*/ 720 h 1173"/>
                                <a:gd name="T46" fmla="*/ 2022 w 2022"/>
                                <a:gd name="T47" fmla="*/ 785 h 1173"/>
                                <a:gd name="T48" fmla="*/ 2017 w 2022"/>
                                <a:gd name="T49" fmla="*/ 855 h 1173"/>
                                <a:gd name="T50" fmla="*/ 2004 w 2022"/>
                                <a:gd name="T51" fmla="*/ 928 h 1173"/>
                                <a:gd name="T52" fmla="*/ 1989 w 2022"/>
                                <a:gd name="T53" fmla="*/ 1007 h 1173"/>
                                <a:gd name="T54" fmla="*/ 1969 w 2022"/>
                                <a:gd name="T55" fmla="*/ 1087 h 1173"/>
                                <a:gd name="T56" fmla="*/ 1945 w 2022"/>
                                <a:gd name="T57" fmla="*/ 1173 h 1173"/>
                                <a:gd name="T58" fmla="*/ 1332 w 2022"/>
                                <a:gd name="T59" fmla="*/ 1173 h 1173"/>
                                <a:gd name="T60" fmla="*/ 1323 w 2022"/>
                                <a:gd name="T61" fmla="*/ 1084 h 1173"/>
                                <a:gd name="T62" fmla="*/ 1482 w 2022"/>
                                <a:gd name="T63" fmla="*/ 951 h 1173"/>
                                <a:gd name="T64" fmla="*/ 1279 w 2022"/>
                                <a:gd name="T65" fmla="*/ 907 h 1173"/>
                                <a:gd name="T66" fmla="*/ 1201 w 2022"/>
                                <a:gd name="T67" fmla="*/ 715 h 1173"/>
                                <a:gd name="T68" fmla="*/ 1096 w 2022"/>
                                <a:gd name="T69" fmla="*/ 893 h 1173"/>
                                <a:gd name="T70" fmla="*/ 890 w 2022"/>
                                <a:gd name="T71" fmla="*/ 907 h 1173"/>
                                <a:gd name="T72" fmla="*/ 1028 w 2022"/>
                                <a:gd name="T73" fmla="*/ 1063 h 1173"/>
                                <a:gd name="T74" fmla="*/ 1000 w 2022"/>
                                <a:gd name="T75" fmla="*/ 1173 h 1173"/>
                                <a:gd name="T76" fmla="*/ 0 w 2022"/>
                                <a:gd name="T77" fmla="*/ 1173 h 1173"/>
                                <a:gd name="T78" fmla="*/ 116 w 2022"/>
                                <a:gd name="T79" fmla="*/ 1147 h 1173"/>
                                <a:gd name="T80" fmla="*/ 229 w 2022"/>
                                <a:gd name="T81" fmla="*/ 1115 h 1173"/>
                                <a:gd name="T82" fmla="*/ 343 w 2022"/>
                                <a:gd name="T83" fmla="*/ 1079 h 1173"/>
                                <a:gd name="T84" fmla="*/ 453 w 2022"/>
                                <a:gd name="T85" fmla="*/ 1037 h 1173"/>
                                <a:gd name="T86" fmla="*/ 561 w 2022"/>
                                <a:gd name="T87" fmla="*/ 988 h 1173"/>
                                <a:gd name="T88" fmla="*/ 666 w 2022"/>
                                <a:gd name="T89" fmla="*/ 933 h 1173"/>
                                <a:gd name="T90" fmla="*/ 762 w 2022"/>
                                <a:gd name="T91" fmla="*/ 874 h 1173"/>
                                <a:gd name="T92" fmla="*/ 855 w 2022"/>
                                <a:gd name="T93" fmla="*/ 806 h 1173"/>
                                <a:gd name="T94" fmla="*/ 944 w 2022"/>
                                <a:gd name="T95" fmla="*/ 732 h 1173"/>
                                <a:gd name="T96" fmla="*/ 1028 w 2022"/>
                                <a:gd name="T97" fmla="*/ 654 h 1173"/>
                                <a:gd name="T98" fmla="*/ 1110 w 2022"/>
                                <a:gd name="T99" fmla="*/ 568 h 1173"/>
                                <a:gd name="T100" fmla="*/ 1185 w 2022"/>
                                <a:gd name="T101" fmla="*/ 479 h 1173"/>
                                <a:gd name="T102" fmla="*/ 1256 w 2022"/>
                                <a:gd name="T103" fmla="*/ 386 h 1173"/>
                                <a:gd name="T104" fmla="*/ 1325 w 2022"/>
                                <a:gd name="T105" fmla="*/ 292 h 1173"/>
                                <a:gd name="T106" fmla="*/ 1386 w 2022"/>
                                <a:gd name="T107" fmla="*/ 196 h 1173"/>
                                <a:gd name="T108" fmla="*/ 1442 w 2022"/>
                                <a:gd name="T109" fmla="*/ 98 h 1173"/>
                                <a:gd name="T110" fmla="*/ 1492 w 2022"/>
                                <a:gd name="T111" fmla="*/ 0 h 1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2022" h="1173">
                                  <a:moveTo>
                                    <a:pt x="1492" y="0"/>
                                  </a:moveTo>
                                  <a:lnTo>
                                    <a:pt x="1567" y="54"/>
                                  </a:lnTo>
                                  <a:lnTo>
                                    <a:pt x="1639" y="110"/>
                                  </a:lnTo>
                                  <a:lnTo>
                                    <a:pt x="1709" y="168"/>
                                  </a:lnTo>
                                  <a:lnTo>
                                    <a:pt x="1775" y="229"/>
                                  </a:lnTo>
                                  <a:lnTo>
                                    <a:pt x="1837" y="294"/>
                                  </a:lnTo>
                                  <a:lnTo>
                                    <a:pt x="1889" y="362"/>
                                  </a:lnTo>
                                  <a:lnTo>
                                    <a:pt x="1774" y="414"/>
                                  </a:lnTo>
                                  <a:lnTo>
                                    <a:pt x="1644" y="339"/>
                                  </a:lnTo>
                                  <a:lnTo>
                                    <a:pt x="1664" y="488"/>
                                  </a:lnTo>
                                  <a:lnTo>
                                    <a:pt x="1552" y="587"/>
                                  </a:lnTo>
                                  <a:lnTo>
                                    <a:pt x="1699" y="615"/>
                                  </a:lnTo>
                                  <a:lnTo>
                                    <a:pt x="1758" y="752"/>
                                  </a:lnTo>
                                  <a:lnTo>
                                    <a:pt x="1831" y="621"/>
                                  </a:lnTo>
                                  <a:lnTo>
                                    <a:pt x="1980" y="607"/>
                                  </a:lnTo>
                                  <a:lnTo>
                                    <a:pt x="1877" y="498"/>
                                  </a:lnTo>
                                  <a:lnTo>
                                    <a:pt x="1903" y="381"/>
                                  </a:lnTo>
                                  <a:lnTo>
                                    <a:pt x="1934" y="432"/>
                                  </a:lnTo>
                                  <a:lnTo>
                                    <a:pt x="1962" y="484"/>
                                  </a:lnTo>
                                  <a:lnTo>
                                    <a:pt x="1985" y="540"/>
                                  </a:lnTo>
                                  <a:lnTo>
                                    <a:pt x="2003" y="600"/>
                                  </a:lnTo>
                                  <a:lnTo>
                                    <a:pt x="2017" y="663"/>
                                  </a:lnTo>
                                  <a:lnTo>
                                    <a:pt x="2022" y="720"/>
                                  </a:lnTo>
                                  <a:lnTo>
                                    <a:pt x="2022" y="785"/>
                                  </a:lnTo>
                                  <a:lnTo>
                                    <a:pt x="2017" y="855"/>
                                  </a:lnTo>
                                  <a:lnTo>
                                    <a:pt x="2004" y="928"/>
                                  </a:lnTo>
                                  <a:lnTo>
                                    <a:pt x="1989" y="1007"/>
                                  </a:lnTo>
                                  <a:lnTo>
                                    <a:pt x="1969" y="1087"/>
                                  </a:lnTo>
                                  <a:lnTo>
                                    <a:pt x="1945" y="1173"/>
                                  </a:lnTo>
                                  <a:lnTo>
                                    <a:pt x="1332" y="1173"/>
                                  </a:lnTo>
                                  <a:lnTo>
                                    <a:pt x="1323" y="1084"/>
                                  </a:lnTo>
                                  <a:lnTo>
                                    <a:pt x="1482" y="951"/>
                                  </a:lnTo>
                                  <a:lnTo>
                                    <a:pt x="1279" y="907"/>
                                  </a:lnTo>
                                  <a:lnTo>
                                    <a:pt x="1201" y="715"/>
                                  </a:lnTo>
                                  <a:lnTo>
                                    <a:pt x="1096" y="893"/>
                                  </a:lnTo>
                                  <a:lnTo>
                                    <a:pt x="890" y="907"/>
                                  </a:lnTo>
                                  <a:lnTo>
                                    <a:pt x="1028" y="1063"/>
                                  </a:lnTo>
                                  <a:lnTo>
                                    <a:pt x="1000" y="1173"/>
                                  </a:lnTo>
                                  <a:lnTo>
                                    <a:pt x="0" y="1173"/>
                                  </a:lnTo>
                                  <a:lnTo>
                                    <a:pt x="116" y="1147"/>
                                  </a:lnTo>
                                  <a:lnTo>
                                    <a:pt x="229" y="1115"/>
                                  </a:lnTo>
                                  <a:lnTo>
                                    <a:pt x="343" y="1079"/>
                                  </a:lnTo>
                                  <a:lnTo>
                                    <a:pt x="453" y="1037"/>
                                  </a:lnTo>
                                  <a:lnTo>
                                    <a:pt x="561" y="988"/>
                                  </a:lnTo>
                                  <a:lnTo>
                                    <a:pt x="666" y="933"/>
                                  </a:lnTo>
                                  <a:lnTo>
                                    <a:pt x="762" y="874"/>
                                  </a:lnTo>
                                  <a:lnTo>
                                    <a:pt x="855" y="806"/>
                                  </a:lnTo>
                                  <a:lnTo>
                                    <a:pt x="944" y="732"/>
                                  </a:lnTo>
                                  <a:lnTo>
                                    <a:pt x="1028" y="654"/>
                                  </a:lnTo>
                                  <a:lnTo>
                                    <a:pt x="1110" y="568"/>
                                  </a:lnTo>
                                  <a:lnTo>
                                    <a:pt x="1185" y="479"/>
                                  </a:lnTo>
                                  <a:lnTo>
                                    <a:pt x="1256" y="386"/>
                                  </a:lnTo>
                                  <a:lnTo>
                                    <a:pt x="1325" y="292"/>
                                  </a:lnTo>
                                  <a:lnTo>
                                    <a:pt x="1386" y="196"/>
                                  </a:lnTo>
                                  <a:lnTo>
                                    <a:pt x="1442" y="98"/>
                                  </a:lnTo>
                                  <a:lnTo>
                                    <a:pt x="14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2324100" y="60325"/>
                              <a:ext cx="1811338" cy="1627188"/>
                            </a:xfrm>
                            <a:custGeom>
                              <a:avLst/>
                              <a:gdLst>
                                <a:gd name="T0" fmla="*/ 1141 w 1141"/>
                                <a:gd name="T1" fmla="*/ 509 h 1025"/>
                                <a:gd name="T2" fmla="*/ 1092 w 1141"/>
                                <a:gd name="T3" fmla="*/ 637 h 1025"/>
                                <a:gd name="T4" fmla="*/ 1019 w 1141"/>
                                <a:gd name="T5" fmla="*/ 896 h 1025"/>
                                <a:gd name="T6" fmla="*/ 993 w 1141"/>
                                <a:gd name="T7" fmla="*/ 1025 h 1025"/>
                                <a:gd name="T8" fmla="*/ 781 w 1141"/>
                                <a:gd name="T9" fmla="*/ 955 h 1025"/>
                                <a:gd name="T10" fmla="*/ 753 w 1141"/>
                                <a:gd name="T11" fmla="*/ 946 h 1025"/>
                                <a:gd name="T12" fmla="*/ 715 w 1141"/>
                                <a:gd name="T13" fmla="*/ 932 h 1025"/>
                                <a:gd name="T14" fmla="*/ 685 w 1141"/>
                                <a:gd name="T15" fmla="*/ 922 h 1025"/>
                                <a:gd name="T16" fmla="*/ 655 w 1141"/>
                                <a:gd name="T17" fmla="*/ 911 h 1025"/>
                                <a:gd name="T18" fmla="*/ 626 w 1141"/>
                                <a:gd name="T19" fmla="*/ 901 h 1025"/>
                                <a:gd name="T20" fmla="*/ 589 w 1141"/>
                                <a:gd name="T21" fmla="*/ 887 h 1025"/>
                                <a:gd name="T22" fmla="*/ 559 w 1141"/>
                                <a:gd name="T23" fmla="*/ 875 h 1025"/>
                                <a:gd name="T24" fmla="*/ 530 w 1141"/>
                                <a:gd name="T25" fmla="*/ 862 h 1025"/>
                                <a:gd name="T26" fmla="*/ 498 w 1141"/>
                                <a:gd name="T27" fmla="*/ 847 h 1025"/>
                                <a:gd name="T28" fmla="*/ 465 w 1141"/>
                                <a:gd name="T29" fmla="*/ 833 h 1025"/>
                                <a:gd name="T30" fmla="*/ 437 w 1141"/>
                                <a:gd name="T31" fmla="*/ 817 h 1025"/>
                                <a:gd name="T32" fmla="*/ 411 w 1141"/>
                                <a:gd name="T33" fmla="*/ 803 h 1025"/>
                                <a:gd name="T34" fmla="*/ 378 w 1141"/>
                                <a:gd name="T35" fmla="*/ 784 h 1025"/>
                                <a:gd name="T36" fmla="*/ 351 w 1141"/>
                                <a:gd name="T37" fmla="*/ 768 h 1025"/>
                                <a:gd name="T38" fmla="*/ 325 w 1141"/>
                                <a:gd name="T39" fmla="*/ 750 h 1025"/>
                                <a:gd name="T40" fmla="*/ 297 w 1141"/>
                                <a:gd name="T41" fmla="*/ 731 h 1025"/>
                                <a:gd name="T42" fmla="*/ 271 w 1141"/>
                                <a:gd name="T43" fmla="*/ 709 h 1025"/>
                                <a:gd name="T44" fmla="*/ 247 w 1141"/>
                                <a:gd name="T45" fmla="*/ 689 h 1025"/>
                                <a:gd name="T46" fmla="*/ 226 w 1141"/>
                                <a:gd name="T47" fmla="*/ 670 h 1025"/>
                                <a:gd name="T48" fmla="*/ 199 w 1141"/>
                                <a:gd name="T49" fmla="*/ 642 h 1025"/>
                                <a:gd name="T50" fmla="*/ 177 w 1141"/>
                                <a:gd name="T51" fmla="*/ 619 h 1025"/>
                                <a:gd name="T52" fmla="*/ 157 w 1141"/>
                                <a:gd name="T53" fmla="*/ 595 h 1025"/>
                                <a:gd name="T54" fmla="*/ 137 w 1141"/>
                                <a:gd name="T55" fmla="*/ 565 h 1025"/>
                                <a:gd name="T56" fmla="*/ 117 w 1141"/>
                                <a:gd name="T57" fmla="*/ 537 h 1025"/>
                                <a:gd name="T58" fmla="*/ 102 w 1141"/>
                                <a:gd name="T59" fmla="*/ 509 h 1025"/>
                                <a:gd name="T60" fmla="*/ 75 w 1141"/>
                                <a:gd name="T61" fmla="*/ 459 h 1025"/>
                                <a:gd name="T62" fmla="*/ 67 w 1141"/>
                                <a:gd name="T63" fmla="*/ 436 h 1025"/>
                                <a:gd name="T64" fmla="*/ 58 w 1141"/>
                                <a:gd name="T65" fmla="*/ 410 h 1025"/>
                                <a:gd name="T66" fmla="*/ 49 w 1141"/>
                                <a:gd name="T67" fmla="*/ 383 h 1025"/>
                                <a:gd name="T68" fmla="*/ 42 w 1141"/>
                                <a:gd name="T69" fmla="*/ 355 h 1025"/>
                                <a:gd name="T70" fmla="*/ 35 w 1141"/>
                                <a:gd name="T71" fmla="*/ 327 h 1025"/>
                                <a:gd name="T72" fmla="*/ 28 w 1141"/>
                                <a:gd name="T73" fmla="*/ 296 h 1025"/>
                                <a:gd name="T74" fmla="*/ 23 w 1141"/>
                                <a:gd name="T75" fmla="*/ 266 h 1025"/>
                                <a:gd name="T76" fmla="*/ 18 w 1141"/>
                                <a:gd name="T77" fmla="*/ 233 h 1025"/>
                                <a:gd name="T78" fmla="*/ 14 w 1141"/>
                                <a:gd name="T79" fmla="*/ 200 h 1025"/>
                                <a:gd name="T80" fmla="*/ 11 w 1141"/>
                                <a:gd name="T81" fmla="*/ 167 h 1025"/>
                                <a:gd name="T82" fmla="*/ 7 w 1141"/>
                                <a:gd name="T83" fmla="*/ 132 h 1025"/>
                                <a:gd name="T84" fmla="*/ 5 w 1141"/>
                                <a:gd name="T85" fmla="*/ 97 h 1025"/>
                                <a:gd name="T86" fmla="*/ 2 w 1141"/>
                                <a:gd name="T87" fmla="*/ 62 h 1025"/>
                                <a:gd name="T88" fmla="*/ 2 w 1141"/>
                                <a:gd name="T89" fmla="*/ 27 h 10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41" h="1025">
                                  <a:moveTo>
                                    <a:pt x="0" y="0"/>
                                  </a:moveTo>
                                  <a:lnTo>
                                    <a:pt x="1141" y="509"/>
                                  </a:lnTo>
                                  <a:lnTo>
                                    <a:pt x="1141" y="509"/>
                                  </a:lnTo>
                                  <a:lnTo>
                                    <a:pt x="1092" y="637"/>
                                  </a:lnTo>
                                  <a:lnTo>
                                    <a:pt x="1052" y="766"/>
                                  </a:lnTo>
                                  <a:lnTo>
                                    <a:pt x="1019" y="896"/>
                                  </a:lnTo>
                                  <a:lnTo>
                                    <a:pt x="994" y="1025"/>
                                  </a:lnTo>
                                  <a:lnTo>
                                    <a:pt x="993" y="1025"/>
                                  </a:lnTo>
                                  <a:lnTo>
                                    <a:pt x="888" y="990"/>
                                  </a:lnTo>
                                  <a:lnTo>
                                    <a:pt x="781" y="955"/>
                                  </a:lnTo>
                                  <a:lnTo>
                                    <a:pt x="774" y="953"/>
                                  </a:lnTo>
                                  <a:lnTo>
                                    <a:pt x="753" y="946"/>
                                  </a:lnTo>
                                  <a:lnTo>
                                    <a:pt x="745" y="943"/>
                                  </a:lnTo>
                                  <a:lnTo>
                                    <a:pt x="715" y="932"/>
                                  </a:lnTo>
                                  <a:lnTo>
                                    <a:pt x="699" y="927"/>
                                  </a:lnTo>
                                  <a:lnTo>
                                    <a:pt x="685" y="922"/>
                                  </a:lnTo>
                                  <a:lnTo>
                                    <a:pt x="669" y="917"/>
                                  </a:lnTo>
                                  <a:lnTo>
                                    <a:pt x="655" y="911"/>
                                  </a:lnTo>
                                  <a:lnTo>
                                    <a:pt x="638" y="906"/>
                                  </a:lnTo>
                                  <a:lnTo>
                                    <a:pt x="626" y="901"/>
                                  </a:lnTo>
                                  <a:lnTo>
                                    <a:pt x="600" y="890"/>
                                  </a:lnTo>
                                  <a:lnTo>
                                    <a:pt x="589" y="887"/>
                                  </a:lnTo>
                                  <a:lnTo>
                                    <a:pt x="570" y="878"/>
                                  </a:lnTo>
                                  <a:lnTo>
                                    <a:pt x="559" y="875"/>
                                  </a:lnTo>
                                  <a:lnTo>
                                    <a:pt x="540" y="866"/>
                                  </a:lnTo>
                                  <a:lnTo>
                                    <a:pt x="530" y="862"/>
                                  </a:lnTo>
                                  <a:lnTo>
                                    <a:pt x="505" y="850"/>
                                  </a:lnTo>
                                  <a:lnTo>
                                    <a:pt x="498" y="847"/>
                                  </a:lnTo>
                                  <a:lnTo>
                                    <a:pt x="475" y="836"/>
                                  </a:lnTo>
                                  <a:lnTo>
                                    <a:pt x="465" y="833"/>
                                  </a:lnTo>
                                  <a:lnTo>
                                    <a:pt x="448" y="822"/>
                                  </a:lnTo>
                                  <a:lnTo>
                                    <a:pt x="437" y="817"/>
                                  </a:lnTo>
                                  <a:lnTo>
                                    <a:pt x="418" y="806"/>
                                  </a:lnTo>
                                  <a:lnTo>
                                    <a:pt x="411" y="803"/>
                                  </a:lnTo>
                                  <a:lnTo>
                                    <a:pt x="385" y="789"/>
                                  </a:lnTo>
                                  <a:lnTo>
                                    <a:pt x="378" y="784"/>
                                  </a:lnTo>
                                  <a:lnTo>
                                    <a:pt x="360" y="773"/>
                                  </a:lnTo>
                                  <a:lnTo>
                                    <a:pt x="351" y="768"/>
                                  </a:lnTo>
                                  <a:lnTo>
                                    <a:pt x="334" y="756"/>
                                  </a:lnTo>
                                  <a:lnTo>
                                    <a:pt x="325" y="750"/>
                                  </a:lnTo>
                                  <a:lnTo>
                                    <a:pt x="302" y="733"/>
                                  </a:lnTo>
                                  <a:lnTo>
                                    <a:pt x="297" y="731"/>
                                  </a:lnTo>
                                  <a:lnTo>
                                    <a:pt x="278" y="716"/>
                                  </a:lnTo>
                                  <a:lnTo>
                                    <a:pt x="271" y="709"/>
                                  </a:lnTo>
                                  <a:lnTo>
                                    <a:pt x="255" y="696"/>
                                  </a:lnTo>
                                  <a:lnTo>
                                    <a:pt x="247" y="689"/>
                                  </a:lnTo>
                                  <a:lnTo>
                                    <a:pt x="229" y="672"/>
                                  </a:lnTo>
                                  <a:lnTo>
                                    <a:pt x="226" y="670"/>
                                  </a:lnTo>
                                  <a:lnTo>
                                    <a:pt x="205" y="649"/>
                                  </a:lnTo>
                                  <a:lnTo>
                                    <a:pt x="199" y="642"/>
                                  </a:lnTo>
                                  <a:lnTo>
                                    <a:pt x="184" y="626"/>
                                  </a:lnTo>
                                  <a:lnTo>
                                    <a:pt x="177" y="619"/>
                                  </a:lnTo>
                                  <a:lnTo>
                                    <a:pt x="163" y="602"/>
                                  </a:lnTo>
                                  <a:lnTo>
                                    <a:pt x="157" y="595"/>
                                  </a:lnTo>
                                  <a:lnTo>
                                    <a:pt x="140" y="570"/>
                                  </a:lnTo>
                                  <a:lnTo>
                                    <a:pt x="137" y="565"/>
                                  </a:lnTo>
                                  <a:lnTo>
                                    <a:pt x="123" y="546"/>
                                  </a:lnTo>
                                  <a:lnTo>
                                    <a:pt x="117" y="537"/>
                                  </a:lnTo>
                                  <a:lnTo>
                                    <a:pt x="105" y="518"/>
                                  </a:lnTo>
                                  <a:lnTo>
                                    <a:pt x="102" y="509"/>
                                  </a:lnTo>
                                  <a:lnTo>
                                    <a:pt x="86" y="481"/>
                                  </a:lnTo>
                                  <a:lnTo>
                                    <a:pt x="75" y="459"/>
                                  </a:lnTo>
                                  <a:lnTo>
                                    <a:pt x="72" y="452"/>
                                  </a:lnTo>
                                  <a:lnTo>
                                    <a:pt x="67" y="436"/>
                                  </a:lnTo>
                                  <a:lnTo>
                                    <a:pt x="63" y="425"/>
                                  </a:lnTo>
                                  <a:lnTo>
                                    <a:pt x="58" y="410"/>
                                  </a:lnTo>
                                  <a:lnTo>
                                    <a:pt x="53" y="397"/>
                                  </a:lnTo>
                                  <a:lnTo>
                                    <a:pt x="49" y="383"/>
                                  </a:lnTo>
                                  <a:lnTo>
                                    <a:pt x="46" y="371"/>
                                  </a:lnTo>
                                  <a:lnTo>
                                    <a:pt x="42" y="355"/>
                                  </a:lnTo>
                                  <a:lnTo>
                                    <a:pt x="39" y="341"/>
                                  </a:lnTo>
                                  <a:lnTo>
                                    <a:pt x="35" y="327"/>
                                  </a:lnTo>
                                  <a:lnTo>
                                    <a:pt x="32" y="312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26" y="282"/>
                                  </a:lnTo>
                                  <a:lnTo>
                                    <a:pt x="23" y="266"/>
                                  </a:lnTo>
                                  <a:lnTo>
                                    <a:pt x="21" y="249"/>
                                  </a:lnTo>
                                  <a:lnTo>
                                    <a:pt x="18" y="233"/>
                                  </a:lnTo>
                                  <a:lnTo>
                                    <a:pt x="16" y="216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12" y="182"/>
                                  </a:lnTo>
                                  <a:lnTo>
                                    <a:pt x="11" y="167"/>
                                  </a:lnTo>
                                  <a:lnTo>
                                    <a:pt x="9" y="147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5" y="97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927475" y="3175"/>
                              <a:ext cx="731838" cy="244475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0 h 154"/>
                                <a:gd name="T2" fmla="*/ 461 w 461"/>
                                <a:gd name="T3" fmla="*/ 0 h 154"/>
                                <a:gd name="T4" fmla="*/ 399 w 461"/>
                                <a:gd name="T5" fmla="*/ 75 h 154"/>
                                <a:gd name="T6" fmla="*/ 341 w 461"/>
                                <a:gd name="T7" fmla="*/ 154 h 154"/>
                                <a:gd name="T8" fmla="*/ 0 w 461"/>
                                <a:gd name="T9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1" h="154">
                                  <a:moveTo>
                                    <a:pt x="0" y="0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399" y="75"/>
                                  </a:lnTo>
                                  <a:lnTo>
                                    <a:pt x="341" y="1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6726238" y="1924050"/>
                              <a:ext cx="2413000" cy="3851276"/>
                              <a:chOff x="6726238" y="1924050"/>
                              <a:chExt cx="2413000" cy="3851276"/>
                            </a:xfr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9072563" y="4227513"/>
                                <a:ext cx="66675" cy="330200"/>
                              </a:xfrm>
                              <a:custGeom>
                                <a:avLst/>
                                <a:gdLst>
                                  <a:gd name="T0" fmla="*/ 42 w 42"/>
                                  <a:gd name="T1" fmla="*/ 0 h 208"/>
                                  <a:gd name="T2" fmla="*/ 42 w 42"/>
                                  <a:gd name="T3" fmla="*/ 208 h 208"/>
                                  <a:gd name="T4" fmla="*/ 21 w 42"/>
                                  <a:gd name="T5" fmla="*/ 180 h 208"/>
                                  <a:gd name="T6" fmla="*/ 7 w 42"/>
                                  <a:gd name="T7" fmla="*/ 148 h 208"/>
                                  <a:gd name="T8" fmla="*/ 0 w 42"/>
                                  <a:gd name="T9" fmla="*/ 113 h 208"/>
                                  <a:gd name="T10" fmla="*/ 2 w 42"/>
                                  <a:gd name="T11" fmla="*/ 78 h 208"/>
                                  <a:gd name="T12" fmla="*/ 13 w 42"/>
                                  <a:gd name="T13" fmla="*/ 43 h 208"/>
                                  <a:gd name="T14" fmla="*/ 27 w 42"/>
                                  <a:gd name="T15" fmla="*/ 19 h 208"/>
                                  <a:gd name="T16" fmla="*/ 42 w 42"/>
                                  <a:gd name="T17" fmla="*/ 0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" h="208">
                                    <a:moveTo>
                                      <a:pt x="42" y="0"/>
                                    </a:moveTo>
                                    <a:lnTo>
                                      <a:pt x="42" y="208"/>
                                    </a:lnTo>
                                    <a:lnTo>
                                      <a:pt x="21" y="180"/>
                                    </a:lnTo>
                                    <a:lnTo>
                                      <a:pt x="7" y="148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2" y="78"/>
                                    </a:lnTo>
                                    <a:lnTo>
                                      <a:pt x="13" y="43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7858125" y="1924050"/>
                                <a:ext cx="1281113" cy="1157288"/>
                              </a:xfrm>
                              <a:custGeom>
                                <a:avLst/>
                                <a:gdLst>
                                  <a:gd name="T0" fmla="*/ 152 w 807"/>
                                  <a:gd name="T1" fmla="*/ 0 h 729"/>
                                  <a:gd name="T2" fmla="*/ 236 w 807"/>
                                  <a:gd name="T3" fmla="*/ 21 h 729"/>
                                  <a:gd name="T4" fmla="*/ 325 w 807"/>
                                  <a:gd name="T5" fmla="*/ 50 h 729"/>
                                  <a:gd name="T6" fmla="*/ 418 w 807"/>
                                  <a:gd name="T7" fmla="*/ 85 h 729"/>
                                  <a:gd name="T8" fmla="*/ 512 w 807"/>
                                  <a:gd name="T9" fmla="*/ 125 h 729"/>
                                  <a:gd name="T10" fmla="*/ 610 w 807"/>
                                  <a:gd name="T11" fmla="*/ 171 h 729"/>
                                  <a:gd name="T12" fmla="*/ 709 w 807"/>
                                  <a:gd name="T13" fmla="*/ 220 h 729"/>
                                  <a:gd name="T14" fmla="*/ 807 w 807"/>
                                  <a:gd name="T15" fmla="*/ 272 h 729"/>
                                  <a:gd name="T16" fmla="*/ 807 w 807"/>
                                  <a:gd name="T17" fmla="*/ 424 h 729"/>
                                  <a:gd name="T18" fmla="*/ 786 w 807"/>
                                  <a:gd name="T19" fmla="*/ 486 h 729"/>
                                  <a:gd name="T20" fmla="*/ 758 w 807"/>
                                  <a:gd name="T21" fmla="*/ 538 h 729"/>
                                  <a:gd name="T22" fmla="*/ 722 w 807"/>
                                  <a:gd name="T23" fmla="*/ 587 h 729"/>
                                  <a:gd name="T24" fmla="*/ 681 w 807"/>
                                  <a:gd name="T25" fmla="*/ 627 h 729"/>
                                  <a:gd name="T26" fmla="*/ 634 w 807"/>
                                  <a:gd name="T27" fmla="*/ 662 h 729"/>
                                  <a:gd name="T28" fmla="*/ 585 w 807"/>
                                  <a:gd name="T29" fmla="*/ 690 h 729"/>
                                  <a:gd name="T30" fmla="*/ 531 w 807"/>
                                  <a:gd name="T31" fmla="*/ 711 h 729"/>
                                  <a:gd name="T32" fmla="*/ 475 w 807"/>
                                  <a:gd name="T33" fmla="*/ 723 h 729"/>
                                  <a:gd name="T34" fmla="*/ 418 w 807"/>
                                  <a:gd name="T35" fmla="*/ 729 h 729"/>
                                  <a:gd name="T36" fmla="*/ 360 w 807"/>
                                  <a:gd name="T37" fmla="*/ 725 h 729"/>
                                  <a:gd name="T38" fmla="*/ 301 w 807"/>
                                  <a:gd name="T39" fmla="*/ 713 h 729"/>
                                  <a:gd name="T40" fmla="*/ 243 w 807"/>
                                  <a:gd name="T41" fmla="*/ 692 h 729"/>
                                  <a:gd name="T42" fmla="*/ 190 w 807"/>
                                  <a:gd name="T43" fmla="*/ 664 h 729"/>
                                  <a:gd name="T44" fmla="*/ 142 w 807"/>
                                  <a:gd name="T45" fmla="*/ 629 h 729"/>
                                  <a:gd name="T46" fmla="*/ 101 w 807"/>
                                  <a:gd name="T47" fmla="*/ 587 h 729"/>
                                  <a:gd name="T48" fmla="*/ 66 w 807"/>
                                  <a:gd name="T49" fmla="*/ 542 h 729"/>
                                  <a:gd name="T50" fmla="*/ 38 w 807"/>
                                  <a:gd name="T51" fmla="*/ 491 h 729"/>
                                  <a:gd name="T52" fmla="*/ 17 w 807"/>
                                  <a:gd name="T53" fmla="*/ 438 h 729"/>
                                  <a:gd name="T54" fmla="*/ 5 w 807"/>
                                  <a:gd name="T55" fmla="*/ 382 h 729"/>
                                  <a:gd name="T56" fmla="*/ 0 w 807"/>
                                  <a:gd name="T57" fmla="*/ 325 h 729"/>
                                  <a:gd name="T58" fmla="*/ 4 w 807"/>
                                  <a:gd name="T59" fmla="*/ 267 h 729"/>
                                  <a:gd name="T60" fmla="*/ 16 w 807"/>
                                  <a:gd name="T61" fmla="*/ 208 h 729"/>
                                  <a:gd name="T62" fmla="*/ 35 w 807"/>
                                  <a:gd name="T63" fmla="*/ 152 h 729"/>
                                  <a:gd name="T64" fmla="*/ 59 w 807"/>
                                  <a:gd name="T65" fmla="*/ 108 h 729"/>
                                  <a:gd name="T66" fmla="*/ 86 w 807"/>
                                  <a:gd name="T67" fmla="*/ 68 h 729"/>
                                  <a:gd name="T68" fmla="*/ 117 w 807"/>
                                  <a:gd name="T69" fmla="*/ 31 h 729"/>
                                  <a:gd name="T70" fmla="*/ 152 w 807"/>
                                  <a:gd name="T71" fmla="*/ 0 h 7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807" h="729">
                                    <a:moveTo>
                                      <a:pt x="152" y="0"/>
                                    </a:moveTo>
                                    <a:lnTo>
                                      <a:pt x="236" y="21"/>
                                    </a:lnTo>
                                    <a:lnTo>
                                      <a:pt x="325" y="50"/>
                                    </a:lnTo>
                                    <a:lnTo>
                                      <a:pt x="418" y="85"/>
                                    </a:lnTo>
                                    <a:lnTo>
                                      <a:pt x="512" y="125"/>
                                    </a:lnTo>
                                    <a:lnTo>
                                      <a:pt x="610" y="171"/>
                                    </a:lnTo>
                                    <a:lnTo>
                                      <a:pt x="709" y="220"/>
                                    </a:lnTo>
                                    <a:lnTo>
                                      <a:pt x="807" y="272"/>
                                    </a:lnTo>
                                    <a:lnTo>
                                      <a:pt x="807" y="424"/>
                                    </a:lnTo>
                                    <a:lnTo>
                                      <a:pt x="786" y="486"/>
                                    </a:lnTo>
                                    <a:lnTo>
                                      <a:pt x="758" y="538"/>
                                    </a:lnTo>
                                    <a:lnTo>
                                      <a:pt x="722" y="587"/>
                                    </a:lnTo>
                                    <a:lnTo>
                                      <a:pt x="681" y="627"/>
                                    </a:lnTo>
                                    <a:lnTo>
                                      <a:pt x="634" y="662"/>
                                    </a:lnTo>
                                    <a:lnTo>
                                      <a:pt x="585" y="690"/>
                                    </a:lnTo>
                                    <a:lnTo>
                                      <a:pt x="531" y="711"/>
                                    </a:lnTo>
                                    <a:lnTo>
                                      <a:pt x="475" y="723"/>
                                    </a:lnTo>
                                    <a:lnTo>
                                      <a:pt x="418" y="729"/>
                                    </a:lnTo>
                                    <a:lnTo>
                                      <a:pt x="360" y="725"/>
                                    </a:lnTo>
                                    <a:lnTo>
                                      <a:pt x="301" y="713"/>
                                    </a:lnTo>
                                    <a:lnTo>
                                      <a:pt x="243" y="692"/>
                                    </a:lnTo>
                                    <a:lnTo>
                                      <a:pt x="190" y="664"/>
                                    </a:lnTo>
                                    <a:lnTo>
                                      <a:pt x="142" y="629"/>
                                    </a:lnTo>
                                    <a:lnTo>
                                      <a:pt x="101" y="587"/>
                                    </a:lnTo>
                                    <a:lnTo>
                                      <a:pt x="66" y="542"/>
                                    </a:lnTo>
                                    <a:lnTo>
                                      <a:pt x="38" y="491"/>
                                    </a:lnTo>
                                    <a:lnTo>
                                      <a:pt x="17" y="438"/>
                                    </a:lnTo>
                                    <a:lnTo>
                                      <a:pt x="5" y="382"/>
                                    </a:lnTo>
                                    <a:lnTo>
                                      <a:pt x="0" y="325"/>
                                    </a:lnTo>
                                    <a:lnTo>
                                      <a:pt x="4" y="267"/>
                                    </a:lnTo>
                                    <a:lnTo>
                                      <a:pt x="16" y="208"/>
                                    </a:lnTo>
                                    <a:lnTo>
                                      <a:pt x="35" y="152"/>
                                    </a:lnTo>
                                    <a:lnTo>
                                      <a:pt x="59" y="108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117" y="31"/>
                                    </a:lnTo>
                                    <a:lnTo>
                                      <a:pt x="15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8983663" y="5018088"/>
                                <a:ext cx="155575" cy="757238"/>
                              </a:xfrm>
                              <a:custGeom>
                                <a:avLst/>
                                <a:gdLst>
                                  <a:gd name="T0" fmla="*/ 0 w 98"/>
                                  <a:gd name="T1" fmla="*/ 0 h 477"/>
                                  <a:gd name="T2" fmla="*/ 32 w 98"/>
                                  <a:gd name="T3" fmla="*/ 3 h 477"/>
                                  <a:gd name="T4" fmla="*/ 63 w 98"/>
                                  <a:gd name="T5" fmla="*/ 10 h 477"/>
                                  <a:gd name="T6" fmla="*/ 98 w 98"/>
                                  <a:gd name="T7" fmla="*/ 23 h 477"/>
                                  <a:gd name="T8" fmla="*/ 98 w 98"/>
                                  <a:gd name="T9" fmla="*/ 477 h 477"/>
                                  <a:gd name="T10" fmla="*/ 74 w 98"/>
                                  <a:gd name="T11" fmla="*/ 322 h 477"/>
                                  <a:gd name="T12" fmla="*/ 41 w 98"/>
                                  <a:gd name="T13" fmla="*/ 162 h 477"/>
                                  <a:gd name="T14" fmla="*/ 0 w 98"/>
                                  <a:gd name="T15" fmla="*/ 0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8" h="477">
                                    <a:moveTo>
                                      <a:pt x="0" y="0"/>
                                    </a:moveTo>
                                    <a:lnTo>
                                      <a:pt x="32" y="3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98" y="23"/>
                                    </a:lnTo>
                                    <a:lnTo>
                                      <a:pt x="98" y="477"/>
                                    </a:lnTo>
                                    <a:lnTo>
                                      <a:pt x="74" y="322"/>
                                    </a:lnTo>
                                    <a:lnTo>
                                      <a:pt x="41" y="16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726238" y="2133600"/>
                                <a:ext cx="735013" cy="700088"/>
                              </a:xfrm>
                              <a:custGeom>
                                <a:avLst/>
                                <a:gdLst>
                                  <a:gd name="T0" fmla="*/ 283 w 463"/>
                                  <a:gd name="T1" fmla="*/ 0 h 441"/>
                                  <a:gd name="T2" fmla="*/ 283 w 463"/>
                                  <a:gd name="T3" fmla="*/ 0 h 441"/>
                                  <a:gd name="T4" fmla="*/ 327 w 463"/>
                                  <a:gd name="T5" fmla="*/ 23 h 441"/>
                                  <a:gd name="T6" fmla="*/ 365 w 463"/>
                                  <a:gd name="T7" fmla="*/ 53 h 441"/>
                                  <a:gd name="T8" fmla="*/ 399 w 463"/>
                                  <a:gd name="T9" fmla="*/ 88 h 441"/>
                                  <a:gd name="T10" fmla="*/ 425 w 463"/>
                                  <a:gd name="T11" fmla="*/ 126 h 441"/>
                                  <a:gd name="T12" fmla="*/ 444 w 463"/>
                                  <a:gd name="T13" fmla="*/ 168 h 441"/>
                                  <a:gd name="T14" fmla="*/ 458 w 463"/>
                                  <a:gd name="T15" fmla="*/ 214 h 441"/>
                                  <a:gd name="T16" fmla="*/ 463 w 463"/>
                                  <a:gd name="T17" fmla="*/ 261 h 441"/>
                                  <a:gd name="T18" fmla="*/ 463 w 463"/>
                                  <a:gd name="T19" fmla="*/ 308 h 441"/>
                                  <a:gd name="T20" fmla="*/ 454 w 463"/>
                                  <a:gd name="T21" fmla="*/ 355 h 441"/>
                                  <a:gd name="T22" fmla="*/ 437 w 463"/>
                                  <a:gd name="T23" fmla="*/ 403 h 441"/>
                                  <a:gd name="T24" fmla="*/ 416 w 463"/>
                                  <a:gd name="T25" fmla="*/ 441 h 441"/>
                                  <a:gd name="T26" fmla="*/ 280 w 463"/>
                                  <a:gd name="T27" fmla="*/ 371 h 441"/>
                                  <a:gd name="T28" fmla="*/ 140 w 463"/>
                                  <a:gd name="T29" fmla="*/ 310 h 441"/>
                                  <a:gd name="T30" fmla="*/ 0 w 463"/>
                                  <a:gd name="T31" fmla="*/ 259 h 441"/>
                                  <a:gd name="T32" fmla="*/ 0 w 463"/>
                                  <a:gd name="T33" fmla="*/ 259 h 441"/>
                                  <a:gd name="T34" fmla="*/ 68 w 463"/>
                                  <a:gd name="T35" fmla="*/ 187 h 441"/>
                                  <a:gd name="T36" fmla="*/ 138 w 463"/>
                                  <a:gd name="T37" fmla="*/ 121 h 441"/>
                                  <a:gd name="T38" fmla="*/ 208 w 463"/>
                                  <a:gd name="T39" fmla="*/ 56 h 441"/>
                                  <a:gd name="T40" fmla="*/ 283 w 463"/>
                                  <a:gd name="T41" fmla="*/ 0 h 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3" h="441">
                                    <a:moveTo>
                                      <a:pt x="283" y="0"/>
                                    </a:moveTo>
                                    <a:lnTo>
                                      <a:pt x="283" y="0"/>
                                    </a:lnTo>
                                    <a:lnTo>
                                      <a:pt x="327" y="23"/>
                                    </a:lnTo>
                                    <a:lnTo>
                                      <a:pt x="365" y="53"/>
                                    </a:lnTo>
                                    <a:lnTo>
                                      <a:pt x="399" y="88"/>
                                    </a:lnTo>
                                    <a:lnTo>
                                      <a:pt x="425" y="126"/>
                                    </a:lnTo>
                                    <a:lnTo>
                                      <a:pt x="444" y="168"/>
                                    </a:lnTo>
                                    <a:lnTo>
                                      <a:pt x="458" y="214"/>
                                    </a:lnTo>
                                    <a:lnTo>
                                      <a:pt x="463" y="261"/>
                                    </a:lnTo>
                                    <a:lnTo>
                                      <a:pt x="463" y="308"/>
                                    </a:lnTo>
                                    <a:lnTo>
                                      <a:pt x="454" y="355"/>
                                    </a:lnTo>
                                    <a:lnTo>
                                      <a:pt x="437" y="403"/>
                                    </a:lnTo>
                                    <a:lnTo>
                                      <a:pt x="416" y="441"/>
                                    </a:lnTo>
                                    <a:lnTo>
                                      <a:pt x="280" y="371"/>
                                    </a:lnTo>
                                    <a:lnTo>
                                      <a:pt x="140" y="31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68" y="187"/>
                                    </a:lnTo>
                                    <a:lnTo>
                                      <a:pt x="138" y="121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8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8259763" y="3430588"/>
                                <a:ext cx="566738" cy="635000"/>
                              </a:xfrm>
                              <a:custGeom>
                                <a:avLst/>
                                <a:gdLst>
                                  <a:gd name="T0" fmla="*/ 149 w 357"/>
                                  <a:gd name="T1" fmla="*/ 0 h 400"/>
                                  <a:gd name="T2" fmla="*/ 193 w 357"/>
                                  <a:gd name="T3" fmla="*/ 5 h 400"/>
                                  <a:gd name="T4" fmla="*/ 233 w 357"/>
                                  <a:gd name="T5" fmla="*/ 19 h 400"/>
                                  <a:gd name="T6" fmla="*/ 269 w 357"/>
                                  <a:gd name="T7" fmla="*/ 38 h 400"/>
                                  <a:gd name="T8" fmla="*/ 301 w 357"/>
                                  <a:gd name="T9" fmla="*/ 66 h 400"/>
                                  <a:gd name="T10" fmla="*/ 325 w 357"/>
                                  <a:gd name="T11" fmla="*/ 98 h 400"/>
                                  <a:gd name="T12" fmla="*/ 343 w 357"/>
                                  <a:gd name="T13" fmla="*/ 133 h 400"/>
                                  <a:gd name="T14" fmla="*/ 353 w 357"/>
                                  <a:gd name="T15" fmla="*/ 171 h 400"/>
                                  <a:gd name="T16" fmla="*/ 357 w 357"/>
                                  <a:gd name="T17" fmla="*/ 211 h 400"/>
                                  <a:gd name="T18" fmla="*/ 352 w 357"/>
                                  <a:gd name="T19" fmla="*/ 252 h 400"/>
                                  <a:gd name="T20" fmla="*/ 338 w 357"/>
                                  <a:gd name="T21" fmla="*/ 292 h 400"/>
                                  <a:gd name="T22" fmla="*/ 317 w 357"/>
                                  <a:gd name="T23" fmla="*/ 327 h 400"/>
                                  <a:gd name="T24" fmla="*/ 290 w 357"/>
                                  <a:gd name="T25" fmla="*/ 358 h 400"/>
                                  <a:gd name="T26" fmla="*/ 259 w 357"/>
                                  <a:gd name="T27" fmla="*/ 381 h 400"/>
                                  <a:gd name="T28" fmla="*/ 224 w 357"/>
                                  <a:gd name="T29" fmla="*/ 400 h 400"/>
                                  <a:gd name="T30" fmla="*/ 161 w 357"/>
                                  <a:gd name="T31" fmla="*/ 290 h 400"/>
                                  <a:gd name="T32" fmla="*/ 91 w 357"/>
                                  <a:gd name="T33" fmla="*/ 183 h 400"/>
                                  <a:gd name="T34" fmla="*/ 14 w 357"/>
                                  <a:gd name="T35" fmla="*/ 82 h 400"/>
                                  <a:gd name="T36" fmla="*/ 0 w 357"/>
                                  <a:gd name="T37" fmla="*/ 63 h 400"/>
                                  <a:gd name="T38" fmla="*/ 32 w 357"/>
                                  <a:gd name="T39" fmla="*/ 37 h 400"/>
                                  <a:gd name="T40" fmla="*/ 69 w 357"/>
                                  <a:gd name="T41" fmla="*/ 17 h 400"/>
                                  <a:gd name="T42" fmla="*/ 109 w 357"/>
                                  <a:gd name="T43" fmla="*/ 5 h 400"/>
                                  <a:gd name="T44" fmla="*/ 149 w 357"/>
                                  <a:gd name="T45" fmla="*/ 0 h 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357" h="400">
                                    <a:moveTo>
                                      <a:pt x="149" y="0"/>
                                    </a:moveTo>
                                    <a:lnTo>
                                      <a:pt x="193" y="5"/>
                                    </a:lnTo>
                                    <a:lnTo>
                                      <a:pt x="233" y="19"/>
                                    </a:lnTo>
                                    <a:lnTo>
                                      <a:pt x="269" y="38"/>
                                    </a:lnTo>
                                    <a:lnTo>
                                      <a:pt x="301" y="66"/>
                                    </a:lnTo>
                                    <a:lnTo>
                                      <a:pt x="325" y="98"/>
                                    </a:lnTo>
                                    <a:lnTo>
                                      <a:pt x="343" y="133"/>
                                    </a:lnTo>
                                    <a:lnTo>
                                      <a:pt x="353" y="171"/>
                                    </a:lnTo>
                                    <a:lnTo>
                                      <a:pt x="357" y="211"/>
                                    </a:lnTo>
                                    <a:lnTo>
                                      <a:pt x="352" y="252"/>
                                    </a:lnTo>
                                    <a:lnTo>
                                      <a:pt x="338" y="292"/>
                                    </a:lnTo>
                                    <a:lnTo>
                                      <a:pt x="317" y="327"/>
                                    </a:lnTo>
                                    <a:lnTo>
                                      <a:pt x="290" y="358"/>
                                    </a:lnTo>
                                    <a:lnTo>
                                      <a:pt x="259" y="381"/>
                                    </a:lnTo>
                                    <a:lnTo>
                                      <a:pt x="224" y="400"/>
                                    </a:lnTo>
                                    <a:lnTo>
                                      <a:pt x="161" y="290"/>
                                    </a:lnTo>
                                    <a:lnTo>
                                      <a:pt x="91" y="183"/>
                                    </a:lnTo>
                                    <a:lnTo>
                                      <a:pt x="14" y="82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32" y="37"/>
                                    </a:lnTo>
                                    <a:lnTo>
                                      <a:pt x="69" y="17"/>
                                    </a:lnTo>
                                    <a:lnTo>
                                      <a:pt x="109" y="5"/>
                                    </a:lnTo>
                                    <a:lnTo>
                                      <a:pt x="14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4510088" y="1331913"/>
                              <a:ext cx="4629150" cy="1516063"/>
                            </a:xfrm>
                            <a:custGeom>
                              <a:avLst/>
                              <a:gdLst>
                                <a:gd name="T0" fmla="*/ 1711 w 2916"/>
                                <a:gd name="T1" fmla="*/ 0 h 955"/>
                                <a:gd name="T2" fmla="*/ 1950 w 2916"/>
                                <a:gd name="T3" fmla="*/ 28 h 955"/>
                                <a:gd name="T4" fmla="*/ 2209 w 2916"/>
                                <a:gd name="T5" fmla="*/ 95 h 955"/>
                                <a:gd name="T6" fmla="*/ 2458 w 2916"/>
                                <a:gd name="T7" fmla="*/ 189 h 955"/>
                                <a:gd name="T8" fmla="*/ 2696 w 2916"/>
                                <a:gd name="T9" fmla="*/ 304 h 955"/>
                                <a:gd name="T10" fmla="*/ 2916 w 2916"/>
                                <a:gd name="T11" fmla="*/ 437 h 955"/>
                                <a:gd name="T12" fmla="*/ 2832 w 2916"/>
                                <a:gd name="T13" fmla="*/ 602 h 955"/>
                                <a:gd name="T14" fmla="*/ 2666 w 2916"/>
                                <a:gd name="T15" fmla="*/ 519 h 955"/>
                                <a:gd name="T16" fmla="*/ 2504 w 2916"/>
                                <a:gd name="T17" fmla="*/ 449 h 955"/>
                                <a:gd name="T18" fmla="*/ 2352 w 2916"/>
                                <a:gd name="T19" fmla="*/ 397 h 955"/>
                                <a:gd name="T20" fmla="*/ 2214 w 2916"/>
                                <a:gd name="T21" fmla="*/ 364 h 955"/>
                                <a:gd name="T22" fmla="*/ 2092 w 2916"/>
                                <a:gd name="T23" fmla="*/ 353 h 955"/>
                                <a:gd name="T24" fmla="*/ 1941 w 2916"/>
                                <a:gd name="T25" fmla="*/ 376 h 955"/>
                                <a:gd name="T26" fmla="*/ 1803 w 2916"/>
                                <a:gd name="T27" fmla="*/ 429 h 955"/>
                                <a:gd name="T28" fmla="*/ 1677 w 2916"/>
                                <a:gd name="T29" fmla="*/ 505 h 955"/>
                                <a:gd name="T30" fmla="*/ 1560 w 2916"/>
                                <a:gd name="T31" fmla="*/ 600 h 955"/>
                                <a:gd name="T32" fmla="*/ 1450 w 2916"/>
                                <a:gd name="T33" fmla="*/ 708 h 955"/>
                                <a:gd name="T34" fmla="*/ 1304 w 2916"/>
                                <a:gd name="T35" fmla="*/ 734 h 955"/>
                                <a:gd name="T36" fmla="*/ 1125 w 2916"/>
                                <a:gd name="T37" fmla="*/ 691 h 955"/>
                                <a:gd name="T38" fmla="*/ 956 w 2916"/>
                                <a:gd name="T39" fmla="*/ 665 h 955"/>
                                <a:gd name="T40" fmla="*/ 802 w 2916"/>
                                <a:gd name="T41" fmla="*/ 659 h 955"/>
                                <a:gd name="T42" fmla="*/ 668 w 2916"/>
                                <a:gd name="T43" fmla="*/ 672 h 955"/>
                                <a:gd name="T44" fmla="*/ 559 w 2916"/>
                                <a:gd name="T45" fmla="*/ 706 h 955"/>
                                <a:gd name="T46" fmla="*/ 460 w 2916"/>
                                <a:gd name="T47" fmla="*/ 771 h 955"/>
                                <a:gd name="T48" fmla="*/ 367 w 2916"/>
                                <a:gd name="T49" fmla="*/ 845 h 955"/>
                                <a:gd name="T50" fmla="*/ 299 w 2916"/>
                                <a:gd name="T51" fmla="*/ 906 h 955"/>
                                <a:gd name="T52" fmla="*/ 217 w 2916"/>
                                <a:gd name="T53" fmla="*/ 920 h 955"/>
                                <a:gd name="T54" fmla="*/ 105 w 2916"/>
                                <a:gd name="T55" fmla="*/ 920 h 955"/>
                                <a:gd name="T56" fmla="*/ 0 w 2916"/>
                                <a:gd name="T57" fmla="*/ 955 h 955"/>
                                <a:gd name="T58" fmla="*/ 19 w 2916"/>
                                <a:gd name="T59" fmla="*/ 834 h 955"/>
                                <a:gd name="T60" fmla="*/ 59 w 2916"/>
                                <a:gd name="T61" fmla="*/ 729 h 955"/>
                                <a:gd name="T62" fmla="*/ 138 w 2916"/>
                                <a:gd name="T63" fmla="*/ 619 h 955"/>
                                <a:gd name="T64" fmla="*/ 252 w 2916"/>
                                <a:gd name="T65" fmla="*/ 509 h 955"/>
                                <a:gd name="T66" fmla="*/ 395 w 2916"/>
                                <a:gd name="T67" fmla="*/ 399 h 955"/>
                                <a:gd name="T68" fmla="*/ 563 w 2916"/>
                                <a:gd name="T69" fmla="*/ 297 h 955"/>
                                <a:gd name="T70" fmla="*/ 750 w 2916"/>
                                <a:gd name="T71" fmla="*/ 203 h 955"/>
                                <a:gd name="T72" fmla="*/ 952 w 2916"/>
                                <a:gd name="T73" fmla="*/ 124 h 955"/>
                                <a:gd name="T74" fmla="*/ 1165 w 2916"/>
                                <a:gd name="T75" fmla="*/ 61 h 955"/>
                                <a:gd name="T76" fmla="*/ 1384 w 2916"/>
                                <a:gd name="T77" fmla="*/ 18 h 955"/>
                                <a:gd name="T78" fmla="*/ 1602 w 2916"/>
                                <a:gd name="T79" fmla="*/ 0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916" h="955">
                                  <a:moveTo>
                                    <a:pt x="1602" y="0"/>
                                  </a:moveTo>
                                  <a:lnTo>
                                    <a:pt x="1711" y="0"/>
                                  </a:lnTo>
                                  <a:lnTo>
                                    <a:pt x="1817" y="9"/>
                                  </a:lnTo>
                                  <a:lnTo>
                                    <a:pt x="1950" y="28"/>
                                  </a:lnTo>
                                  <a:lnTo>
                                    <a:pt x="2081" y="58"/>
                                  </a:lnTo>
                                  <a:lnTo>
                                    <a:pt x="2209" y="95"/>
                                  </a:lnTo>
                                  <a:lnTo>
                                    <a:pt x="2336" y="138"/>
                                  </a:lnTo>
                                  <a:lnTo>
                                    <a:pt x="2458" y="189"/>
                                  </a:lnTo>
                                  <a:lnTo>
                                    <a:pt x="2579" y="245"/>
                                  </a:lnTo>
                                  <a:lnTo>
                                    <a:pt x="2696" y="304"/>
                                  </a:lnTo>
                                  <a:lnTo>
                                    <a:pt x="2808" y="369"/>
                                  </a:lnTo>
                                  <a:lnTo>
                                    <a:pt x="2916" y="437"/>
                                  </a:lnTo>
                                  <a:lnTo>
                                    <a:pt x="2916" y="645"/>
                                  </a:lnTo>
                                  <a:lnTo>
                                    <a:pt x="2832" y="602"/>
                                  </a:lnTo>
                                  <a:lnTo>
                                    <a:pt x="2750" y="560"/>
                                  </a:lnTo>
                                  <a:lnTo>
                                    <a:pt x="2666" y="519"/>
                                  </a:lnTo>
                                  <a:lnTo>
                                    <a:pt x="2584" y="483"/>
                                  </a:lnTo>
                                  <a:lnTo>
                                    <a:pt x="2504" y="449"/>
                                  </a:lnTo>
                                  <a:lnTo>
                                    <a:pt x="2427" y="422"/>
                                  </a:lnTo>
                                  <a:lnTo>
                                    <a:pt x="2352" y="397"/>
                                  </a:lnTo>
                                  <a:lnTo>
                                    <a:pt x="2280" y="378"/>
                                  </a:lnTo>
                                  <a:lnTo>
                                    <a:pt x="2214" y="364"/>
                                  </a:lnTo>
                                  <a:lnTo>
                                    <a:pt x="2149" y="355"/>
                                  </a:lnTo>
                                  <a:lnTo>
                                    <a:pt x="2092" y="353"/>
                                  </a:lnTo>
                                  <a:lnTo>
                                    <a:pt x="2015" y="362"/>
                                  </a:lnTo>
                                  <a:lnTo>
                                    <a:pt x="1941" y="376"/>
                                  </a:lnTo>
                                  <a:lnTo>
                                    <a:pt x="1871" y="399"/>
                                  </a:lnTo>
                                  <a:lnTo>
                                    <a:pt x="1803" y="429"/>
                                  </a:lnTo>
                                  <a:lnTo>
                                    <a:pt x="1740" y="465"/>
                                  </a:lnTo>
                                  <a:lnTo>
                                    <a:pt x="1677" y="505"/>
                                  </a:lnTo>
                                  <a:lnTo>
                                    <a:pt x="1618" y="551"/>
                                  </a:lnTo>
                                  <a:lnTo>
                                    <a:pt x="1560" y="600"/>
                                  </a:lnTo>
                                  <a:lnTo>
                                    <a:pt x="1504" y="652"/>
                                  </a:lnTo>
                                  <a:lnTo>
                                    <a:pt x="1450" y="708"/>
                                  </a:lnTo>
                                  <a:lnTo>
                                    <a:pt x="1396" y="764"/>
                                  </a:lnTo>
                                  <a:lnTo>
                                    <a:pt x="1304" y="734"/>
                                  </a:lnTo>
                                  <a:lnTo>
                                    <a:pt x="1213" y="710"/>
                                  </a:lnTo>
                                  <a:lnTo>
                                    <a:pt x="1125" y="691"/>
                                  </a:lnTo>
                                  <a:lnTo>
                                    <a:pt x="1038" y="675"/>
                                  </a:lnTo>
                                  <a:lnTo>
                                    <a:pt x="956" y="665"/>
                                  </a:lnTo>
                                  <a:lnTo>
                                    <a:pt x="875" y="659"/>
                                  </a:lnTo>
                                  <a:lnTo>
                                    <a:pt x="802" y="659"/>
                                  </a:lnTo>
                                  <a:lnTo>
                                    <a:pt x="732" y="663"/>
                                  </a:lnTo>
                                  <a:lnTo>
                                    <a:pt x="668" y="672"/>
                                  </a:lnTo>
                                  <a:lnTo>
                                    <a:pt x="610" y="687"/>
                                  </a:lnTo>
                                  <a:lnTo>
                                    <a:pt x="559" y="706"/>
                                  </a:lnTo>
                                  <a:lnTo>
                                    <a:pt x="516" y="731"/>
                                  </a:lnTo>
                                  <a:lnTo>
                                    <a:pt x="460" y="771"/>
                                  </a:lnTo>
                                  <a:lnTo>
                                    <a:pt x="411" y="810"/>
                                  </a:lnTo>
                                  <a:lnTo>
                                    <a:pt x="367" y="845"/>
                                  </a:lnTo>
                                  <a:lnTo>
                                    <a:pt x="330" y="876"/>
                                  </a:lnTo>
                                  <a:lnTo>
                                    <a:pt x="299" y="906"/>
                                  </a:lnTo>
                                  <a:lnTo>
                                    <a:pt x="273" y="934"/>
                                  </a:lnTo>
                                  <a:lnTo>
                                    <a:pt x="217" y="920"/>
                                  </a:lnTo>
                                  <a:lnTo>
                                    <a:pt x="161" y="916"/>
                                  </a:lnTo>
                                  <a:lnTo>
                                    <a:pt x="105" y="920"/>
                                  </a:lnTo>
                                  <a:lnTo>
                                    <a:pt x="52" y="934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9" y="897"/>
                                  </a:lnTo>
                                  <a:lnTo>
                                    <a:pt x="19" y="834"/>
                                  </a:lnTo>
                                  <a:lnTo>
                                    <a:pt x="35" y="782"/>
                                  </a:lnTo>
                                  <a:lnTo>
                                    <a:pt x="59" y="729"/>
                                  </a:lnTo>
                                  <a:lnTo>
                                    <a:pt x="94" y="675"/>
                                  </a:lnTo>
                                  <a:lnTo>
                                    <a:pt x="138" y="619"/>
                                  </a:lnTo>
                                  <a:lnTo>
                                    <a:pt x="192" y="563"/>
                                  </a:lnTo>
                                  <a:lnTo>
                                    <a:pt x="252" y="509"/>
                                  </a:lnTo>
                                  <a:lnTo>
                                    <a:pt x="320" y="453"/>
                                  </a:lnTo>
                                  <a:lnTo>
                                    <a:pt x="395" y="399"/>
                                  </a:lnTo>
                                  <a:lnTo>
                                    <a:pt x="475" y="346"/>
                                  </a:lnTo>
                                  <a:lnTo>
                                    <a:pt x="563" y="297"/>
                                  </a:lnTo>
                                  <a:lnTo>
                                    <a:pt x="654" y="248"/>
                                  </a:lnTo>
                                  <a:lnTo>
                                    <a:pt x="750" y="203"/>
                                  </a:lnTo>
                                  <a:lnTo>
                                    <a:pt x="849" y="161"/>
                                  </a:lnTo>
                                  <a:lnTo>
                                    <a:pt x="952" y="124"/>
                                  </a:lnTo>
                                  <a:lnTo>
                                    <a:pt x="1057" y="89"/>
                                  </a:lnTo>
                                  <a:lnTo>
                                    <a:pt x="1165" y="61"/>
                                  </a:lnTo>
                                  <a:lnTo>
                                    <a:pt x="1274" y="37"/>
                                  </a:lnTo>
                                  <a:lnTo>
                                    <a:pt x="1384" y="18"/>
                                  </a:lnTo>
                                  <a:lnTo>
                                    <a:pt x="1492" y="5"/>
                                  </a:lnTo>
                                  <a:lnTo>
                                    <a:pt x="16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175500" y="1892300"/>
                              <a:ext cx="1963738" cy="3162300"/>
                            </a:xfrm>
                            <a:custGeom>
                              <a:avLst/>
                              <a:gdLst>
                                <a:gd name="T0" fmla="*/ 465 w 1237"/>
                                <a:gd name="T1" fmla="*/ 2 h 1992"/>
                                <a:gd name="T2" fmla="*/ 582 w 1237"/>
                                <a:gd name="T3" fmla="*/ 20 h 1992"/>
                                <a:gd name="T4" fmla="*/ 516 w 1237"/>
                                <a:gd name="T5" fmla="*/ 88 h 1992"/>
                                <a:gd name="T6" fmla="*/ 465 w 1237"/>
                                <a:gd name="T7" fmla="*/ 172 h 1992"/>
                                <a:gd name="T8" fmla="*/ 434 w 1237"/>
                                <a:gd name="T9" fmla="*/ 287 h 1992"/>
                                <a:gd name="T10" fmla="*/ 435 w 1237"/>
                                <a:gd name="T11" fmla="*/ 402 h 1992"/>
                                <a:gd name="T12" fmla="*/ 468 w 1237"/>
                                <a:gd name="T13" fmla="*/ 511 h 1992"/>
                                <a:gd name="T14" fmla="*/ 531 w 1237"/>
                                <a:gd name="T15" fmla="*/ 607 h 1992"/>
                                <a:gd name="T16" fmla="*/ 620 w 1237"/>
                                <a:gd name="T17" fmla="*/ 684 h 1992"/>
                                <a:gd name="T18" fmla="*/ 731 w 1237"/>
                                <a:gd name="T19" fmla="*/ 733 h 1992"/>
                                <a:gd name="T20" fmla="*/ 848 w 1237"/>
                                <a:gd name="T21" fmla="*/ 749 h 1992"/>
                                <a:gd name="T22" fmla="*/ 961 w 1237"/>
                                <a:gd name="T23" fmla="*/ 731 h 1992"/>
                                <a:gd name="T24" fmla="*/ 1064 w 1237"/>
                                <a:gd name="T25" fmla="*/ 682 h 1992"/>
                                <a:gd name="T26" fmla="*/ 1152 w 1237"/>
                                <a:gd name="T27" fmla="*/ 607 h 1992"/>
                                <a:gd name="T28" fmla="*/ 1216 w 1237"/>
                                <a:gd name="T29" fmla="*/ 506 h 1992"/>
                                <a:gd name="T30" fmla="*/ 1237 w 1237"/>
                                <a:gd name="T31" fmla="*/ 1471 h 1992"/>
                                <a:gd name="T32" fmla="*/ 1208 w 1237"/>
                                <a:gd name="T33" fmla="*/ 1514 h 1992"/>
                                <a:gd name="T34" fmla="*/ 1195 w 1237"/>
                                <a:gd name="T35" fmla="*/ 1584 h 1992"/>
                                <a:gd name="T36" fmla="*/ 1216 w 1237"/>
                                <a:gd name="T37" fmla="*/ 1651 h 1992"/>
                                <a:gd name="T38" fmla="*/ 1237 w 1237"/>
                                <a:gd name="T39" fmla="*/ 1992 h 1992"/>
                                <a:gd name="T40" fmla="*/ 1171 w 1237"/>
                                <a:gd name="T41" fmla="*/ 1972 h 1992"/>
                                <a:gd name="T42" fmla="*/ 1141 w 1237"/>
                                <a:gd name="T43" fmla="*/ 1971 h 1992"/>
                                <a:gd name="T44" fmla="*/ 1064 w 1237"/>
                                <a:gd name="T45" fmla="*/ 1726 h 1992"/>
                                <a:gd name="T46" fmla="*/ 965 w 1237"/>
                                <a:gd name="T47" fmla="*/ 1485 h 1992"/>
                                <a:gd name="T48" fmla="*/ 942 w 1237"/>
                                <a:gd name="T49" fmla="*/ 1350 h 1992"/>
                                <a:gd name="T50" fmla="*/ 1000 w 1237"/>
                                <a:gd name="T51" fmla="*/ 1296 h 1992"/>
                                <a:gd name="T52" fmla="*/ 1035 w 1237"/>
                                <a:gd name="T53" fmla="*/ 1221 h 1992"/>
                                <a:gd name="T54" fmla="*/ 1036 w 1237"/>
                                <a:gd name="T55" fmla="*/ 1140 h 1992"/>
                                <a:gd name="T56" fmla="*/ 1008 w 1237"/>
                                <a:gd name="T57" fmla="*/ 1067 h 1992"/>
                                <a:gd name="T58" fmla="*/ 952 w 1237"/>
                                <a:gd name="T59" fmla="*/ 1007 h 1992"/>
                                <a:gd name="T60" fmla="*/ 876 w 1237"/>
                                <a:gd name="T61" fmla="*/ 974 h 1992"/>
                                <a:gd name="T62" fmla="*/ 792 w 1237"/>
                                <a:gd name="T63" fmla="*/ 974 h 1992"/>
                                <a:gd name="T64" fmla="*/ 715 w 1237"/>
                                <a:gd name="T65" fmla="*/ 1006 h 1992"/>
                                <a:gd name="T66" fmla="*/ 697 w 1237"/>
                                <a:gd name="T67" fmla="*/ 1051 h 1992"/>
                                <a:gd name="T68" fmla="*/ 533 w 1237"/>
                                <a:gd name="T69" fmla="*/ 876 h 1992"/>
                                <a:gd name="T70" fmla="*/ 341 w 1237"/>
                                <a:gd name="T71" fmla="*/ 722 h 1992"/>
                                <a:gd name="T72" fmla="*/ 131 w 1237"/>
                                <a:gd name="T73" fmla="*/ 593 h 1992"/>
                                <a:gd name="T74" fmla="*/ 154 w 1237"/>
                                <a:gd name="T75" fmla="*/ 555 h 1992"/>
                                <a:gd name="T76" fmla="*/ 180 w 1237"/>
                                <a:gd name="T77" fmla="*/ 460 h 1992"/>
                                <a:gd name="T78" fmla="*/ 175 w 1237"/>
                                <a:gd name="T79" fmla="*/ 366 h 1992"/>
                                <a:gd name="T80" fmla="*/ 142 w 1237"/>
                                <a:gd name="T81" fmla="*/ 278 h 1992"/>
                                <a:gd name="T82" fmla="*/ 82 w 1237"/>
                                <a:gd name="T83" fmla="*/ 205 h 1992"/>
                                <a:gd name="T84" fmla="*/ 0 w 1237"/>
                                <a:gd name="T85" fmla="*/ 152 h 1992"/>
                                <a:gd name="T86" fmla="*/ 61 w 1237"/>
                                <a:gd name="T87" fmla="*/ 110 h 1992"/>
                                <a:gd name="T88" fmla="*/ 192 w 1237"/>
                                <a:gd name="T89" fmla="*/ 46 h 1992"/>
                                <a:gd name="T90" fmla="*/ 336 w 1237"/>
                                <a:gd name="T91" fmla="*/ 9 h 19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237" h="1992">
                                  <a:moveTo>
                                    <a:pt x="413" y="0"/>
                                  </a:moveTo>
                                  <a:lnTo>
                                    <a:pt x="465" y="2"/>
                                  </a:lnTo>
                                  <a:lnTo>
                                    <a:pt x="523" y="9"/>
                                  </a:lnTo>
                                  <a:lnTo>
                                    <a:pt x="582" y="20"/>
                                  </a:lnTo>
                                  <a:lnTo>
                                    <a:pt x="547" y="51"/>
                                  </a:lnTo>
                                  <a:lnTo>
                                    <a:pt x="516" y="88"/>
                                  </a:lnTo>
                                  <a:lnTo>
                                    <a:pt x="489" y="128"/>
                                  </a:lnTo>
                                  <a:lnTo>
                                    <a:pt x="465" y="172"/>
                                  </a:lnTo>
                                  <a:lnTo>
                                    <a:pt x="446" y="228"/>
                                  </a:lnTo>
                                  <a:lnTo>
                                    <a:pt x="434" y="287"/>
                                  </a:lnTo>
                                  <a:lnTo>
                                    <a:pt x="430" y="345"/>
                                  </a:lnTo>
                                  <a:lnTo>
                                    <a:pt x="435" y="402"/>
                                  </a:lnTo>
                                  <a:lnTo>
                                    <a:pt x="447" y="458"/>
                                  </a:lnTo>
                                  <a:lnTo>
                                    <a:pt x="468" y="511"/>
                                  </a:lnTo>
                                  <a:lnTo>
                                    <a:pt x="496" y="562"/>
                                  </a:lnTo>
                                  <a:lnTo>
                                    <a:pt x="531" y="607"/>
                                  </a:lnTo>
                                  <a:lnTo>
                                    <a:pt x="572" y="649"/>
                                  </a:lnTo>
                                  <a:lnTo>
                                    <a:pt x="620" y="684"/>
                                  </a:lnTo>
                                  <a:lnTo>
                                    <a:pt x="673" y="712"/>
                                  </a:lnTo>
                                  <a:lnTo>
                                    <a:pt x="731" y="733"/>
                                  </a:lnTo>
                                  <a:lnTo>
                                    <a:pt x="790" y="745"/>
                                  </a:lnTo>
                                  <a:lnTo>
                                    <a:pt x="848" y="749"/>
                                  </a:lnTo>
                                  <a:lnTo>
                                    <a:pt x="905" y="743"/>
                                  </a:lnTo>
                                  <a:lnTo>
                                    <a:pt x="961" y="731"/>
                                  </a:lnTo>
                                  <a:lnTo>
                                    <a:pt x="1015" y="710"/>
                                  </a:lnTo>
                                  <a:lnTo>
                                    <a:pt x="1064" y="682"/>
                                  </a:lnTo>
                                  <a:lnTo>
                                    <a:pt x="1111" y="647"/>
                                  </a:lnTo>
                                  <a:lnTo>
                                    <a:pt x="1152" y="607"/>
                                  </a:lnTo>
                                  <a:lnTo>
                                    <a:pt x="1188" y="558"/>
                                  </a:lnTo>
                                  <a:lnTo>
                                    <a:pt x="1216" y="506"/>
                                  </a:lnTo>
                                  <a:lnTo>
                                    <a:pt x="1237" y="444"/>
                                  </a:lnTo>
                                  <a:lnTo>
                                    <a:pt x="1237" y="1471"/>
                                  </a:lnTo>
                                  <a:lnTo>
                                    <a:pt x="1222" y="1490"/>
                                  </a:lnTo>
                                  <a:lnTo>
                                    <a:pt x="1208" y="1514"/>
                                  </a:lnTo>
                                  <a:lnTo>
                                    <a:pt x="1197" y="1549"/>
                                  </a:lnTo>
                                  <a:lnTo>
                                    <a:pt x="1195" y="1584"/>
                                  </a:lnTo>
                                  <a:lnTo>
                                    <a:pt x="1202" y="1619"/>
                                  </a:lnTo>
                                  <a:lnTo>
                                    <a:pt x="1216" y="1651"/>
                                  </a:lnTo>
                                  <a:lnTo>
                                    <a:pt x="1237" y="1679"/>
                                  </a:lnTo>
                                  <a:lnTo>
                                    <a:pt x="1237" y="1992"/>
                                  </a:lnTo>
                                  <a:lnTo>
                                    <a:pt x="1202" y="1979"/>
                                  </a:lnTo>
                                  <a:lnTo>
                                    <a:pt x="1171" y="1972"/>
                                  </a:lnTo>
                                  <a:lnTo>
                                    <a:pt x="1139" y="1969"/>
                                  </a:lnTo>
                                  <a:lnTo>
                                    <a:pt x="1141" y="1971"/>
                                  </a:lnTo>
                                  <a:lnTo>
                                    <a:pt x="1104" y="1848"/>
                                  </a:lnTo>
                                  <a:lnTo>
                                    <a:pt x="1064" y="1726"/>
                                  </a:lnTo>
                                  <a:lnTo>
                                    <a:pt x="1017" y="1605"/>
                                  </a:lnTo>
                                  <a:lnTo>
                                    <a:pt x="965" y="1485"/>
                                  </a:lnTo>
                                  <a:lnTo>
                                    <a:pt x="907" y="1369"/>
                                  </a:lnTo>
                                  <a:lnTo>
                                    <a:pt x="942" y="1350"/>
                                  </a:lnTo>
                                  <a:lnTo>
                                    <a:pt x="973" y="1327"/>
                                  </a:lnTo>
                                  <a:lnTo>
                                    <a:pt x="1000" y="1296"/>
                                  </a:lnTo>
                                  <a:lnTo>
                                    <a:pt x="1021" y="1261"/>
                                  </a:lnTo>
                                  <a:lnTo>
                                    <a:pt x="1035" y="1221"/>
                                  </a:lnTo>
                                  <a:lnTo>
                                    <a:pt x="1040" y="1180"/>
                                  </a:lnTo>
                                  <a:lnTo>
                                    <a:pt x="1036" y="1140"/>
                                  </a:lnTo>
                                  <a:lnTo>
                                    <a:pt x="1026" y="1102"/>
                                  </a:lnTo>
                                  <a:lnTo>
                                    <a:pt x="1008" y="1067"/>
                                  </a:lnTo>
                                  <a:lnTo>
                                    <a:pt x="984" y="1035"/>
                                  </a:lnTo>
                                  <a:lnTo>
                                    <a:pt x="952" y="1007"/>
                                  </a:lnTo>
                                  <a:lnTo>
                                    <a:pt x="916" y="988"/>
                                  </a:lnTo>
                                  <a:lnTo>
                                    <a:pt x="876" y="974"/>
                                  </a:lnTo>
                                  <a:lnTo>
                                    <a:pt x="832" y="969"/>
                                  </a:lnTo>
                                  <a:lnTo>
                                    <a:pt x="792" y="974"/>
                                  </a:lnTo>
                                  <a:lnTo>
                                    <a:pt x="752" y="986"/>
                                  </a:lnTo>
                                  <a:lnTo>
                                    <a:pt x="715" y="1006"/>
                                  </a:lnTo>
                                  <a:lnTo>
                                    <a:pt x="683" y="1032"/>
                                  </a:lnTo>
                                  <a:lnTo>
                                    <a:pt x="697" y="1051"/>
                                  </a:lnTo>
                                  <a:lnTo>
                                    <a:pt x="619" y="960"/>
                                  </a:lnTo>
                                  <a:lnTo>
                                    <a:pt x="533" y="876"/>
                                  </a:lnTo>
                                  <a:lnTo>
                                    <a:pt x="441" y="798"/>
                                  </a:lnTo>
                                  <a:lnTo>
                                    <a:pt x="341" y="722"/>
                                  </a:lnTo>
                                  <a:lnTo>
                                    <a:pt x="238" y="654"/>
                                  </a:lnTo>
                                  <a:lnTo>
                                    <a:pt x="131" y="593"/>
                                  </a:lnTo>
                                  <a:lnTo>
                                    <a:pt x="133" y="593"/>
                                  </a:lnTo>
                                  <a:lnTo>
                                    <a:pt x="154" y="555"/>
                                  </a:lnTo>
                                  <a:lnTo>
                                    <a:pt x="171" y="507"/>
                                  </a:lnTo>
                                  <a:lnTo>
                                    <a:pt x="180" y="460"/>
                                  </a:lnTo>
                                  <a:lnTo>
                                    <a:pt x="180" y="413"/>
                                  </a:lnTo>
                                  <a:lnTo>
                                    <a:pt x="175" y="366"/>
                                  </a:lnTo>
                                  <a:lnTo>
                                    <a:pt x="161" y="320"/>
                                  </a:lnTo>
                                  <a:lnTo>
                                    <a:pt x="142" y="278"/>
                                  </a:lnTo>
                                  <a:lnTo>
                                    <a:pt x="116" y="240"/>
                                  </a:lnTo>
                                  <a:lnTo>
                                    <a:pt x="82" y="205"/>
                                  </a:lnTo>
                                  <a:lnTo>
                                    <a:pt x="44" y="175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126" y="76"/>
                                  </a:lnTo>
                                  <a:lnTo>
                                    <a:pt x="192" y="46"/>
                                  </a:lnTo>
                                  <a:lnTo>
                                    <a:pt x="262" y="23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4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 w="0">
                              <a:solidFill>
                                <a:schemeClr val="accent5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0" y="3394075"/>
                              <a:ext cx="3473450" cy="3408363"/>
                            </a:xfrm>
                            <a:custGeom>
                              <a:avLst/>
                              <a:gdLst>
                                <a:gd name="T0" fmla="*/ 1917 w 2188"/>
                                <a:gd name="T1" fmla="*/ 731 h 2147"/>
                                <a:gd name="T2" fmla="*/ 1338 w 2188"/>
                                <a:gd name="T3" fmla="*/ 2023 h 2147"/>
                                <a:gd name="T4" fmla="*/ 1188 w 2188"/>
                                <a:gd name="T5" fmla="*/ 2051 h 2147"/>
                                <a:gd name="T6" fmla="*/ 1034 w 2188"/>
                                <a:gd name="T7" fmla="*/ 2075 h 2147"/>
                                <a:gd name="T8" fmla="*/ 1632 w 2188"/>
                                <a:gd name="T9" fmla="*/ 736 h 2147"/>
                                <a:gd name="T10" fmla="*/ 1775 w 2188"/>
                                <a:gd name="T11" fmla="*/ 738 h 2147"/>
                                <a:gd name="T12" fmla="*/ 1917 w 2188"/>
                                <a:gd name="T13" fmla="*/ 731 h 2147"/>
                                <a:gd name="T14" fmla="*/ 2188 w 2188"/>
                                <a:gd name="T15" fmla="*/ 698 h 2147"/>
                                <a:gd name="T16" fmla="*/ 1628 w 2188"/>
                                <a:gd name="T17" fmla="*/ 1948 h 2147"/>
                                <a:gd name="T18" fmla="*/ 1569 w 2188"/>
                                <a:gd name="T19" fmla="*/ 1967 h 2147"/>
                                <a:gd name="T20" fmla="*/ 1506 w 2188"/>
                                <a:gd name="T21" fmla="*/ 1984 h 2147"/>
                                <a:gd name="T22" fmla="*/ 2074 w 2188"/>
                                <a:gd name="T23" fmla="*/ 715 h 2147"/>
                                <a:gd name="T24" fmla="*/ 2188 w 2188"/>
                                <a:gd name="T25" fmla="*/ 698 h 2147"/>
                                <a:gd name="T26" fmla="*/ 1190 w 2188"/>
                                <a:gd name="T27" fmla="*/ 673 h 2147"/>
                                <a:gd name="T28" fmla="*/ 1286 w 2188"/>
                                <a:gd name="T29" fmla="*/ 696 h 2147"/>
                                <a:gd name="T30" fmla="*/ 652 w 2188"/>
                                <a:gd name="T31" fmla="*/ 2116 h 2147"/>
                                <a:gd name="T32" fmla="*/ 542 w 2188"/>
                                <a:gd name="T33" fmla="*/ 2124 h 2147"/>
                                <a:gd name="T34" fmla="*/ 1190 w 2188"/>
                                <a:gd name="T35" fmla="*/ 673 h 2147"/>
                                <a:gd name="T36" fmla="*/ 823 w 2188"/>
                                <a:gd name="T37" fmla="*/ 528 h 2147"/>
                                <a:gd name="T38" fmla="*/ 884 w 2188"/>
                                <a:gd name="T39" fmla="*/ 560 h 2147"/>
                                <a:gd name="T40" fmla="*/ 945 w 2188"/>
                                <a:gd name="T41" fmla="*/ 588 h 2147"/>
                                <a:gd name="T42" fmla="*/ 1001 w 2188"/>
                                <a:gd name="T43" fmla="*/ 612 h 2147"/>
                                <a:gd name="T44" fmla="*/ 1059 w 2188"/>
                                <a:gd name="T45" fmla="*/ 633 h 2147"/>
                                <a:gd name="T46" fmla="*/ 386 w 2188"/>
                                <a:gd name="T47" fmla="*/ 2135 h 2147"/>
                                <a:gd name="T48" fmla="*/ 304 w 2188"/>
                                <a:gd name="T49" fmla="*/ 2138 h 2147"/>
                                <a:gd name="T50" fmla="*/ 229 w 2188"/>
                                <a:gd name="T51" fmla="*/ 2142 h 2147"/>
                                <a:gd name="T52" fmla="*/ 159 w 2188"/>
                                <a:gd name="T53" fmla="*/ 2145 h 2147"/>
                                <a:gd name="T54" fmla="*/ 100 w 2188"/>
                                <a:gd name="T55" fmla="*/ 2147 h 2147"/>
                                <a:gd name="T56" fmla="*/ 823 w 2188"/>
                                <a:gd name="T57" fmla="*/ 528 h 2147"/>
                                <a:gd name="T58" fmla="*/ 461 w 2188"/>
                                <a:gd name="T59" fmla="*/ 285 h 2147"/>
                                <a:gd name="T60" fmla="*/ 540 w 2188"/>
                                <a:gd name="T61" fmla="*/ 346 h 2147"/>
                                <a:gd name="T62" fmla="*/ 0 w 2188"/>
                                <a:gd name="T63" fmla="*/ 1553 h 2147"/>
                                <a:gd name="T64" fmla="*/ 0 w 2188"/>
                                <a:gd name="T65" fmla="*/ 1317 h 2147"/>
                                <a:gd name="T66" fmla="*/ 461 w 2188"/>
                                <a:gd name="T67" fmla="*/ 285 h 2147"/>
                                <a:gd name="T68" fmla="*/ 157 w 2188"/>
                                <a:gd name="T69" fmla="*/ 0 h 2147"/>
                                <a:gd name="T70" fmla="*/ 252 w 2188"/>
                                <a:gd name="T71" fmla="*/ 98 h 2147"/>
                                <a:gd name="T72" fmla="*/ 353 w 2188"/>
                                <a:gd name="T73" fmla="*/ 192 h 2147"/>
                                <a:gd name="T74" fmla="*/ 0 w 2188"/>
                                <a:gd name="T75" fmla="*/ 981 h 2147"/>
                                <a:gd name="T76" fmla="*/ 0 w 2188"/>
                                <a:gd name="T77" fmla="*/ 350 h 2147"/>
                                <a:gd name="T78" fmla="*/ 157 w 2188"/>
                                <a:gd name="T79" fmla="*/ 0 h 2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188" h="2147">
                                  <a:moveTo>
                                    <a:pt x="1917" y="731"/>
                                  </a:moveTo>
                                  <a:lnTo>
                                    <a:pt x="1338" y="2023"/>
                                  </a:lnTo>
                                  <a:lnTo>
                                    <a:pt x="1188" y="2051"/>
                                  </a:lnTo>
                                  <a:lnTo>
                                    <a:pt x="1034" y="2075"/>
                                  </a:lnTo>
                                  <a:lnTo>
                                    <a:pt x="1632" y="736"/>
                                  </a:lnTo>
                                  <a:lnTo>
                                    <a:pt x="1775" y="738"/>
                                  </a:lnTo>
                                  <a:lnTo>
                                    <a:pt x="1917" y="731"/>
                                  </a:lnTo>
                                  <a:close/>
                                  <a:moveTo>
                                    <a:pt x="2188" y="698"/>
                                  </a:moveTo>
                                  <a:lnTo>
                                    <a:pt x="1628" y="1948"/>
                                  </a:lnTo>
                                  <a:lnTo>
                                    <a:pt x="1569" y="1967"/>
                                  </a:lnTo>
                                  <a:lnTo>
                                    <a:pt x="1506" y="1984"/>
                                  </a:lnTo>
                                  <a:lnTo>
                                    <a:pt x="2074" y="715"/>
                                  </a:lnTo>
                                  <a:lnTo>
                                    <a:pt x="2188" y="698"/>
                                  </a:lnTo>
                                  <a:close/>
                                  <a:moveTo>
                                    <a:pt x="1190" y="673"/>
                                  </a:moveTo>
                                  <a:lnTo>
                                    <a:pt x="1286" y="696"/>
                                  </a:lnTo>
                                  <a:lnTo>
                                    <a:pt x="652" y="2116"/>
                                  </a:lnTo>
                                  <a:lnTo>
                                    <a:pt x="542" y="2124"/>
                                  </a:lnTo>
                                  <a:lnTo>
                                    <a:pt x="1190" y="673"/>
                                  </a:lnTo>
                                  <a:close/>
                                  <a:moveTo>
                                    <a:pt x="823" y="528"/>
                                  </a:moveTo>
                                  <a:lnTo>
                                    <a:pt x="884" y="560"/>
                                  </a:lnTo>
                                  <a:lnTo>
                                    <a:pt x="945" y="588"/>
                                  </a:lnTo>
                                  <a:lnTo>
                                    <a:pt x="1001" y="612"/>
                                  </a:lnTo>
                                  <a:lnTo>
                                    <a:pt x="1059" y="633"/>
                                  </a:lnTo>
                                  <a:lnTo>
                                    <a:pt x="386" y="2135"/>
                                  </a:lnTo>
                                  <a:lnTo>
                                    <a:pt x="304" y="2138"/>
                                  </a:lnTo>
                                  <a:lnTo>
                                    <a:pt x="229" y="2142"/>
                                  </a:lnTo>
                                  <a:lnTo>
                                    <a:pt x="159" y="2145"/>
                                  </a:lnTo>
                                  <a:lnTo>
                                    <a:pt x="100" y="2147"/>
                                  </a:lnTo>
                                  <a:lnTo>
                                    <a:pt x="823" y="528"/>
                                  </a:lnTo>
                                  <a:close/>
                                  <a:moveTo>
                                    <a:pt x="461" y="285"/>
                                  </a:moveTo>
                                  <a:lnTo>
                                    <a:pt x="540" y="346"/>
                                  </a:lnTo>
                                  <a:lnTo>
                                    <a:pt x="0" y="1553"/>
                                  </a:lnTo>
                                  <a:lnTo>
                                    <a:pt x="0" y="1317"/>
                                  </a:lnTo>
                                  <a:lnTo>
                                    <a:pt x="461" y="285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252" y="98"/>
                                  </a:lnTo>
                                  <a:lnTo>
                                    <a:pt x="353" y="192"/>
                                  </a:lnTo>
                                  <a:lnTo>
                                    <a:pt x="0" y="981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rgbClr val="FBD17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0" y="3175"/>
                              <a:ext cx="9139238" cy="6802438"/>
                            </a:xfrm>
                            <a:custGeom>
                              <a:avLst/>
                              <a:gdLst>
                                <a:gd name="T0" fmla="*/ 2074 w 5757"/>
                                <a:gd name="T1" fmla="*/ 2851 h 4285"/>
                                <a:gd name="T2" fmla="*/ 652 w 5757"/>
                                <a:gd name="T3" fmla="*/ 4252 h 4285"/>
                                <a:gd name="T4" fmla="*/ 2177 w 5757"/>
                                <a:gd name="T5" fmla="*/ 3367 h 4285"/>
                                <a:gd name="T6" fmla="*/ 1877 w 5757"/>
                                <a:gd name="T7" fmla="*/ 3960 h 4285"/>
                                <a:gd name="T8" fmla="*/ 1190 w 5757"/>
                                <a:gd name="T9" fmla="*/ 2809 h 4285"/>
                                <a:gd name="T10" fmla="*/ 823 w 5757"/>
                                <a:gd name="T11" fmla="*/ 2664 h 4285"/>
                                <a:gd name="T12" fmla="*/ 0 w 5757"/>
                                <a:gd name="T13" fmla="*/ 3689 h 4285"/>
                                <a:gd name="T14" fmla="*/ 353 w 5757"/>
                                <a:gd name="T15" fmla="*/ 2328 h 4285"/>
                                <a:gd name="T16" fmla="*/ 5121 w 5757"/>
                                <a:gd name="T17" fmla="*/ 636 h 4285"/>
                                <a:gd name="T18" fmla="*/ 5053 w 5757"/>
                                <a:gd name="T19" fmla="*/ 848 h 4285"/>
                                <a:gd name="T20" fmla="*/ 5277 w 5757"/>
                                <a:gd name="T21" fmla="*/ 816 h 4285"/>
                                <a:gd name="T22" fmla="*/ 5151 w 5757"/>
                                <a:gd name="T23" fmla="*/ 631 h 4285"/>
                                <a:gd name="T24" fmla="*/ 3720 w 5757"/>
                                <a:gd name="T25" fmla="*/ 729 h 4285"/>
                                <a:gd name="T26" fmla="*/ 3933 w 5757"/>
                                <a:gd name="T27" fmla="*/ 797 h 4285"/>
                                <a:gd name="T28" fmla="*/ 3902 w 5757"/>
                                <a:gd name="T29" fmla="*/ 575 h 4285"/>
                                <a:gd name="T30" fmla="*/ 4632 w 5757"/>
                                <a:gd name="T31" fmla="*/ 500 h 4285"/>
                                <a:gd name="T32" fmla="*/ 4796 w 5757"/>
                                <a:gd name="T33" fmla="*/ 652 h 4285"/>
                                <a:gd name="T34" fmla="*/ 4864 w 5757"/>
                                <a:gd name="T35" fmla="*/ 439 h 4285"/>
                                <a:gd name="T36" fmla="*/ 4143 w 5757"/>
                                <a:gd name="T37" fmla="*/ 440 h 4285"/>
                                <a:gd name="T38" fmla="*/ 4223 w 5757"/>
                                <a:gd name="T39" fmla="*/ 650 h 4285"/>
                                <a:gd name="T40" fmla="*/ 4377 w 5757"/>
                                <a:gd name="T41" fmla="*/ 488 h 4285"/>
                                <a:gd name="T42" fmla="*/ 5422 w 5757"/>
                                <a:gd name="T43" fmla="*/ 309 h 4285"/>
                                <a:gd name="T44" fmla="*/ 5403 w 5757"/>
                                <a:gd name="T45" fmla="*/ 531 h 4285"/>
                                <a:gd name="T46" fmla="*/ 5612 w 5757"/>
                                <a:gd name="T47" fmla="*/ 451 h 4285"/>
                                <a:gd name="T48" fmla="*/ 3433 w 5757"/>
                                <a:gd name="T49" fmla="*/ 253 h 4285"/>
                                <a:gd name="T50" fmla="*/ 3322 w 5757"/>
                                <a:gd name="T51" fmla="*/ 446 h 4285"/>
                                <a:gd name="T52" fmla="*/ 3543 w 5757"/>
                                <a:gd name="T53" fmla="*/ 465 h 4285"/>
                                <a:gd name="T54" fmla="*/ 3463 w 5757"/>
                                <a:gd name="T55" fmla="*/ 255 h 4285"/>
                                <a:gd name="T56" fmla="*/ 3762 w 5757"/>
                                <a:gd name="T57" fmla="*/ 271 h 4285"/>
                                <a:gd name="T58" fmla="*/ 3956 w 5757"/>
                                <a:gd name="T59" fmla="*/ 384 h 4285"/>
                                <a:gd name="T60" fmla="*/ 3975 w 5757"/>
                                <a:gd name="T61" fmla="*/ 161 h 4285"/>
                                <a:gd name="T62" fmla="*/ 4943 w 5757"/>
                                <a:gd name="T63" fmla="*/ 155 h 4285"/>
                                <a:gd name="T64" fmla="*/ 5069 w 5757"/>
                                <a:gd name="T65" fmla="*/ 341 h 4285"/>
                                <a:gd name="T66" fmla="*/ 5182 w 5757"/>
                                <a:gd name="T67" fmla="*/ 148 h 4285"/>
                                <a:gd name="T68" fmla="*/ 3421 w 5757"/>
                                <a:gd name="T69" fmla="*/ 43 h 4285"/>
                                <a:gd name="T70" fmla="*/ 3640 w 5757"/>
                                <a:gd name="T71" fmla="*/ 8 h 4285"/>
                                <a:gd name="T72" fmla="*/ 4270 w 5757"/>
                                <a:gd name="T73" fmla="*/ 145 h 4285"/>
                                <a:gd name="T74" fmla="*/ 4529 w 5757"/>
                                <a:gd name="T75" fmla="*/ 1 h 4285"/>
                                <a:gd name="T76" fmla="*/ 4655 w 5757"/>
                                <a:gd name="T77" fmla="*/ 189 h 4285"/>
                                <a:gd name="T78" fmla="*/ 4770 w 5757"/>
                                <a:gd name="T79" fmla="*/ 0 h 4285"/>
                                <a:gd name="T80" fmla="*/ 5539 w 5757"/>
                                <a:gd name="T81" fmla="*/ 24 h 4285"/>
                                <a:gd name="T82" fmla="*/ 5644 w 5757"/>
                                <a:gd name="T83" fmla="*/ 113 h 4285"/>
                                <a:gd name="T84" fmla="*/ 5757 w 5757"/>
                                <a:gd name="T85" fmla="*/ 732 h 4285"/>
                                <a:gd name="T86" fmla="*/ 5551 w 5757"/>
                                <a:gd name="T87" fmla="*/ 779 h 4285"/>
                                <a:gd name="T88" fmla="*/ 5677 w 5757"/>
                                <a:gd name="T89" fmla="*/ 965 h 4285"/>
                                <a:gd name="T90" fmla="*/ 5177 w 5757"/>
                                <a:gd name="T91" fmla="*/ 975 h 4285"/>
                                <a:gd name="T92" fmla="*/ 4532 w 5757"/>
                                <a:gd name="T93" fmla="*/ 738 h 4285"/>
                                <a:gd name="T94" fmla="*/ 4304 w 5757"/>
                                <a:gd name="T95" fmla="*/ 704 h 4285"/>
                                <a:gd name="T96" fmla="*/ 3865 w 5757"/>
                                <a:gd name="T97" fmla="*/ 937 h 4285"/>
                                <a:gd name="T98" fmla="*/ 3702 w 5757"/>
                                <a:gd name="T99" fmla="*/ 818 h 4285"/>
                                <a:gd name="T100" fmla="*/ 3638 w 5757"/>
                                <a:gd name="T101" fmla="*/ 1021 h 4285"/>
                                <a:gd name="T102" fmla="*/ 3362 w 5757"/>
                                <a:gd name="T103" fmla="*/ 1000 h 4285"/>
                                <a:gd name="T104" fmla="*/ 3453 w 5757"/>
                                <a:gd name="T105" fmla="*/ 809 h 4285"/>
                                <a:gd name="T106" fmla="*/ 3306 w 5757"/>
                                <a:gd name="T107" fmla="*/ 711 h 4285"/>
                                <a:gd name="T108" fmla="*/ 3288 w 5757"/>
                                <a:gd name="T109" fmla="*/ 598 h 4285"/>
                                <a:gd name="T110" fmla="*/ 3278 w 5757"/>
                                <a:gd name="T111" fmla="*/ 496 h 4285"/>
                                <a:gd name="T112" fmla="*/ 3274 w 5757"/>
                                <a:gd name="T113" fmla="*/ 384 h 4285"/>
                                <a:gd name="T114" fmla="*/ 3280 w 5757"/>
                                <a:gd name="T115" fmla="*/ 286 h 4285"/>
                                <a:gd name="T116" fmla="*/ 3301 w 5757"/>
                                <a:gd name="T117" fmla="*/ 176 h 4285"/>
                                <a:gd name="T118" fmla="*/ 3332 w 5757"/>
                                <a:gd name="T119" fmla="*/ 84 h 4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5757" h="4285">
                                  <a:moveTo>
                                    <a:pt x="2074" y="2851"/>
                                  </a:moveTo>
                                  <a:lnTo>
                                    <a:pt x="2074" y="2851"/>
                                  </a:lnTo>
                                  <a:lnTo>
                                    <a:pt x="1506" y="4120"/>
                                  </a:lnTo>
                                  <a:lnTo>
                                    <a:pt x="1424" y="4141"/>
                                  </a:lnTo>
                                  <a:lnTo>
                                    <a:pt x="1338" y="4159"/>
                                  </a:lnTo>
                                  <a:lnTo>
                                    <a:pt x="1917" y="2867"/>
                                  </a:lnTo>
                                  <a:lnTo>
                                    <a:pt x="1906" y="2869"/>
                                  </a:lnTo>
                                  <a:lnTo>
                                    <a:pt x="1992" y="2862"/>
                                  </a:lnTo>
                                  <a:lnTo>
                                    <a:pt x="2074" y="2851"/>
                                  </a:lnTo>
                                  <a:close/>
                                  <a:moveTo>
                                    <a:pt x="1286" y="2832"/>
                                  </a:moveTo>
                                  <a:lnTo>
                                    <a:pt x="1403" y="2851"/>
                                  </a:lnTo>
                                  <a:lnTo>
                                    <a:pt x="1522" y="2865"/>
                                  </a:lnTo>
                                  <a:lnTo>
                                    <a:pt x="1641" y="2872"/>
                                  </a:lnTo>
                                  <a:lnTo>
                                    <a:pt x="1632" y="2872"/>
                                  </a:lnTo>
                                  <a:lnTo>
                                    <a:pt x="1034" y="4211"/>
                                  </a:lnTo>
                                  <a:lnTo>
                                    <a:pt x="905" y="4227"/>
                                  </a:lnTo>
                                  <a:lnTo>
                                    <a:pt x="778" y="4241"/>
                                  </a:lnTo>
                                  <a:lnTo>
                                    <a:pt x="652" y="4252"/>
                                  </a:lnTo>
                                  <a:lnTo>
                                    <a:pt x="1286" y="2832"/>
                                  </a:lnTo>
                                  <a:close/>
                                  <a:moveTo>
                                    <a:pt x="2247" y="2821"/>
                                  </a:moveTo>
                                  <a:lnTo>
                                    <a:pt x="2235" y="2898"/>
                                  </a:lnTo>
                                  <a:lnTo>
                                    <a:pt x="2224" y="2975"/>
                                  </a:lnTo>
                                  <a:lnTo>
                                    <a:pt x="2216" y="3054"/>
                                  </a:lnTo>
                                  <a:lnTo>
                                    <a:pt x="2207" y="3133"/>
                                  </a:lnTo>
                                  <a:lnTo>
                                    <a:pt x="2198" y="3211"/>
                                  </a:lnTo>
                                  <a:lnTo>
                                    <a:pt x="2188" y="3288"/>
                                  </a:lnTo>
                                  <a:lnTo>
                                    <a:pt x="2177" y="3367"/>
                                  </a:lnTo>
                                  <a:lnTo>
                                    <a:pt x="2161" y="3442"/>
                                  </a:lnTo>
                                  <a:lnTo>
                                    <a:pt x="2146" y="3517"/>
                                  </a:lnTo>
                                  <a:lnTo>
                                    <a:pt x="2123" y="3591"/>
                                  </a:lnTo>
                                  <a:lnTo>
                                    <a:pt x="2098" y="3661"/>
                                  </a:lnTo>
                                  <a:lnTo>
                                    <a:pt x="2067" y="3727"/>
                                  </a:lnTo>
                                  <a:lnTo>
                                    <a:pt x="2030" y="3792"/>
                                  </a:lnTo>
                                  <a:lnTo>
                                    <a:pt x="1987" y="3851"/>
                                  </a:lnTo>
                                  <a:lnTo>
                                    <a:pt x="1936" y="3909"/>
                                  </a:lnTo>
                                  <a:lnTo>
                                    <a:pt x="1877" y="3960"/>
                                  </a:lnTo>
                                  <a:lnTo>
                                    <a:pt x="1828" y="3995"/>
                                  </a:lnTo>
                                  <a:lnTo>
                                    <a:pt x="1768" y="4026"/>
                                  </a:lnTo>
                                  <a:lnTo>
                                    <a:pt x="1702" y="4056"/>
                                  </a:lnTo>
                                  <a:lnTo>
                                    <a:pt x="1628" y="4084"/>
                                  </a:lnTo>
                                  <a:lnTo>
                                    <a:pt x="2188" y="2834"/>
                                  </a:lnTo>
                                  <a:lnTo>
                                    <a:pt x="2247" y="2821"/>
                                  </a:lnTo>
                                  <a:close/>
                                  <a:moveTo>
                                    <a:pt x="1041" y="2762"/>
                                  </a:moveTo>
                                  <a:lnTo>
                                    <a:pt x="1115" y="2788"/>
                                  </a:lnTo>
                                  <a:lnTo>
                                    <a:pt x="1190" y="2809"/>
                                  </a:lnTo>
                                  <a:lnTo>
                                    <a:pt x="542" y="4260"/>
                                  </a:lnTo>
                                  <a:lnTo>
                                    <a:pt x="461" y="4266"/>
                                  </a:lnTo>
                                  <a:lnTo>
                                    <a:pt x="386" y="4271"/>
                                  </a:lnTo>
                                  <a:lnTo>
                                    <a:pt x="1059" y="2769"/>
                                  </a:lnTo>
                                  <a:lnTo>
                                    <a:pt x="1041" y="2762"/>
                                  </a:lnTo>
                                  <a:close/>
                                  <a:moveTo>
                                    <a:pt x="823" y="2664"/>
                                  </a:moveTo>
                                  <a:lnTo>
                                    <a:pt x="823" y="2664"/>
                                  </a:lnTo>
                                  <a:lnTo>
                                    <a:pt x="823" y="2664"/>
                                  </a:lnTo>
                                  <a:lnTo>
                                    <a:pt x="823" y="2664"/>
                                  </a:lnTo>
                                  <a:close/>
                                  <a:moveTo>
                                    <a:pt x="535" y="2479"/>
                                  </a:moveTo>
                                  <a:lnTo>
                                    <a:pt x="627" y="2545"/>
                                  </a:lnTo>
                                  <a:lnTo>
                                    <a:pt x="723" y="2608"/>
                                  </a:lnTo>
                                  <a:lnTo>
                                    <a:pt x="823" y="2664"/>
                                  </a:lnTo>
                                  <a:lnTo>
                                    <a:pt x="100" y="4283"/>
                                  </a:lnTo>
                                  <a:lnTo>
                                    <a:pt x="61" y="4283"/>
                                  </a:lnTo>
                                  <a:lnTo>
                                    <a:pt x="28" y="4285"/>
                                  </a:lnTo>
                                  <a:lnTo>
                                    <a:pt x="0" y="4285"/>
                                  </a:lnTo>
                                  <a:lnTo>
                                    <a:pt x="0" y="3689"/>
                                  </a:lnTo>
                                  <a:lnTo>
                                    <a:pt x="540" y="2482"/>
                                  </a:lnTo>
                                  <a:lnTo>
                                    <a:pt x="535" y="2479"/>
                                  </a:lnTo>
                                  <a:close/>
                                  <a:moveTo>
                                    <a:pt x="346" y="2323"/>
                                  </a:moveTo>
                                  <a:lnTo>
                                    <a:pt x="405" y="2376"/>
                                  </a:lnTo>
                                  <a:lnTo>
                                    <a:pt x="467" y="2426"/>
                                  </a:lnTo>
                                  <a:lnTo>
                                    <a:pt x="461" y="2421"/>
                                  </a:lnTo>
                                  <a:lnTo>
                                    <a:pt x="0" y="3453"/>
                                  </a:lnTo>
                                  <a:lnTo>
                                    <a:pt x="0" y="3117"/>
                                  </a:lnTo>
                                  <a:lnTo>
                                    <a:pt x="353" y="2328"/>
                                  </a:lnTo>
                                  <a:lnTo>
                                    <a:pt x="346" y="2323"/>
                                  </a:lnTo>
                                  <a:close/>
                                  <a:moveTo>
                                    <a:pt x="0" y="1958"/>
                                  </a:moveTo>
                                  <a:lnTo>
                                    <a:pt x="77" y="2047"/>
                                  </a:lnTo>
                                  <a:lnTo>
                                    <a:pt x="157" y="2136"/>
                                  </a:lnTo>
                                  <a:lnTo>
                                    <a:pt x="157" y="2136"/>
                                  </a:lnTo>
                                  <a:lnTo>
                                    <a:pt x="0" y="2486"/>
                                  </a:lnTo>
                                  <a:lnTo>
                                    <a:pt x="0" y="1958"/>
                                  </a:lnTo>
                                  <a:close/>
                                  <a:moveTo>
                                    <a:pt x="5151" y="631"/>
                                  </a:moveTo>
                                  <a:lnTo>
                                    <a:pt x="5121" y="636"/>
                                  </a:lnTo>
                                  <a:lnTo>
                                    <a:pt x="5095" y="645"/>
                                  </a:lnTo>
                                  <a:lnTo>
                                    <a:pt x="5071" y="662"/>
                                  </a:lnTo>
                                  <a:lnTo>
                                    <a:pt x="5050" y="683"/>
                                  </a:lnTo>
                                  <a:lnTo>
                                    <a:pt x="5034" y="710"/>
                                  </a:lnTo>
                                  <a:lnTo>
                                    <a:pt x="5025" y="739"/>
                                  </a:lnTo>
                                  <a:lnTo>
                                    <a:pt x="5023" y="767"/>
                                  </a:lnTo>
                                  <a:lnTo>
                                    <a:pt x="5027" y="797"/>
                                  </a:lnTo>
                                  <a:lnTo>
                                    <a:pt x="5037" y="823"/>
                                  </a:lnTo>
                                  <a:lnTo>
                                    <a:pt x="5053" y="848"/>
                                  </a:lnTo>
                                  <a:lnTo>
                                    <a:pt x="5074" y="869"/>
                                  </a:lnTo>
                                  <a:lnTo>
                                    <a:pt x="5102" y="884"/>
                                  </a:lnTo>
                                  <a:lnTo>
                                    <a:pt x="5130" y="893"/>
                                  </a:lnTo>
                                  <a:lnTo>
                                    <a:pt x="5160" y="895"/>
                                  </a:lnTo>
                                  <a:lnTo>
                                    <a:pt x="5189" y="891"/>
                                  </a:lnTo>
                                  <a:lnTo>
                                    <a:pt x="5216" y="881"/>
                                  </a:lnTo>
                                  <a:lnTo>
                                    <a:pt x="5240" y="865"/>
                                  </a:lnTo>
                                  <a:lnTo>
                                    <a:pt x="5261" y="844"/>
                                  </a:lnTo>
                                  <a:lnTo>
                                    <a:pt x="5277" y="816"/>
                                  </a:lnTo>
                                  <a:lnTo>
                                    <a:pt x="5286" y="788"/>
                                  </a:lnTo>
                                  <a:lnTo>
                                    <a:pt x="5287" y="759"/>
                                  </a:lnTo>
                                  <a:lnTo>
                                    <a:pt x="5284" y="731"/>
                                  </a:lnTo>
                                  <a:lnTo>
                                    <a:pt x="5273" y="703"/>
                                  </a:lnTo>
                                  <a:lnTo>
                                    <a:pt x="5258" y="678"/>
                                  </a:lnTo>
                                  <a:lnTo>
                                    <a:pt x="5235" y="659"/>
                                  </a:lnTo>
                                  <a:lnTo>
                                    <a:pt x="5209" y="643"/>
                                  </a:lnTo>
                                  <a:lnTo>
                                    <a:pt x="5181" y="633"/>
                                  </a:lnTo>
                                  <a:lnTo>
                                    <a:pt x="5151" y="631"/>
                                  </a:lnTo>
                                  <a:close/>
                                  <a:moveTo>
                                    <a:pt x="3842" y="564"/>
                                  </a:moveTo>
                                  <a:lnTo>
                                    <a:pt x="3814" y="568"/>
                                  </a:lnTo>
                                  <a:lnTo>
                                    <a:pt x="3786" y="578"/>
                                  </a:lnTo>
                                  <a:lnTo>
                                    <a:pt x="3762" y="594"/>
                                  </a:lnTo>
                                  <a:lnTo>
                                    <a:pt x="3743" y="615"/>
                                  </a:lnTo>
                                  <a:lnTo>
                                    <a:pt x="3727" y="641"/>
                                  </a:lnTo>
                                  <a:lnTo>
                                    <a:pt x="3718" y="671"/>
                                  </a:lnTo>
                                  <a:lnTo>
                                    <a:pt x="3715" y="701"/>
                                  </a:lnTo>
                                  <a:lnTo>
                                    <a:pt x="3720" y="729"/>
                                  </a:lnTo>
                                  <a:lnTo>
                                    <a:pt x="3730" y="757"/>
                                  </a:lnTo>
                                  <a:lnTo>
                                    <a:pt x="3746" y="781"/>
                                  </a:lnTo>
                                  <a:lnTo>
                                    <a:pt x="3767" y="800"/>
                                  </a:lnTo>
                                  <a:lnTo>
                                    <a:pt x="3793" y="816"/>
                                  </a:lnTo>
                                  <a:lnTo>
                                    <a:pt x="3823" y="825"/>
                                  </a:lnTo>
                                  <a:lnTo>
                                    <a:pt x="3853" y="828"/>
                                  </a:lnTo>
                                  <a:lnTo>
                                    <a:pt x="3881" y="823"/>
                                  </a:lnTo>
                                  <a:lnTo>
                                    <a:pt x="3909" y="813"/>
                                  </a:lnTo>
                                  <a:lnTo>
                                    <a:pt x="3933" y="797"/>
                                  </a:lnTo>
                                  <a:lnTo>
                                    <a:pt x="3952" y="776"/>
                                  </a:lnTo>
                                  <a:lnTo>
                                    <a:pt x="3968" y="750"/>
                                  </a:lnTo>
                                  <a:lnTo>
                                    <a:pt x="3979" y="720"/>
                                  </a:lnTo>
                                  <a:lnTo>
                                    <a:pt x="3980" y="690"/>
                                  </a:lnTo>
                                  <a:lnTo>
                                    <a:pt x="3975" y="662"/>
                                  </a:lnTo>
                                  <a:lnTo>
                                    <a:pt x="3965" y="636"/>
                                  </a:lnTo>
                                  <a:lnTo>
                                    <a:pt x="3949" y="612"/>
                                  </a:lnTo>
                                  <a:lnTo>
                                    <a:pt x="3928" y="591"/>
                                  </a:lnTo>
                                  <a:lnTo>
                                    <a:pt x="3902" y="575"/>
                                  </a:lnTo>
                                  <a:lnTo>
                                    <a:pt x="3872" y="566"/>
                                  </a:lnTo>
                                  <a:lnTo>
                                    <a:pt x="3842" y="564"/>
                                  </a:lnTo>
                                  <a:close/>
                                  <a:moveTo>
                                    <a:pt x="4758" y="391"/>
                                  </a:moveTo>
                                  <a:lnTo>
                                    <a:pt x="4728" y="397"/>
                                  </a:lnTo>
                                  <a:lnTo>
                                    <a:pt x="4702" y="407"/>
                                  </a:lnTo>
                                  <a:lnTo>
                                    <a:pt x="4677" y="423"/>
                                  </a:lnTo>
                                  <a:lnTo>
                                    <a:pt x="4656" y="444"/>
                                  </a:lnTo>
                                  <a:lnTo>
                                    <a:pt x="4641" y="470"/>
                                  </a:lnTo>
                                  <a:lnTo>
                                    <a:pt x="4632" y="500"/>
                                  </a:lnTo>
                                  <a:lnTo>
                                    <a:pt x="4630" y="529"/>
                                  </a:lnTo>
                                  <a:lnTo>
                                    <a:pt x="4634" y="557"/>
                                  </a:lnTo>
                                  <a:lnTo>
                                    <a:pt x="4644" y="585"/>
                                  </a:lnTo>
                                  <a:lnTo>
                                    <a:pt x="4660" y="608"/>
                                  </a:lnTo>
                                  <a:lnTo>
                                    <a:pt x="4683" y="629"/>
                                  </a:lnTo>
                                  <a:lnTo>
                                    <a:pt x="4709" y="645"/>
                                  </a:lnTo>
                                  <a:lnTo>
                                    <a:pt x="4737" y="654"/>
                                  </a:lnTo>
                                  <a:lnTo>
                                    <a:pt x="4767" y="655"/>
                                  </a:lnTo>
                                  <a:lnTo>
                                    <a:pt x="4796" y="652"/>
                                  </a:lnTo>
                                  <a:lnTo>
                                    <a:pt x="4822" y="641"/>
                                  </a:lnTo>
                                  <a:lnTo>
                                    <a:pt x="4847" y="626"/>
                                  </a:lnTo>
                                  <a:lnTo>
                                    <a:pt x="4868" y="605"/>
                                  </a:lnTo>
                                  <a:lnTo>
                                    <a:pt x="4884" y="578"/>
                                  </a:lnTo>
                                  <a:lnTo>
                                    <a:pt x="4892" y="549"/>
                                  </a:lnTo>
                                  <a:lnTo>
                                    <a:pt x="4894" y="519"/>
                                  </a:lnTo>
                                  <a:lnTo>
                                    <a:pt x="4891" y="491"/>
                                  </a:lnTo>
                                  <a:lnTo>
                                    <a:pt x="4880" y="463"/>
                                  </a:lnTo>
                                  <a:lnTo>
                                    <a:pt x="4864" y="439"/>
                                  </a:lnTo>
                                  <a:lnTo>
                                    <a:pt x="4843" y="419"/>
                                  </a:lnTo>
                                  <a:lnTo>
                                    <a:pt x="4817" y="404"/>
                                  </a:lnTo>
                                  <a:lnTo>
                                    <a:pt x="4788" y="395"/>
                                  </a:lnTo>
                                  <a:lnTo>
                                    <a:pt x="4758" y="391"/>
                                  </a:lnTo>
                                  <a:close/>
                                  <a:moveTo>
                                    <a:pt x="4244" y="388"/>
                                  </a:moveTo>
                                  <a:lnTo>
                                    <a:pt x="4214" y="393"/>
                                  </a:lnTo>
                                  <a:lnTo>
                                    <a:pt x="4188" y="404"/>
                                  </a:lnTo>
                                  <a:lnTo>
                                    <a:pt x="4164" y="419"/>
                                  </a:lnTo>
                                  <a:lnTo>
                                    <a:pt x="4143" y="440"/>
                                  </a:lnTo>
                                  <a:lnTo>
                                    <a:pt x="4127" y="467"/>
                                  </a:lnTo>
                                  <a:lnTo>
                                    <a:pt x="4118" y="496"/>
                                  </a:lnTo>
                                  <a:lnTo>
                                    <a:pt x="4117" y="526"/>
                                  </a:lnTo>
                                  <a:lnTo>
                                    <a:pt x="4120" y="554"/>
                                  </a:lnTo>
                                  <a:lnTo>
                                    <a:pt x="4131" y="580"/>
                                  </a:lnTo>
                                  <a:lnTo>
                                    <a:pt x="4146" y="605"/>
                                  </a:lnTo>
                                  <a:lnTo>
                                    <a:pt x="4167" y="626"/>
                                  </a:lnTo>
                                  <a:lnTo>
                                    <a:pt x="4195" y="641"/>
                                  </a:lnTo>
                                  <a:lnTo>
                                    <a:pt x="4223" y="650"/>
                                  </a:lnTo>
                                  <a:lnTo>
                                    <a:pt x="4253" y="652"/>
                                  </a:lnTo>
                                  <a:lnTo>
                                    <a:pt x="4283" y="648"/>
                                  </a:lnTo>
                                  <a:lnTo>
                                    <a:pt x="4309" y="638"/>
                                  </a:lnTo>
                                  <a:lnTo>
                                    <a:pt x="4333" y="622"/>
                                  </a:lnTo>
                                  <a:lnTo>
                                    <a:pt x="4354" y="601"/>
                                  </a:lnTo>
                                  <a:lnTo>
                                    <a:pt x="4370" y="575"/>
                                  </a:lnTo>
                                  <a:lnTo>
                                    <a:pt x="4379" y="545"/>
                                  </a:lnTo>
                                  <a:lnTo>
                                    <a:pt x="4380" y="515"/>
                                  </a:lnTo>
                                  <a:lnTo>
                                    <a:pt x="4377" y="488"/>
                                  </a:lnTo>
                                  <a:lnTo>
                                    <a:pt x="4366" y="460"/>
                                  </a:lnTo>
                                  <a:lnTo>
                                    <a:pt x="4351" y="435"/>
                                  </a:lnTo>
                                  <a:lnTo>
                                    <a:pt x="4328" y="416"/>
                                  </a:lnTo>
                                  <a:lnTo>
                                    <a:pt x="4302" y="400"/>
                                  </a:lnTo>
                                  <a:lnTo>
                                    <a:pt x="4274" y="391"/>
                                  </a:lnTo>
                                  <a:lnTo>
                                    <a:pt x="4244" y="388"/>
                                  </a:lnTo>
                                  <a:close/>
                                  <a:moveTo>
                                    <a:pt x="5478" y="295"/>
                                  </a:moveTo>
                                  <a:lnTo>
                                    <a:pt x="5450" y="299"/>
                                  </a:lnTo>
                                  <a:lnTo>
                                    <a:pt x="5422" y="309"/>
                                  </a:lnTo>
                                  <a:lnTo>
                                    <a:pt x="5397" y="325"/>
                                  </a:lnTo>
                                  <a:lnTo>
                                    <a:pt x="5378" y="346"/>
                                  </a:lnTo>
                                  <a:lnTo>
                                    <a:pt x="5362" y="372"/>
                                  </a:lnTo>
                                  <a:lnTo>
                                    <a:pt x="5352" y="402"/>
                                  </a:lnTo>
                                  <a:lnTo>
                                    <a:pt x="5350" y="432"/>
                                  </a:lnTo>
                                  <a:lnTo>
                                    <a:pt x="5355" y="460"/>
                                  </a:lnTo>
                                  <a:lnTo>
                                    <a:pt x="5366" y="488"/>
                                  </a:lnTo>
                                  <a:lnTo>
                                    <a:pt x="5382" y="512"/>
                                  </a:lnTo>
                                  <a:lnTo>
                                    <a:pt x="5403" y="531"/>
                                  </a:lnTo>
                                  <a:lnTo>
                                    <a:pt x="5429" y="547"/>
                                  </a:lnTo>
                                  <a:lnTo>
                                    <a:pt x="5458" y="556"/>
                                  </a:lnTo>
                                  <a:lnTo>
                                    <a:pt x="5488" y="559"/>
                                  </a:lnTo>
                                  <a:lnTo>
                                    <a:pt x="5516" y="554"/>
                                  </a:lnTo>
                                  <a:lnTo>
                                    <a:pt x="5544" y="543"/>
                                  </a:lnTo>
                                  <a:lnTo>
                                    <a:pt x="5569" y="528"/>
                                  </a:lnTo>
                                  <a:lnTo>
                                    <a:pt x="5588" y="507"/>
                                  </a:lnTo>
                                  <a:lnTo>
                                    <a:pt x="5604" y="481"/>
                                  </a:lnTo>
                                  <a:lnTo>
                                    <a:pt x="5612" y="451"/>
                                  </a:lnTo>
                                  <a:lnTo>
                                    <a:pt x="5616" y="423"/>
                                  </a:lnTo>
                                  <a:lnTo>
                                    <a:pt x="5610" y="393"/>
                                  </a:lnTo>
                                  <a:lnTo>
                                    <a:pt x="5600" y="367"/>
                                  </a:lnTo>
                                  <a:lnTo>
                                    <a:pt x="5584" y="342"/>
                                  </a:lnTo>
                                  <a:lnTo>
                                    <a:pt x="5563" y="321"/>
                                  </a:lnTo>
                                  <a:lnTo>
                                    <a:pt x="5537" y="306"/>
                                  </a:lnTo>
                                  <a:lnTo>
                                    <a:pt x="5507" y="297"/>
                                  </a:lnTo>
                                  <a:lnTo>
                                    <a:pt x="5478" y="295"/>
                                  </a:lnTo>
                                  <a:close/>
                                  <a:moveTo>
                                    <a:pt x="3433" y="253"/>
                                  </a:moveTo>
                                  <a:lnTo>
                                    <a:pt x="3405" y="257"/>
                                  </a:lnTo>
                                  <a:lnTo>
                                    <a:pt x="3377" y="267"/>
                                  </a:lnTo>
                                  <a:lnTo>
                                    <a:pt x="3353" y="283"/>
                                  </a:lnTo>
                                  <a:lnTo>
                                    <a:pt x="3334" y="306"/>
                                  </a:lnTo>
                                  <a:lnTo>
                                    <a:pt x="3318" y="332"/>
                                  </a:lnTo>
                                  <a:lnTo>
                                    <a:pt x="3309" y="360"/>
                                  </a:lnTo>
                                  <a:lnTo>
                                    <a:pt x="3306" y="390"/>
                                  </a:lnTo>
                                  <a:lnTo>
                                    <a:pt x="3311" y="419"/>
                                  </a:lnTo>
                                  <a:lnTo>
                                    <a:pt x="3322" y="446"/>
                                  </a:lnTo>
                                  <a:lnTo>
                                    <a:pt x="3337" y="470"/>
                                  </a:lnTo>
                                  <a:lnTo>
                                    <a:pt x="3358" y="491"/>
                                  </a:lnTo>
                                  <a:lnTo>
                                    <a:pt x="3384" y="507"/>
                                  </a:lnTo>
                                  <a:lnTo>
                                    <a:pt x="3414" y="515"/>
                                  </a:lnTo>
                                  <a:lnTo>
                                    <a:pt x="3444" y="517"/>
                                  </a:lnTo>
                                  <a:lnTo>
                                    <a:pt x="3472" y="514"/>
                                  </a:lnTo>
                                  <a:lnTo>
                                    <a:pt x="3500" y="503"/>
                                  </a:lnTo>
                                  <a:lnTo>
                                    <a:pt x="3524" y="486"/>
                                  </a:lnTo>
                                  <a:lnTo>
                                    <a:pt x="3543" y="465"/>
                                  </a:lnTo>
                                  <a:lnTo>
                                    <a:pt x="3559" y="439"/>
                                  </a:lnTo>
                                  <a:lnTo>
                                    <a:pt x="3568" y="411"/>
                                  </a:lnTo>
                                  <a:lnTo>
                                    <a:pt x="3571" y="381"/>
                                  </a:lnTo>
                                  <a:lnTo>
                                    <a:pt x="3566" y="351"/>
                                  </a:lnTo>
                                  <a:lnTo>
                                    <a:pt x="3556" y="325"/>
                                  </a:lnTo>
                                  <a:lnTo>
                                    <a:pt x="3540" y="300"/>
                                  </a:lnTo>
                                  <a:lnTo>
                                    <a:pt x="3519" y="279"/>
                                  </a:lnTo>
                                  <a:lnTo>
                                    <a:pt x="3493" y="264"/>
                                  </a:lnTo>
                                  <a:lnTo>
                                    <a:pt x="3463" y="255"/>
                                  </a:lnTo>
                                  <a:lnTo>
                                    <a:pt x="3433" y="253"/>
                                  </a:lnTo>
                                  <a:close/>
                                  <a:moveTo>
                                    <a:pt x="3889" y="134"/>
                                  </a:moveTo>
                                  <a:lnTo>
                                    <a:pt x="3861" y="138"/>
                                  </a:lnTo>
                                  <a:lnTo>
                                    <a:pt x="3834" y="148"/>
                                  </a:lnTo>
                                  <a:lnTo>
                                    <a:pt x="3809" y="166"/>
                                  </a:lnTo>
                                  <a:lnTo>
                                    <a:pt x="3790" y="187"/>
                                  </a:lnTo>
                                  <a:lnTo>
                                    <a:pt x="3774" y="213"/>
                                  </a:lnTo>
                                  <a:lnTo>
                                    <a:pt x="3764" y="241"/>
                                  </a:lnTo>
                                  <a:lnTo>
                                    <a:pt x="3762" y="271"/>
                                  </a:lnTo>
                                  <a:lnTo>
                                    <a:pt x="3767" y="300"/>
                                  </a:lnTo>
                                  <a:lnTo>
                                    <a:pt x="3778" y="327"/>
                                  </a:lnTo>
                                  <a:lnTo>
                                    <a:pt x="3793" y="351"/>
                                  </a:lnTo>
                                  <a:lnTo>
                                    <a:pt x="3814" y="372"/>
                                  </a:lnTo>
                                  <a:lnTo>
                                    <a:pt x="3841" y="388"/>
                                  </a:lnTo>
                                  <a:lnTo>
                                    <a:pt x="3870" y="397"/>
                                  </a:lnTo>
                                  <a:lnTo>
                                    <a:pt x="3900" y="398"/>
                                  </a:lnTo>
                                  <a:lnTo>
                                    <a:pt x="3928" y="395"/>
                                  </a:lnTo>
                                  <a:lnTo>
                                    <a:pt x="3956" y="384"/>
                                  </a:lnTo>
                                  <a:lnTo>
                                    <a:pt x="3980" y="369"/>
                                  </a:lnTo>
                                  <a:lnTo>
                                    <a:pt x="4000" y="346"/>
                                  </a:lnTo>
                                  <a:lnTo>
                                    <a:pt x="4015" y="320"/>
                                  </a:lnTo>
                                  <a:lnTo>
                                    <a:pt x="4024" y="292"/>
                                  </a:lnTo>
                                  <a:lnTo>
                                    <a:pt x="4027" y="262"/>
                                  </a:lnTo>
                                  <a:lnTo>
                                    <a:pt x="4022" y="232"/>
                                  </a:lnTo>
                                  <a:lnTo>
                                    <a:pt x="4012" y="206"/>
                                  </a:lnTo>
                                  <a:lnTo>
                                    <a:pt x="3996" y="182"/>
                                  </a:lnTo>
                                  <a:lnTo>
                                    <a:pt x="3975" y="161"/>
                                  </a:lnTo>
                                  <a:lnTo>
                                    <a:pt x="3949" y="147"/>
                                  </a:lnTo>
                                  <a:lnTo>
                                    <a:pt x="3919" y="136"/>
                                  </a:lnTo>
                                  <a:lnTo>
                                    <a:pt x="3889" y="134"/>
                                  </a:lnTo>
                                  <a:close/>
                                  <a:moveTo>
                                    <a:pt x="5060" y="77"/>
                                  </a:moveTo>
                                  <a:lnTo>
                                    <a:pt x="5030" y="80"/>
                                  </a:lnTo>
                                  <a:lnTo>
                                    <a:pt x="5004" y="91"/>
                                  </a:lnTo>
                                  <a:lnTo>
                                    <a:pt x="4980" y="106"/>
                                  </a:lnTo>
                                  <a:lnTo>
                                    <a:pt x="4959" y="129"/>
                                  </a:lnTo>
                                  <a:lnTo>
                                    <a:pt x="4943" y="155"/>
                                  </a:lnTo>
                                  <a:lnTo>
                                    <a:pt x="4934" y="183"/>
                                  </a:lnTo>
                                  <a:lnTo>
                                    <a:pt x="4933" y="213"/>
                                  </a:lnTo>
                                  <a:lnTo>
                                    <a:pt x="4936" y="243"/>
                                  </a:lnTo>
                                  <a:lnTo>
                                    <a:pt x="4947" y="269"/>
                                  </a:lnTo>
                                  <a:lnTo>
                                    <a:pt x="4962" y="293"/>
                                  </a:lnTo>
                                  <a:lnTo>
                                    <a:pt x="4985" y="314"/>
                                  </a:lnTo>
                                  <a:lnTo>
                                    <a:pt x="5011" y="328"/>
                                  </a:lnTo>
                                  <a:lnTo>
                                    <a:pt x="5039" y="339"/>
                                  </a:lnTo>
                                  <a:lnTo>
                                    <a:pt x="5069" y="341"/>
                                  </a:lnTo>
                                  <a:lnTo>
                                    <a:pt x="5099" y="335"/>
                                  </a:lnTo>
                                  <a:lnTo>
                                    <a:pt x="5125" y="327"/>
                                  </a:lnTo>
                                  <a:lnTo>
                                    <a:pt x="5149" y="309"/>
                                  </a:lnTo>
                                  <a:lnTo>
                                    <a:pt x="5170" y="288"/>
                                  </a:lnTo>
                                  <a:lnTo>
                                    <a:pt x="5186" y="262"/>
                                  </a:lnTo>
                                  <a:lnTo>
                                    <a:pt x="5195" y="234"/>
                                  </a:lnTo>
                                  <a:lnTo>
                                    <a:pt x="5196" y="204"/>
                                  </a:lnTo>
                                  <a:lnTo>
                                    <a:pt x="5193" y="175"/>
                                  </a:lnTo>
                                  <a:lnTo>
                                    <a:pt x="5182" y="148"/>
                                  </a:lnTo>
                                  <a:lnTo>
                                    <a:pt x="5167" y="124"/>
                                  </a:lnTo>
                                  <a:lnTo>
                                    <a:pt x="5146" y="103"/>
                                  </a:lnTo>
                                  <a:lnTo>
                                    <a:pt x="5120" y="87"/>
                                  </a:lnTo>
                                  <a:lnTo>
                                    <a:pt x="5090" y="78"/>
                                  </a:lnTo>
                                  <a:lnTo>
                                    <a:pt x="5060" y="77"/>
                                  </a:lnTo>
                                  <a:close/>
                                  <a:moveTo>
                                    <a:pt x="3374" y="0"/>
                                  </a:moveTo>
                                  <a:lnTo>
                                    <a:pt x="3395" y="0"/>
                                  </a:lnTo>
                                  <a:lnTo>
                                    <a:pt x="3405" y="22"/>
                                  </a:lnTo>
                                  <a:lnTo>
                                    <a:pt x="3421" y="43"/>
                                  </a:lnTo>
                                  <a:lnTo>
                                    <a:pt x="3440" y="61"/>
                                  </a:lnTo>
                                  <a:lnTo>
                                    <a:pt x="3465" y="75"/>
                                  </a:lnTo>
                                  <a:lnTo>
                                    <a:pt x="3493" y="84"/>
                                  </a:lnTo>
                                  <a:lnTo>
                                    <a:pt x="3523" y="87"/>
                                  </a:lnTo>
                                  <a:lnTo>
                                    <a:pt x="3552" y="82"/>
                                  </a:lnTo>
                                  <a:lnTo>
                                    <a:pt x="3578" y="71"/>
                                  </a:lnTo>
                                  <a:lnTo>
                                    <a:pt x="3603" y="56"/>
                                  </a:lnTo>
                                  <a:lnTo>
                                    <a:pt x="3624" y="35"/>
                                  </a:lnTo>
                                  <a:lnTo>
                                    <a:pt x="3640" y="8"/>
                                  </a:lnTo>
                                  <a:lnTo>
                                    <a:pt x="3643" y="0"/>
                                  </a:lnTo>
                                  <a:lnTo>
                                    <a:pt x="4134" y="0"/>
                                  </a:lnTo>
                                  <a:lnTo>
                                    <a:pt x="4134" y="33"/>
                                  </a:lnTo>
                                  <a:lnTo>
                                    <a:pt x="4143" y="64"/>
                                  </a:lnTo>
                                  <a:lnTo>
                                    <a:pt x="4159" y="92"/>
                                  </a:lnTo>
                                  <a:lnTo>
                                    <a:pt x="4183" y="117"/>
                                  </a:lnTo>
                                  <a:lnTo>
                                    <a:pt x="4211" y="134"/>
                                  </a:lnTo>
                                  <a:lnTo>
                                    <a:pt x="4241" y="143"/>
                                  </a:lnTo>
                                  <a:lnTo>
                                    <a:pt x="4270" y="145"/>
                                  </a:lnTo>
                                  <a:lnTo>
                                    <a:pt x="4298" y="141"/>
                                  </a:lnTo>
                                  <a:lnTo>
                                    <a:pt x="4326" y="131"/>
                                  </a:lnTo>
                                  <a:lnTo>
                                    <a:pt x="4351" y="115"/>
                                  </a:lnTo>
                                  <a:lnTo>
                                    <a:pt x="4372" y="94"/>
                                  </a:lnTo>
                                  <a:lnTo>
                                    <a:pt x="4387" y="68"/>
                                  </a:lnTo>
                                  <a:lnTo>
                                    <a:pt x="4396" y="33"/>
                                  </a:lnTo>
                                  <a:lnTo>
                                    <a:pt x="4398" y="0"/>
                                  </a:lnTo>
                                  <a:lnTo>
                                    <a:pt x="4529" y="0"/>
                                  </a:lnTo>
                                  <a:lnTo>
                                    <a:pt x="4529" y="1"/>
                                  </a:lnTo>
                                  <a:lnTo>
                                    <a:pt x="4520" y="31"/>
                                  </a:lnTo>
                                  <a:lnTo>
                                    <a:pt x="4517" y="61"/>
                                  </a:lnTo>
                                  <a:lnTo>
                                    <a:pt x="4522" y="89"/>
                                  </a:lnTo>
                                  <a:lnTo>
                                    <a:pt x="4532" y="117"/>
                                  </a:lnTo>
                                  <a:lnTo>
                                    <a:pt x="4548" y="141"/>
                                  </a:lnTo>
                                  <a:lnTo>
                                    <a:pt x="4569" y="161"/>
                                  </a:lnTo>
                                  <a:lnTo>
                                    <a:pt x="4595" y="176"/>
                                  </a:lnTo>
                                  <a:lnTo>
                                    <a:pt x="4625" y="185"/>
                                  </a:lnTo>
                                  <a:lnTo>
                                    <a:pt x="4655" y="189"/>
                                  </a:lnTo>
                                  <a:lnTo>
                                    <a:pt x="4683" y="183"/>
                                  </a:lnTo>
                                  <a:lnTo>
                                    <a:pt x="4711" y="173"/>
                                  </a:lnTo>
                                  <a:lnTo>
                                    <a:pt x="4735" y="157"/>
                                  </a:lnTo>
                                  <a:lnTo>
                                    <a:pt x="4754" y="136"/>
                                  </a:lnTo>
                                  <a:lnTo>
                                    <a:pt x="4770" y="110"/>
                                  </a:lnTo>
                                  <a:lnTo>
                                    <a:pt x="4779" y="82"/>
                                  </a:lnTo>
                                  <a:lnTo>
                                    <a:pt x="4782" y="54"/>
                                  </a:lnTo>
                                  <a:lnTo>
                                    <a:pt x="4779" y="26"/>
                                  </a:lnTo>
                                  <a:lnTo>
                                    <a:pt x="4770" y="0"/>
                                  </a:lnTo>
                                  <a:lnTo>
                                    <a:pt x="5336" y="0"/>
                                  </a:lnTo>
                                  <a:lnTo>
                                    <a:pt x="5352" y="19"/>
                                  </a:lnTo>
                                  <a:lnTo>
                                    <a:pt x="5371" y="36"/>
                                  </a:lnTo>
                                  <a:lnTo>
                                    <a:pt x="5394" y="49"/>
                                  </a:lnTo>
                                  <a:lnTo>
                                    <a:pt x="5425" y="59"/>
                                  </a:lnTo>
                                  <a:lnTo>
                                    <a:pt x="5457" y="61"/>
                                  </a:lnTo>
                                  <a:lnTo>
                                    <a:pt x="5486" y="56"/>
                                  </a:lnTo>
                                  <a:lnTo>
                                    <a:pt x="5514" y="43"/>
                                  </a:lnTo>
                                  <a:lnTo>
                                    <a:pt x="5539" y="24"/>
                                  </a:lnTo>
                                  <a:lnTo>
                                    <a:pt x="5560" y="0"/>
                                  </a:lnTo>
                                  <a:lnTo>
                                    <a:pt x="5757" y="0"/>
                                  </a:lnTo>
                                  <a:lnTo>
                                    <a:pt x="5757" y="7"/>
                                  </a:lnTo>
                                  <a:lnTo>
                                    <a:pt x="5731" y="12"/>
                                  </a:lnTo>
                                  <a:lnTo>
                                    <a:pt x="5707" y="24"/>
                                  </a:lnTo>
                                  <a:lnTo>
                                    <a:pt x="5686" y="40"/>
                                  </a:lnTo>
                                  <a:lnTo>
                                    <a:pt x="5666" y="59"/>
                                  </a:lnTo>
                                  <a:lnTo>
                                    <a:pt x="5652" y="84"/>
                                  </a:lnTo>
                                  <a:lnTo>
                                    <a:pt x="5644" y="113"/>
                                  </a:lnTo>
                                  <a:lnTo>
                                    <a:pt x="5640" y="143"/>
                                  </a:lnTo>
                                  <a:lnTo>
                                    <a:pt x="5645" y="171"/>
                                  </a:lnTo>
                                  <a:lnTo>
                                    <a:pt x="5656" y="199"/>
                                  </a:lnTo>
                                  <a:lnTo>
                                    <a:pt x="5672" y="222"/>
                                  </a:lnTo>
                                  <a:lnTo>
                                    <a:pt x="5693" y="243"/>
                                  </a:lnTo>
                                  <a:lnTo>
                                    <a:pt x="5719" y="258"/>
                                  </a:lnTo>
                                  <a:lnTo>
                                    <a:pt x="5738" y="265"/>
                                  </a:lnTo>
                                  <a:lnTo>
                                    <a:pt x="5757" y="269"/>
                                  </a:lnTo>
                                  <a:lnTo>
                                    <a:pt x="5757" y="732"/>
                                  </a:lnTo>
                                  <a:lnTo>
                                    <a:pt x="5743" y="720"/>
                                  </a:lnTo>
                                  <a:lnTo>
                                    <a:pt x="5726" y="711"/>
                                  </a:lnTo>
                                  <a:lnTo>
                                    <a:pt x="5696" y="703"/>
                                  </a:lnTo>
                                  <a:lnTo>
                                    <a:pt x="5668" y="701"/>
                                  </a:lnTo>
                                  <a:lnTo>
                                    <a:pt x="5638" y="704"/>
                                  </a:lnTo>
                                  <a:lnTo>
                                    <a:pt x="5612" y="715"/>
                                  </a:lnTo>
                                  <a:lnTo>
                                    <a:pt x="5588" y="731"/>
                                  </a:lnTo>
                                  <a:lnTo>
                                    <a:pt x="5567" y="753"/>
                                  </a:lnTo>
                                  <a:lnTo>
                                    <a:pt x="5551" y="779"/>
                                  </a:lnTo>
                                  <a:lnTo>
                                    <a:pt x="5542" y="807"/>
                                  </a:lnTo>
                                  <a:lnTo>
                                    <a:pt x="5541" y="837"/>
                                  </a:lnTo>
                                  <a:lnTo>
                                    <a:pt x="5544" y="865"/>
                                  </a:lnTo>
                                  <a:lnTo>
                                    <a:pt x="5555" y="893"/>
                                  </a:lnTo>
                                  <a:lnTo>
                                    <a:pt x="5570" y="918"/>
                                  </a:lnTo>
                                  <a:lnTo>
                                    <a:pt x="5591" y="937"/>
                                  </a:lnTo>
                                  <a:lnTo>
                                    <a:pt x="5617" y="953"/>
                                  </a:lnTo>
                                  <a:lnTo>
                                    <a:pt x="5647" y="963"/>
                                  </a:lnTo>
                                  <a:lnTo>
                                    <a:pt x="5677" y="965"/>
                                  </a:lnTo>
                                  <a:lnTo>
                                    <a:pt x="5707" y="960"/>
                                  </a:lnTo>
                                  <a:lnTo>
                                    <a:pt x="5733" y="949"/>
                                  </a:lnTo>
                                  <a:lnTo>
                                    <a:pt x="5757" y="933"/>
                                  </a:lnTo>
                                  <a:lnTo>
                                    <a:pt x="5757" y="1274"/>
                                  </a:lnTo>
                                  <a:lnTo>
                                    <a:pt x="5649" y="1206"/>
                                  </a:lnTo>
                                  <a:lnTo>
                                    <a:pt x="5537" y="1141"/>
                                  </a:lnTo>
                                  <a:lnTo>
                                    <a:pt x="5420" y="1082"/>
                                  </a:lnTo>
                                  <a:lnTo>
                                    <a:pt x="5299" y="1026"/>
                                  </a:lnTo>
                                  <a:lnTo>
                                    <a:pt x="5177" y="975"/>
                                  </a:lnTo>
                                  <a:lnTo>
                                    <a:pt x="5050" y="932"/>
                                  </a:lnTo>
                                  <a:lnTo>
                                    <a:pt x="4922" y="895"/>
                                  </a:lnTo>
                                  <a:lnTo>
                                    <a:pt x="4791" y="865"/>
                                  </a:lnTo>
                                  <a:lnTo>
                                    <a:pt x="4658" y="846"/>
                                  </a:lnTo>
                                  <a:lnTo>
                                    <a:pt x="4595" y="841"/>
                                  </a:lnTo>
                                  <a:lnTo>
                                    <a:pt x="4531" y="837"/>
                                  </a:lnTo>
                                  <a:lnTo>
                                    <a:pt x="4541" y="802"/>
                                  </a:lnTo>
                                  <a:lnTo>
                                    <a:pt x="4541" y="769"/>
                                  </a:lnTo>
                                  <a:lnTo>
                                    <a:pt x="4532" y="738"/>
                                  </a:lnTo>
                                  <a:lnTo>
                                    <a:pt x="4517" y="708"/>
                                  </a:lnTo>
                                  <a:lnTo>
                                    <a:pt x="4494" y="683"/>
                                  </a:lnTo>
                                  <a:lnTo>
                                    <a:pt x="4464" y="664"/>
                                  </a:lnTo>
                                  <a:lnTo>
                                    <a:pt x="4435" y="655"/>
                                  </a:lnTo>
                                  <a:lnTo>
                                    <a:pt x="4405" y="654"/>
                                  </a:lnTo>
                                  <a:lnTo>
                                    <a:pt x="4375" y="657"/>
                                  </a:lnTo>
                                  <a:lnTo>
                                    <a:pt x="4349" y="668"/>
                                  </a:lnTo>
                                  <a:lnTo>
                                    <a:pt x="4325" y="683"/>
                                  </a:lnTo>
                                  <a:lnTo>
                                    <a:pt x="4304" y="704"/>
                                  </a:lnTo>
                                  <a:lnTo>
                                    <a:pt x="4288" y="731"/>
                                  </a:lnTo>
                                  <a:lnTo>
                                    <a:pt x="4279" y="760"/>
                                  </a:lnTo>
                                  <a:lnTo>
                                    <a:pt x="4277" y="790"/>
                                  </a:lnTo>
                                  <a:lnTo>
                                    <a:pt x="4281" y="820"/>
                                  </a:lnTo>
                                  <a:lnTo>
                                    <a:pt x="4293" y="846"/>
                                  </a:lnTo>
                                  <a:lnTo>
                                    <a:pt x="4323" y="844"/>
                                  </a:lnTo>
                                  <a:lnTo>
                                    <a:pt x="4169" y="863"/>
                                  </a:lnTo>
                                  <a:lnTo>
                                    <a:pt x="4015" y="895"/>
                                  </a:lnTo>
                                  <a:lnTo>
                                    <a:pt x="3865" y="937"/>
                                  </a:lnTo>
                                  <a:lnTo>
                                    <a:pt x="3868" y="937"/>
                                  </a:lnTo>
                                  <a:lnTo>
                                    <a:pt x="3863" y="909"/>
                                  </a:lnTo>
                                  <a:lnTo>
                                    <a:pt x="3853" y="883"/>
                                  </a:lnTo>
                                  <a:lnTo>
                                    <a:pt x="3835" y="860"/>
                                  </a:lnTo>
                                  <a:lnTo>
                                    <a:pt x="3814" y="841"/>
                                  </a:lnTo>
                                  <a:lnTo>
                                    <a:pt x="3790" y="825"/>
                                  </a:lnTo>
                                  <a:lnTo>
                                    <a:pt x="3760" y="816"/>
                                  </a:lnTo>
                                  <a:lnTo>
                                    <a:pt x="3730" y="814"/>
                                  </a:lnTo>
                                  <a:lnTo>
                                    <a:pt x="3702" y="818"/>
                                  </a:lnTo>
                                  <a:lnTo>
                                    <a:pt x="3675" y="828"/>
                                  </a:lnTo>
                                  <a:lnTo>
                                    <a:pt x="3650" y="844"/>
                                  </a:lnTo>
                                  <a:lnTo>
                                    <a:pt x="3631" y="867"/>
                                  </a:lnTo>
                                  <a:lnTo>
                                    <a:pt x="3615" y="893"/>
                                  </a:lnTo>
                                  <a:lnTo>
                                    <a:pt x="3605" y="926"/>
                                  </a:lnTo>
                                  <a:lnTo>
                                    <a:pt x="3605" y="961"/>
                                  </a:lnTo>
                                  <a:lnTo>
                                    <a:pt x="3612" y="995"/>
                                  </a:lnTo>
                                  <a:lnTo>
                                    <a:pt x="3629" y="1024"/>
                                  </a:lnTo>
                                  <a:lnTo>
                                    <a:pt x="3638" y="1021"/>
                                  </a:lnTo>
                                  <a:lnTo>
                                    <a:pt x="3507" y="1080"/>
                                  </a:lnTo>
                                  <a:lnTo>
                                    <a:pt x="3386" y="1143"/>
                                  </a:lnTo>
                                  <a:lnTo>
                                    <a:pt x="3381" y="1108"/>
                                  </a:lnTo>
                                  <a:lnTo>
                                    <a:pt x="3381" y="1108"/>
                                  </a:lnTo>
                                  <a:lnTo>
                                    <a:pt x="3374" y="1071"/>
                                  </a:lnTo>
                                  <a:lnTo>
                                    <a:pt x="3374" y="1071"/>
                                  </a:lnTo>
                                  <a:lnTo>
                                    <a:pt x="3369" y="1036"/>
                                  </a:lnTo>
                                  <a:lnTo>
                                    <a:pt x="3369" y="1035"/>
                                  </a:lnTo>
                                  <a:lnTo>
                                    <a:pt x="3362" y="1000"/>
                                  </a:lnTo>
                                  <a:lnTo>
                                    <a:pt x="3362" y="1000"/>
                                  </a:lnTo>
                                  <a:lnTo>
                                    <a:pt x="3391" y="989"/>
                                  </a:lnTo>
                                  <a:lnTo>
                                    <a:pt x="3418" y="974"/>
                                  </a:lnTo>
                                  <a:lnTo>
                                    <a:pt x="3439" y="951"/>
                                  </a:lnTo>
                                  <a:lnTo>
                                    <a:pt x="3456" y="923"/>
                                  </a:lnTo>
                                  <a:lnTo>
                                    <a:pt x="3465" y="895"/>
                                  </a:lnTo>
                                  <a:lnTo>
                                    <a:pt x="3467" y="865"/>
                                  </a:lnTo>
                                  <a:lnTo>
                                    <a:pt x="3463" y="835"/>
                                  </a:lnTo>
                                  <a:lnTo>
                                    <a:pt x="3453" y="809"/>
                                  </a:lnTo>
                                  <a:lnTo>
                                    <a:pt x="3437" y="785"/>
                                  </a:lnTo>
                                  <a:lnTo>
                                    <a:pt x="3416" y="764"/>
                                  </a:lnTo>
                                  <a:lnTo>
                                    <a:pt x="3388" y="748"/>
                                  </a:lnTo>
                                  <a:lnTo>
                                    <a:pt x="3364" y="741"/>
                                  </a:lnTo>
                                  <a:lnTo>
                                    <a:pt x="3337" y="738"/>
                                  </a:lnTo>
                                  <a:lnTo>
                                    <a:pt x="3311" y="739"/>
                                  </a:lnTo>
                                  <a:lnTo>
                                    <a:pt x="3311" y="739"/>
                                  </a:lnTo>
                                  <a:lnTo>
                                    <a:pt x="3308" y="717"/>
                                  </a:lnTo>
                                  <a:lnTo>
                                    <a:pt x="3306" y="711"/>
                                  </a:lnTo>
                                  <a:lnTo>
                                    <a:pt x="3304" y="696"/>
                                  </a:lnTo>
                                  <a:lnTo>
                                    <a:pt x="3302" y="689"/>
                                  </a:lnTo>
                                  <a:lnTo>
                                    <a:pt x="3299" y="669"/>
                                  </a:lnTo>
                                  <a:lnTo>
                                    <a:pt x="3299" y="666"/>
                                  </a:lnTo>
                                  <a:lnTo>
                                    <a:pt x="3295" y="645"/>
                                  </a:lnTo>
                                  <a:lnTo>
                                    <a:pt x="3294" y="640"/>
                                  </a:lnTo>
                                  <a:lnTo>
                                    <a:pt x="3292" y="622"/>
                                  </a:lnTo>
                                  <a:lnTo>
                                    <a:pt x="3292" y="615"/>
                                  </a:lnTo>
                                  <a:lnTo>
                                    <a:pt x="3288" y="598"/>
                                  </a:lnTo>
                                  <a:lnTo>
                                    <a:pt x="3288" y="594"/>
                                  </a:lnTo>
                                  <a:lnTo>
                                    <a:pt x="3285" y="571"/>
                                  </a:lnTo>
                                  <a:lnTo>
                                    <a:pt x="3285" y="566"/>
                                  </a:lnTo>
                                  <a:lnTo>
                                    <a:pt x="3283" y="549"/>
                                  </a:lnTo>
                                  <a:lnTo>
                                    <a:pt x="3281" y="543"/>
                                  </a:lnTo>
                                  <a:lnTo>
                                    <a:pt x="3281" y="526"/>
                                  </a:lnTo>
                                  <a:lnTo>
                                    <a:pt x="3280" y="521"/>
                                  </a:lnTo>
                                  <a:lnTo>
                                    <a:pt x="3278" y="500"/>
                                  </a:lnTo>
                                  <a:lnTo>
                                    <a:pt x="3278" y="496"/>
                                  </a:lnTo>
                                  <a:lnTo>
                                    <a:pt x="3276" y="477"/>
                                  </a:lnTo>
                                  <a:lnTo>
                                    <a:pt x="3276" y="472"/>
                                  </a:lnTo>
                                  <a:lnTo>
                                    <a:pt x="3276" y="454"/>
                                  </a:lnTo>
                                  <a:lnTo>
                                    <a:pt x="3276" y="449"/>
                                  </a:lnTo>
                                  <a:lnTo>
                                    <a:pt x="3274" y="428"/>
                                  </a:lnTo>
                                  <a:lnTo>
                                    <a:pt x="3274" y="426"/>
                                  </a:lnTo>
                                  <a:lnTo>
                                    <a:pt x="3274" y="407"/>
                                  </a:lnTo>
                                  <a:lnTo>
                                    <a:pt x="3274" y="400"/>
                                  </a:lnTo>
                                  <a:lnTo>
                                    <a:pt x="3274" y="384"/>
                                  </a:lnTo>
                                  <a:lnTo>
                                    <a:pt x="3274" y="377"/>
                                  </a:lnTo>
                                  <a:lnTo>
                                    <a:pt x="3274" y="358"/>
                                  </a:lnTo>
                                  <a:lnTo>
                                    <a:pt x="3274" y="356"/>
                                  </a:lnTo>
                                  <a:lnTo>
                                    <a:pt x="3276" y="335"/>
                                  </a:lnTo>
                                  <a:lnTo>
                                    <a:pt x="3276" y="330"/>
                                  </a:lnTo>
                                  <a:lnTo>
                                    <a:pt x="3278" y="314"/>
                                  </a:lnTo>
                                  <a:lnTo>
                                    <a:pt x="3278" y="307"/>
                                  </a:lnTo>
                                  <a:lnTo>
                                    <a:pt x="3280" y="290"/>
                                  </a:lnTo>
                                  <a:lnTo>
                                    <a:pt x="3280" y="286"/>
                                  </a:lnTo>
                                  <a:lnTo>
                                    <a:pt x="3283" y="265"/>
                                  </a:lnTo>
                                  <a:lnTo>
                                    <a:pt x="3283" y="260"/>
                                  </a:lnTo>
                                  <a:lnTo>
                                    <a:pt x="3287" y="245"/>
                                  </a:lnTo>
                                  <a:lnTo>
                                    <a:pt x="3287" y="239"/>
                                  </a:lnTo>
                                  <a:lnTo>
                                    <a:pt x="3290" y="222"/>
                                  </a:lnTo>
                                  <a:lnTo>
                                    <a:pt x="3292" y="218"/>
                                  </a:lnTo>
                                  <a:lnTo>
                                    <a:pt x="3295" y="197"/>
                                  </a:lnTo>
                                  <a:lnTo>
                                    <a:pt x="3297" y="192"/>
                                  </a:lnTo>
                                  <a:lnTo>
                                    <a:pt x="3301" y="176"/>
                                  </a:lnTo>
                                  <a:lnTo>
                                    <a:pt x="3302" y="171"/>
                                  </a:lnTo>
                                  <a:lnTo>
                                    <a:pt x="3306" y="155"/>
                                  </a:lnTo>
                                  <a:lnTo>
                                    <a:pt x="3308" y="150"/>
                                  </a:lnTo>
                                  <a:lnTo>
                                    <a:pt x="3315" y="131"/>
                                  </a:lnTo>
                                  <a:lnTo>
                                    <a:pt x="3316" y="126"/>
                                  </a:lnTo>
                                  <a:lnTo>
                                    <a:pt x="3322" y="110"/>
                                  </a:lnTo>
                                  <a:lnTo>
                                    <a:pt x="3323" y="103"/>
                                  </a:lnTo>
                                  <a:lnTo>
                                    <a:pt x="3329" y="89"/>
                                  </a:lnTo>
                                  <a:lnTo>
                                    <a:pt x="3332" y="84"/>
                                  </a:lnTo>
                                  <a:lnTo>
                                    <a:pt x="3341" y="64"/>
                                  </a:lnTo>
                                  <a:lnTo>
                                    <a:pt x="3341" y="61"/>
                                  </a:lnTo>
                                  <a:lnTo>
                                    <a:pt x="3350" y="45"/>
                                  </a:lnTo>
                                  <a:lnTo>
                                    <a:pt x="3353" y="38"/>
                                  </a:lnTo>
                                  <a:lnTo>
                                    <a:pt x="3360" y="24"/>
                                  </a:lnTo>
                                  <a:lnTo>
                                    <a:pt x="3364" y="19"/>
                                  </a:lnTo>
                                  <a:lnTo>
                                    <a:pt x="3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0" y="3175"/>
                              <a:ext cx="9139238" cy="6854825"/>
                            </a:xfrm>
                            <a:custGeom>
                              <a:avLst/>
                              <a:gdLst>
                                <a:gd name="T0" fmla="*/ 5668 w 5757"/>
                                <a:gd name="T1" fmla="*/ 3884 h 4318"/>
                                <a:gd name="T2" fmla="*/ 5504 w 5757"/>
                                <a:gd name="T3" fmla="*/ 3314 h 4318"/>
                                <a:gd name="T4" fmla="*/ 3947 w 5757"/>
                                <a:gd name="T5" fmla="*/ 3752 h 4318"/>
                                <a:gd name="T6" fmla="*/ 5431 w 5757"/>
                                <a:gd name="T7" fmla="*/ 3115 h 4318"/>
                                <a:gd name="T8" fmla="*/ 5191 w 5757"/>
                                <a:gd name="T9" fmla="*/ 2699 h 4318"/>
                                <a:gd name="T10" fmla="*/ 5072 w 5757"/>
                                <a:gd name="T11" fmla="*/ 2605 h 4318"/>
                                <a:gd name="T12" fmla="*/ 4560 w 5757"/>
                                <a:gd name="T13" fmla="*/ 2479 h 4318"/>
                                <a:gd name="T14" fmla="*/ 4279 w 5757"/>
                                <a:gd name="T15" fmla="*/ 2488 h 4318"/>
                                <a:gd name="T16" fmla="*/ 921 w 5757"/>
                                <a:gd name="T17" fmla="*/ 1365 h 4318"/>
                                <a:gd name="T18" fmla="*/ 1017 w 5757"/>
                                <a:gd name="T19" fmla="*/ 1690 h 4318"/>
                                <a:gd name="T20" fmla="*/ 741 w 5757"/>
                                <a:gd name="T21" fmla="*/ 1844 h 4318"/>
                                <a:gd name="T22" fmla="*/ 517 w 5757"/>
                                <a:gd name="T23" fmla="*/ 1627 h 4318"/>
                                <a:gd name="T24" fmla="*/ 692 w 5757"/>
                                <a:gd name="T25" fmla="*/ 1335 h 4318"/>
                                <a:gd name="T26" fmla="*/ 580 w 5757"/>
                                <a:gd name="T27" fmla="*/ 1400 h 4318"/>
                                <a:gd name="T28" fmla="*/ 566 w 5757"/>
                                <a:gd name="T29" fmla="*/ 1753 h 4318"/>
                                <a:gd name="T30" fmla="*/ 865 w 5757"/>
                                <a:gd name="T31" fmla="*/ 1839 h 4318"/>
                                <a:gd name="T32" fmla="*/ 1043 w 5757"/>
                                <a:gd name="T33" fmla="*/ 1538 h 4318"/>
                                <a:gd name="T34" fmla="*/ 814 w 5757"/>
                                <a:gd name="T35" fmla="*/ 1316 h 4318"/>
                                <a:gd name="T36" fmla="*/ 1172 w 5757"/>
                                <a:gd name="T37" fmla="*/ 1061 h 4318"/>
                                <a:gd name="T38" fmla="*/ 1433 w 5757"/>
                                <a:gd name="T39" fmla="*/ 1566 h 4318"/>
                                <a:gd name="T40" fmla="*/ 1193 w 5757"/>
                                <a:gd name="T41" fmla="*/ 2089 h 4318"/>
                                <a:gd name="T42" fmla="*/ 633 w 5757"/>
                                <a:gd name="T43" fmla="*/ 2222 h 4318"/>
                                <a:gd name="T44" fmla="*/ 164 w 5757"/>
                                <a:gd name="T45" fmla="*/ 1818 h 4318"/>
                                <a:gd name="T46" fmla="*/ 213 w 5757"/>
                                <a:gd name="T47" fmla="*/ 1250 h 4318"/>
                                <a:gd name="T48" fmla="*/ 701 w 5757"/>
                                <a:gd name="T49" fmla="*/ 935 h 4318"/>
                                <a:gd name="T50" fmla="*/ 269 w 5757"/>
                                <a:gd name="T51" fmla="*/ 307 h 4318"/>
                                <a:gd name="T52" fmla="*/ 105 w 5757"/>
                                <a:gd name="T53" fmla="*/ 460 h 4318"/>
                                <a:gd name="T54" fmla="*/ 21 w 5757"/>
                                <a:gd name="T55" fmla="*/ 238 h 4318"/>
                                <a:gd name="T56" fmla="*/ 1241 w 5757"/>
                                <a:gd name="T57" fmla="*/ 120 h 4318"/>
                                <a:gd name="T58" fmla="*/ 1101 w 5757"/>
                                <a:gd name="T59" fmla="*/ 412 h 4318"/>
                                <a:gd name="T60" fmla="*/ 1019 w 5757"/>
                                <a:gd name="T61" fmla="*/ 197 h 4318"/>
                                <a:gd name="T62" fmla="*/ 252 w 5757"/>
                                <a:gd name="T63" fmla="*/ 52 h 4318"/>
                                <a:gd name="T64" fmla="*/ 425 w 5757"/>
                                <a:gd name="T65" fmla="*/ 353 h 4318"/>
                                <a:gd name="T66" fmla="*/ 192 w 5757"/>
                                <a:gd name="T67" fmla="*/ 612 h 4318"/>
                                <a:gd name="T68" fmla="*/ 0 w 5757"/>
                                <a:gd name="T69" fmla="*/ 391 h 4318"/>
                                <a:gd name="T70" fmla="*/ 224 w 5757"/>
                                <a:gd name="T71" fmla="*/ 437 h 4318"/>
                                <a:gd name="T72" fmla="*/ 217 w 5757"/>
                                <a:gd name="T73" fmla="*/ 203 h 4318"/>
                                <a:gd name="T74" fmla="*/ 0 w 5757"/>
                                <a:gd name="T75" fmla="*/ 253 h 4318"/>
                                <a:gd name="T76" fmla="*/ 1249 w 5757"/>
                                <a:gd name="T77" fmla="*/ 115 h 4318"/>
                                <a:gd name="T78" fmla="*/ 1012 w 5757"/>
                                <a:gd name="T79" fmla="*/ 194 h 4318"/>
                                <a:gd name="T80" fmla="*/ 1097 w 5757"/>
                                <a:gd name="T81" fmla="*/ 419 h 4318"/>
                                <a:gd name="T82" fmla="*/ 1314 w 5757"/>
                                <a:gd name="T83" fmla="*/ 786 h 4318"/>
                                <a:gd name="T84" fmla="*/ 1793 w 5757"/>
                                <a:gd name="T85" fmla="*/ 1629 h 4318"/>
                                <a:gd name="T86" fmla="*/ 1695 w 5757"/>
                                <a:gd name="T87" fmla="*/ 2061 h 4318"/>
                                <a:gd name="T88" fmla="*/ 1103 w 5757"/>
                                <a:gd name="T89" fmla="*/ 2323 h 4318"/>
                                <a:gd name="T90" fmla="*/ 589 w 5757"/>
                                <a:gd name="T91" fmla="*/ 2218 h 4318"/>
                                <a:gd name="T92" fmla="*/ 1137 w 5757"/>
                                <a:gd name="T93" fmla="*/ 2140 h 4318"/>
                                <a:gd name="T94" fmla="*/ 1438 w 5757"/>
                                <a:gd name="T95" fmla="*/ 1640 h 4318"/>
                                <a:gd name="T96" fmla="*/ 1234 w 5757"/>
                                <a:gd name="T97" fmla="*/ 1103 h 4318"/>
                                <a:gd name="T98" fmla="*/ 699 w 5757"/>
                                <a:gd name="T99" fmla="*/ 926 h 4318"/>
                                <a:gd name="T100" fmla="*/ 206 w 5757"/>
                                <a:gd name="T101" fmla="*/ 1245 h 4318"/>
                                <a:gd name="T102" fmla="*/ 157 w 5757"/>
                                <a:gd name="T103" fmla="*/ 1820 h 4318"/>
                                <a:gd name="T104" fmla="*/ 89 w 5757"/>
                                <a:gd name="T105" fmla="*/ 622 h 4318"/>
                                <a:gd name="T106" fmla="*/ 407 w 5757"/>
                                <a:gd name="T107" fmla="*/ 446 h 4318"/>
                                <a:gd name="T108" fmla="*/ 334 w 5757"/>
                                <a:gd name="T109" fmla="*/ 98 h 4318"/>
                                <a:gd name="T110" fmla="*/ 0 w 5757"/>
                                <a:gd name="T111" fmla="*/ 0 h 4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757" h="4318">
                                  <a:moveTo>
                                    <a:pt x="5750" y="4248"/>
                                  </a:moveTo>
                                  <a:lnTo>
                                    <a:pt x="5757" y="4288"/>
                                  </a:lnTo>
                                  <a:lnTo>
                                    <a:pt x="5757" y="4318"/>
                                  </a:lnTo>
                                  <a:lnTo>
                                    <a:pt x="5570" y="4318"/>
                                  </a:lnTo>
                                  <a:lnTo>
                                    <a:pt x="5750" y="4248"/>
                                  </a:lnTo>
                                  <a:close/>
                                  <a:moveTo>
                                    <a:pt x="5610" y="3661"/>
                                  </a:moveTo>
                                  <a:lnTo>
                                    <a:pt x="5640" y="3774"/>
                                  </a:lnTo>
                                  <a:lnTo>
                                    <a:pt x="5668" y="3884"/>
                                  </a:lnTo>
                                  <a:lnTo>
                                    <a:pt x="5693" y="3991"/>
                                  </a:lnTo>
                                  <a:lnTo>
                                    <a:pt x="5715" y="4091"/>
                                  </a:lnTo>
                                  <a:lnTo>
                                    <a:pt x="5736" y="4185"/>
                                  </a:lnTo>
                                  <a:lnTo>
                                    <a:pt x="5389" y="4318"/>
                                  </a:lnTo>
                                  <a:lnTo>
                                    <a:pt x="3893" y="4318"/>
                                  </a:lnTo>
                                  <a:lnTo>
                                    <a:pt x="5610" y="3661"/>
                                  </a:lnTo>
                                  <a:close/>
                                  <a:moveTo>
                                    <a:pt x="5453" y="3176"/>
                                  </a:moveTo>
                                  <a:lnTo>
                                    <a:pt x="5504" y="3314"/>
                                  </a:lnTo>
                                  <a:lnTo>
                                    <a:pt x="5551" y="3458"/>
                                  </a:lnTo>
                                  <a:lnTo>
                                    <a:pt x="5595" y="3605"/>
                                  </a:lnTo>
                                  <a:lnTo>
                                    <a:pt x="3818" y="4283"/>
                                  </a:lnTo>
                                  <a:lnTo>
                                    <a:pt x="3861" y="4154"/>
                                  </a:lnTo>
                                  <a:lnTo>
                                    <a:pt x="3896" y="4021"/>
                                  </a:lnTo>
                                  <a:lnTo>
                                    <a:pt x="3926" y="3886"/>
                                  </a:lnTo>
                                  <a:lnTo>
                                    <a:pt x="3949" y="3748"/>
                                  </a:lnTo>
                                  <a:lnTo>
                                    <a:pt x="3947" y="3752"/>
                                  </a:lnTo>
                                  <a:lnTo>
                                    <a:pt x="5453" y="3176"/>
                                  </a:lnTo>
                                  <a:close/>
                                  <a:moveTo>
                                    <a:pt x="5191" y="2699"/>
                                  </a:moveTo>
                                  <a:lnTo>
                                    <a:pt x="5233" y="2748"/>
                                  </a:lnTo>
                                  <a:lnTo>
                                    <a:pt x="5275" y="2807"/>
                                  </a:lnTo>
                                  <a:lnTo>
                                    <a:pt x="5315" y="2874"/>
                                  </a:lnTo>
                                  <a:lnTo>
                                    <a:pt x="5355" y="2949"/>
                                  </a:lnTo>
                                  <a:lnTo>
                                    <a:pt x="5394" y="3030"/>
                                  </a:lnTo>
                                  <a:lnTo>
                                    <a:pt x="5431" y="3115"/>
                                  </a:lnTo>
                                  <a:lnTo>
                                    <a:pt x="3956" y="3680"/>
                                  </a:lnTo>
                                  <a:lnTo>
                                    <a:pt x="3956" y="3680"/>
                                  </a:lnTo>
                                  <a:lnTo>
                                    <a:pt x="3961" y="3587"/>
                                  </a:lnTo>
                                  <a:lnTo>
                                    <a:pt x="3963" y="3493"/>
                                  </a:lnTo>
                                  <a:lnTo>
                                    <a:pt x="3959" y="3390"/>
                                  </a:lnTo>
                                  <a:lnTo>
                                    <a:pt x="3947" y="3285"/>
                                  </a:lnTo>
                                  <a:lnTo>
                                    <a:pt x="3930" y="3180"/>
                                  </a:lnTo>
                                  <a:lnTo>
                                    <a:pt x="5191" y="2699"/>
                                  </a:lnTo>
                                  <a:close/>
                                  <a:moveTo>
                                    <a:pt x="4560" y="2479"/>
                                  </a:moveTo>
                                  <a:lnTo>
                                    <a:pt x="4639" y="2482"/>
                                  </a:lnTo>
                                  <a:lnTo>
                                    <a:pt x="4716" y="2489"/>
                                  </a:lnTo>
                                  <a:lnTo>
                                    <a:pt x="4791" y="2500"/>
                                  </a:lnTo>
                                  <a:lnTo>
                                    <a:pt x="4866" y="2516"/>
                                  </a:lnTo>
                                  <a:lnTo>
                                    <a:pt x="4938" y="2538"/>
                                  </a:lnTo>
                                  <a:lnTo>
                                    <a:pt x="5006" y="2568"/>
                                  </a:lnTo>
                                  <a:lnTo>
                                    <a:pt x="5072" y="2605"/>
                                  </a:lnTo>
                                  <a:lnTo>
                                    <a:pt x="5137" y="2650"/>
                                  </a:lnTo>
                                  <a:lnTo>
                                    <a:pt x="3916" y="3117"/>
                                  </a:lnTo>
                                  <a:lnTo>
                                    <a:pt x="3916" y="3117"/>
                                  </a:lnTo>
                                  <a:lnTo>
                                    <a:pt x="3881" y="2991"/>
                                  </a:lnTo>
                                  <a:lnTo>
                                    <a:pt x="3839" y="2867"/>
                                  </a:lnTo>
                                  <a:lnTo>
                                    <a:pt x="3788" y="2745"/>
                                  </a:lnTo>
                                  <a:lnTo>
                                    <a:pt x="4482" y="2481"/>
                                  </a:lnTo>
                                  <a:lnTo>
                                    <a:pt x="4560" y="2479"/>
                                  </a:lnTo>
                                  <a:close/>
                                  <a:moveTo>
                                    <a:pt x="3634" y="2449"/>
                                  </a:moveTo>
                                  <a:lnTo>
                                    <a:pt x="3720" y="2472"/>
                                  </a:lnTo>
                                  <a:lnTo>
                                    <a:pt x="3807" y="2488"/>
                                  </a:lnTo>
                                  <a:lnTo>
                                    <a:pt x="3898" y="2495"/>
                                  </a:lnTo>
                                  <a:lnTo>
                                    <a:pt x="3993" y="2498"/>
                                  </a:lnTo>
                                  <a:lnTo>
                                    <a:pt x="4087" y="2496"/>
                                  </a:lnTo>
                                  <a:lnTo>
                                    <a:pt x="4183" y="2493"/>
                                  </a:lnTo>
                                  <a:lnTo>
                                    <a:pt x="4279" y="2488"/>
                                  </a:lnTo>
                                  <a:lnTo>
                                    <a:pt x="3762" y="2685"/>
                                  </a:lnTo>
                                  <a:lnTo>
                                    <a:pt x="3701" y="2564"/>
                                  </a:lnTo>
                                  <a:lnTo>
                                    <a:pt x="3634" y="2449"/>
                                  </a:lnTo>
                                  <a:close/>
                                  <a:moveTo>
                                    <a:pt x="778" y="1321"/>
                                  </a:moveTo>
                                  <a:lnTo>
                                    <a:pt x="814" y="1325"/>
                                  </a:lnTo>
                                  <a:lnTo>
                                    <a:pt x="849" y="1332"/>
                                  </a:lnTo>
                                  <a:lnTo>
                                    <a:pt x="884" y="1344"/>
                                  </a:lnTo>
                                  <a:lnTo>
                                    <a:pt x="921" y="1365"/>
                                  </a:lnTo>
                                  <a:lnTo>
                                    <a:pt x="954" y="1390"/>
                                  </a:lnTo>
                                  <a:lnTo>
                                    <a:pt x="982" y="1419"/>
                                  </a:lnTo>
                                  <a:lnTo>
                                    <a:pt x="1005" y="1453"/>
                                  </a:lnTo>
                                  <a:lnTo>
                                    <a:pt x="1022" y="1491"/>
                                  </a:lnTo>
                                  <a:lnTo>
                                    <a:pt x="1036" y="1540"/>
                                  </a:lnTo>
                                  <a:lnTo>
                                    <a:pt x="1040" y="1591"/>
                                  </a:lnTo>
                                  <a:lnTo>
                                    <a:pt x="1033" y="1641"/>
                                  </a:lnTo>
                                  <a:lnTo>
                                    <a:pt x="1017" y="1690"/>
                                  </a:lnTo>
                                  <a:lnTo>
                                    <a:pt x="996" y="1729"/>
                                  </a:lnTo>
                                  <a:lnTo>
                                    <a:pt x="970" y="1762"/>
                                  </a:lnTo>
                                  <a:lnTo>
                                    <a:pt x="937" y="1792"/>
                                  </a:lnTo>
                                  <a:lnTo>
                                    <a:pt x="902" y="1814"/>
                                  </a:lnTo>
                                  <a:lnTo>
                                    <a:pt x="863" y="1832"/>
                                  </a:lnTo>
                                  <a:lnTo>
                                    <a:pt x="821" y="1842"/>
                                  </a:lnTo>
                                  <a:lnTo>
                                    <a:pt x="778" y="1846"/>
                                  </a:lnTo>
                                  <a:lnTo>
                                    <a:pt x="741" y="1844"/>
                                  </a:lnTo>
                                  <a:lnTo>
                                    <a:pt x="704" y="1835"/>
                                  </a:lnTo>
                                  <a:lnTo>
                                    <a:pt x="669" y="1823"/>
                                  </a:lnTo>
                                  <a:lnTo>
                                    <a:pt x="633" y="1804"/>
                                  </a:lnTo>
                                  <a:lnTo>
                                    <a:pt x="601" y="1778"/>
                                  </a:lnTo>
                                  <a:lnTo>
                                    <a:pt x="573" y="1748"/>
                                  </a:lnTo>
                                  <a:lnTo>
                                    <a:pt x="549" y="1715"/>
                                  </a:lnTo>
                                  <a:lnTo>
                                    <a:pt x="531" y="1678"/>
                                  </a:lnTo>
                                  <a:lnTo>
                                    <a:pt x="517" y="1627"/>
                                  </a:lnTo>
                                  <a:lnTo>
                                    <a:pt x="514" y="1577"/>
                                  </a:lnTo>
                                  <a:lnTo>
                                    <a:pt x="521" y="1526"/>
                                  </a:lnTo>
                                  <a:lnTo>
                                    <a:pt x="536" y="1477"/>
                                  </a:lnTo>
                                  <a:lnTo>
                                    <a:pt x="559" y="1439"/>
                                  </a:lnTo>
                                  <a:lnTo>
                                    <a:pt x="585" y="1405"/>
                                  </a:lnTo>
                                  <a:lnTo>
                                    <a:pt x="617" y="1376"/>
                                  </a:lnTo>
                                  <a:lnTo>
                                    <a:pt x="652" y="1353"/>
                                  </a:lnTo>
                                  <a:lnTo>
                                    <a:pt x="692" y="1335"/>
                                  </a:lnTo>
                                  <a:lnTo>
                                    <a:pt x="734" y="1325"/>
                                  </a:lnTo>
                                  <a:lnTo>
                                    <a:pt x="778" y="1321"/>
                                  </a:lnTo>
                                  <a:close/>
                                  <a:moveTo>
                                    <a:pt x="778" y="1314"/>
                                  </a:moveTo>
                                  <a:lnTo>
                                    <a:pt x="732" y="1318"/>
                                  </a:lnTo>
                                  <a:lnTo>
                                    <a:pt x="688" y="1328"/>
                                  </a:lnTo>
                                  <a:lnTo>
                                    <a:pt x="648" y="1346"/>
                                  </a:lnTo>
                                  <a:lnTo>
                                    <a:pt x="612" y="1370"/>
                                  </a:lnTo>
                                  <a:lnTo>
                                    <a:pt x="580" y="1400"/>
                                  </a:lnTo>
                                  <a:lnTo>
                                    <a:pt x="552" y="1435"/>
                                  </a:lnTo>
                                  <a:lnTo>
                                    <a:pt x="529" y="1474"/>
                                  </a:lnTo>
                                  <a:lnTo>
                                    <a:pt x="514" y="1524"/>
                                  </a:lnTo>
                                  <a:lnTo>
                                    <a:pt x="507" y="1577"/>
                                  </a:lnTo>
                                  <a:lnTo>
                                    <a:pt x="510" y="1629"/>
                                  </a:lnTo>
                                  <a:lnTo>
                                    <a:pt x="524" y="1680"/>
                                  </a:lnTo>
                                  <a:lnTo>
                                    <a:pt x="543" y="1718"/>
                                  </a:lnTo>
                                  <a:lnTo>
                                    <a:pt x="566" y="1753"/>
                                  </a:lnTo>
                                  <a:lnTo>
                                    <a:pt x="596" y="1785"/>
                                  </a:lnTo>
                                  <a:lnTo>
                                    <a:pt x="629" y="1811"/>
                                  </a:lnTo>
                                  <a:lnTo>
                                    <a:pt x="667" y="1830"/>
                                  </a:lnTo>
                                  <a:lnTo>
                                    <a:pt x="702" y="1844"/>
                                  </a:lnTo>
                                  <a:lnTo>
                                    <a:pt x="739" y="1851"/>
                                  </a:lnTo>
                                  <a:lnTo>
                                    <a:pt x="778" y="1855"/>
                                  </a:lnTo>
                                  <a:lnTo>
                                    <a:pt x="821" y="1849"/>
                                  </a:lnTo>
                                  <a:lnTo>
                                    <a:pt x="865" y="1839"/>
                                  </a:lnTo>
                                  <a:lnTo>
                                    <a:pt x="905" y="1821"/>
                                  </a:lnTo>
                                  <a:lnTo>
                                    <a:pt x="942" y="1797"/>
                                  </a:lnTo>
                                  <a:lnTo>
                                    <a:pt x="975" y="1769"/>
                                  </a:lnTo>
                                  <a:lnTo>
                                    <a:pt x="1003" y="1734"/>
                                  </a:lnTo>
                                  <a:lnTo>
                                    <a:pt x="1024" y="1694"/>
                                  </a:lnTo>
                                  <a:lnTo>
                                    <a:pt x="1041" y="1643"/>
                                  </a:lnTo>
                                  <a:lnTo>
                                    <a:pt x="1048" y="1591"/>
                                  </a:lnTo>
                                  <a:lnTo>
                                    <a:pt x="1043" y="1538"/>
                                  </a:lnTo>
                                  <a:lnTo>
                                    <a:pt x="1029" y="1488"/>
                                  </a:lnTo>
                                  <a:lnTo>
                                    <a:pt x="1012" y="1449"/>
                                  </a:lnTo>
                                  <a:lnTo>
                                    <a:pt x="987" y="1414"/>
                                  </a:lnTo>
                                  <a:lnTo>
                                    <a:pt x="959" y="1384"/>
                                  </a:lnTo>
                                  <a:lnTo>
                                    <a:pt x="924" y="1358"/>
                                  </a:lnTo>
                                  <a:lnTo>
                                    <a:pt x="888" y="1337"/>
                                  </a:lnTo>
                                  <a:lnTo>
                                    <a:pt x="851" y="1325"/>
                                  </a:lnTo>
                                  <a:lnTo>
                                    <a:pt x="814" y="1316"/>
                                  </a:lnTo>
                                  <a:lnTo>
                                    <a:pt x="778" y="1314"/>
                                  </a:lnTo>
                                  <a:close/>
                                  <a:moveTo>
                                    <a:pt x="778" y="930"/>
                                  </a:moveTo>
                                  <a:lnTo>
                                    <a:pt x="846" y="933"/>
                                  </a:lnTo>
                                  <a:lnTo>
                                    <a:pt x="914" y="944"/>
                                  </a:lnTo>
                                  <a:lnTo>
                                    <a:pt x="980" y="961"/>
                                  </a:lnTo>
                                  <a:lnTo>
                                    <a:pt x="1043" y="986"/>
                                  </a:lnTo>
                                  <a:lnTo>
                                    <a:pt x="1110" y="1021"/>
                                  </a:lnTo>
                                  <a:lnTo>
                                    <a:pt x="1172" y="1061"/>
                                  </a:lnTo>
                                  <a:lnTo>
                                    <a:pt x="1228" y="1108"/>
                                  </a:lnTo>
                                  <a:lnTo>
                                    <a:pt x="1277" y="1161"/>
                                  </a:lnTo>
                                  <a:lnTo>
                                    <a:pt x="1321" y="1220"/>
                                  </a:lnTo>
                                  <a:lnTo>
                                    <a:pt x="1359" y="1283"/>
                                  </a:lnTo>
                                  <a:lnTo>
                                    <a:pt x="1389" y="1351"/>
                                  </a:lnTo>
                                  <a:lnTo>
                                    <a:pt x="1412" y="1421"/>
                                  </a:lnTo>
                                  <a:lnTo>
                                    <a:pt x="1426" y="1493"/>
                                  </a:lnTo>
                                  <a:lnTo>
                                    <a:pt x="1433" y="1566"/>
                                  </a:lnTo>
                                  <a:lnTo>
                                    <a:pt x="1431" y="1638"/>
                                  </a:lnTo>
                                  <a:lnTo>
                                    <a:pt x="1421" y="1710"/>
                                  </a:lnTo>
                                  <a:lnTo>
                                    <a:pt x="1401" y="1781"/>
                                  </a:lnTo>
                                  <a:lnTo>
                                    <a:pt x="1375" y="1851"/>
                                  </a:lnTo>
                                  <a:lnTo>
                                    <a:pt x="1340" y="1919"/>
                                  </a:lnTo>
                                  <a:lnTo>
                                    <a:pt x="1298" y="1981"/>
                                  </a:lnTo>
                                  <a:lnTo>
                                    <a:pt x="1249" y="2038"/>
                                  </a:lnTo>
                                  <a:lnTo>
                                    <a:pt x="1193" y="2089"/>
                                  </a:lnTo>
                                  <a:lnTo>
                                    <a:pt x="1134" y="2133"/>
                                  </a:lnTo>
                                  <a:lnTo>
                                    <a:pt x="1069" y="2169"/>
                                  </a:lnTo>
                                  <a:lnTo>
                                    <a:pt x="999" y="2199"/>
                                  </a:lnTo>
                                  <a:lnTo>
                                    <a:pt x="928" y="2220"/>
                                  </a:lnTo>
                                  <a:lnTo>
                                    <a:pt x="853" y="2234"/>
                                  </a:lnTo>
                                  <a:lnTo>
                                    <a:pt x="778" y="2238"/>
                                  </a:lnTo>
                                  <a:lnTo>
                                    <a:pt x="704" y="2234"/>
                                  </a:lnTo>
                                  <a:lnTo>
                                    <a:pt x="633" y="2222"/>
                                  </a:lnTo>
                                  <a:lnTo>
                                    <a:pt x="563" y="2203"/>
                                  </a:lnTo>
                                  <a:lnTo>
                                    <a:pt x="494" y="2154"/>
                                  </a:lnTo>
                                  <a:lnTo>
                                    <a:pt x="423" y="2099"/>
                                  </a:lnTo>
                                  <a:lnTo>
                                    <a:pt x="351" y="2038"/>
                                  </a:lnTo>
                                  <a:lnTo>
                                    <a:pt x="280" y="1974"/>
                                  </a:lnTo>
                                  <a:lnTo>
                                    <a:pt x="206" y="1905"/>
                                  </a:lnTo>
                                  <a:lnTo>
                                    <a:pt x="183" y="1863"/>
                                  </a:lnTo>
                                  <a:lnTo>
                                    <a:pt x="164" y="1818"/>
                                  </a:lnTo>
                                  <a:lnTo>
                                    <a:pt x="142" y="1746"/>
                                  </a:lnTo>
                                  <a:lnTo>
                                    <a:pt x="128" y="1675"/>
                                  </a:lnTo>
                                  <a:lnTo>
                                    <a:pt x="121" y="1603"/>
                                  </a:lnTo>
                                  <a:lnTo>
                                    <a:pt x="124" y="1529"/>
                                  </a:lnTo>
                                  <a:lnTo>
                                    <a:pt x="133" y="1458"/>
                                  </a:lnTo>
                                  <a:lnTo>
                                    <a:pt x="152" y="1386"/>
                                  </a:lnTo>
                                  <a:lnTo>
                                    <a:pt x="178" y="1318"/>
                                  </a:lnTo>
                                  <a:lnTo>
                                    <a:pt x="213" y="1250"/>
                                  </a:lnTo>
                                  <a:lnTo>
                                    <a:pt x="257" y="1187"/>
                                  </a:lnTo>
                                  <a:lnTo>
                                    <a:pt x="306" y="1129"/>
                                  </a:lnTo>
                                  <a:lnTo>
                                    <a:pt x="360" y="1078"/>
                                  </a:lnTo>
                                  <a:lnTo>
                                    <a:pt x="421" y="1035"/>
                                  </a:lnTo>
                                  <a:lnTo>
                                    <a:pt x="486" y="998"/>
                                  </a:lnTo>
                                  <a:lnTo>
                                    <a:pt x="554" y="968"/>
                                  </a:lnTo>
                                  <a:lnTo>
                                    <a:pt x="626" y="947"/>
                                  </a:lnTo>
                                  <a:lnTo>
                                    <a:pt x="701" y="935"/>
                                  </a:lnTo>
                                  <a:lnTo>
                                    <a:pt x="778" y="930"/>
                                  </a:lnTo>
                                  <a:close/>
                                  <a:moveTo>
                                    <a:pt x="126" y="183"/>
                                  </a:moveTo>
                                  <a:lnTo>
                                    <a:pt x="157" y="185"/>
                                  </a:lnTo>
                                  <a:lnTo>
                                    <a:pt x="187" y="196"/>
                                  </a:lnTo>
                                  <a:lnTo>
                                    <a:pt x="218" y="215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60" y="272"/>
                                  </a:lnTo>
                                  <a:lnTo>
                                    <a:pt x="269" y="307"/>
                                  </a:lnTo>
                                  <a:lnTo>
                                    <a:pt x="269" y="344"/>
                                  </a:lnTo>
                                  <a:lnTo>
                                    <a:pt x="259" y="379"/>
                                  </a:lnTo>
                                  <a:lnTo>
                                    <a:pt x="241" y="407"/>
                                  </a:lnTo>
                                  <a:lnTo>
                                    <a:pt x="220" y="430"/>
                                  </a:lnTo>
                                  <a:lnTo>
                                    <a:pt x="194" y="446"/>
                                  </a:lnTo>
                                  <a:lnTo>
                                    <a:pt x="166" y="458"/>
                                  </a:lnTo>
                                  <a:lnTo>
                                    <a:pt x="135" y="461"/>
                                  </a:lnTo>
                                  <a:lnTo>
                                    <a:pt x="105" y="460"/>
                                  </a:lnTo>
                                  <a:lnTo>
                                    <a:pt x="73" y="449"/>
                                  </a:lnTo>
                                  <a:lnTo>
                                    <a:pt x="45" y="433"/>
                                  </a:lnTo>
                                  <a:lnTo>
                                    <a:pt x="21" y="409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3" y="264"/>
                                  </a:lnTo>
                                  <a:lnTo>
                                    <a:pt x="21" y="238"/>
                                  </a:lnTo>
                                  <a:lnTo>
                                    <a:pt x="42" y="215"/>
                                  </a:lnTo>
                                  <a:lnTo>
                                    <a:pt x="68" y="199"/>
                                  </a:lnTo>
                                  <a:lnTo>
                                    <a:pt x="96" y="189"/>
                                  </a:lnTo>
                                  <a:lnTo>
                                    <a:pt x="126" y="183"/>
                                  </a:lnTo>
                                  <a:close/>
                                  <a:moveTo>
                                    <a:pt x="1167" y="101"/>
                                  </a:moveTo>
                                  <a:lnTo>
                                    <a:pt x="1200" y="105"/>
                                  </a:lnTo>
                                  <a:lnTo>
                                    <a:pt x="1234" y="115"/>
                                  </a:lnTo>
                                  <a:lnTo>
                                    <a:pt x="1241" y="120"/>
                                  </a:lnTo>
                                  <a:lnTo>
                                    <a:pt x="1249" y="124"/>
                                  </a:lnTo>
                                  <a:lnTo>
                                    <a:pt x="1248" y="262"/>
                                  </a:lnTo>
                                  <a:lnTo>
                                    <a:pt x="1255" y="400"/>
                                  </a:lnTo>
                                  <a:lnTo>
                                    <a:pt x="1227" y="414"/>
                                  </a:lnTo>
                                  <a:lnTo>
                                    <a:pt x="1197" y="423"/>
                                  </a:lnTo>
                                  <a:lnTo>
                                    <a:pt x="1167" y="426"/>
                                  </a:lnTo>
                                  <a:lnTo>
                                    <a:pt x="1132" y="423"/>
                                  </a:lnTo>
                                  <a:lnTo>
                                    <a:pt x="1101" y="412"/>
                                  </a:lnTo>
                                  <a:lnTo>
                                    <a:pt x="1073" y="397"/>
                                  </a:lnTo>
                                  <a:lnTo>
                                    <a:pt x="1048" y="376"/>
                                  </a:lnTo>
                                  <a:lnTo>
                                    <a:pt x="1029" y="351"/>
                                  </a:lnTo>
                                  <a:lnTo>
                                    <a:pt x="1015" y="321"/>
                                  </a:lnTo>
                                  <a:lnTo>
                                    <a:pt x="1006" y="290"/>
                                  </a:lnTo>
                                  <a:lnTo>
                                    <a:pt x="1005" y="258"/>
                                  </a:lnTo>
                                  <a:lnTo>
                                    <a:pt x="1008" y="229"/>
                                  </a:lnTo>
                                  <a:lnTo>
                                    <a:pt x="1019" y="197"/>
                                  </a:lnTo>
                                  <a:lnTo>
                                    <a:pt x="1038" y="166"/>
                                  </a:lnTo>
                                  <a:lnTo>
                                    <a:pt x="1064" y="138"/>
                                  </a:lnTo>
                                  <a:lnTo>
                                    <a:pt x="1094" y="119"/>
                                  </a:lnTo>
                                  <a:lnTo>
                                    <a:pt x="1129" y="106"/>
                                  </a:lnTo>
                                  <a:lnTo>
                                    <a:pt x="1167" y="101"/>
                                  </a:lnTo>
                                  <a:close/>
                                  <a:moveTo>
                                    <a:pt x="152" y="28"/>
                                  </a:moveTo>
                                  <a:lnTo>
                                    <a:pt x="203" y="36"/>
                                  </a:lnTo>
                                  <a:lnTo>
                                    <a:pt x="252" y="52"/>
                                  </a:lnTo>
                                  <a:lnTo>
                                    <a:pt x="292" y="75"/>
                                  </a:lnTo>
                                  <a:lnTo>
                                    <a:pt x="328" y="103"/>
                                  </a:lnTo>
                                  <a:lnTo>
                                    <a:pt x="360" y="136"/>
                                  </a:lnTo>
                                  <a:lnTo>
                                    <a:pt x="386" y="175"/>
                                  </a:lnTo>
                                  <a:lnTo>
                                    <a:pt x="407" y="217"/>
                                  </a:lnTo>
                                  <a:lnTo>
                                    <a:pt x="419" y="262"/>
                                  </a:lnTo>
                                  <a:lnTo>
                                    <a:pt x="426" y="307"/>
                                  </a:lnTo>
                                  <a:lnTo>
                                    <a:pt x="425" y="353"/>
                                  </a:lnTo>
                                  <a:lnTo>
                                    <a:pt x="416" y="398"/>
                                  </a:lnTo>
                                  <a:lnTo>
                                    <a:pt x="400" y="442"/>
                                  </a:lnTo>
                                  <a:lnTo>
                                    <a:pt x="377" y="484"/>
                                  </a:lnTo>
                                  <a:lnTo>
                                    <a:pt x="349" y="522"/>
                                  </a:lnTo>
                                  <a:lnTo>
                                    <a:pt x="315" y="552"/>
                                  </a:lnTo>
                                  <a:lnTo>
                                    <a:pt x="278" y="578"/>
                                  </a:lnTo>
                                  <a:lnTo>
                                    <a:pt x="236" y="598"/>
                                  </a:lnTo>
                                  <a:lnTo>
                                    <a:pt x="192" y="612"/>
                                  </a:lnTo>
                                  <a:lnTo>
                                    <a:pt x="147" y="617"/>
                                  </a:lnTo>
                                  <a:lnTo>
                                    <a:pt x="101" y="617"/>
                                  </a:lnTo>
                                  <a:lnTo>
                                    <a:pt x="56" y="608"/>
                                  </a:lnTo>
                                  <a:lnTo>
                                    <a:pt x="10" y="592"/>
                                  </a:lnTo>
                                  <a:lnTo>
                                    <a:pt x="3" y="589"/>
                                  </a:lnTo>
                                  <a:lnTo>
                                    <a:pt x="2" y="589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9" y="418"/>
                                  </a:lnTo>
                                  <a:lnTo>
                                    <a:pt x="42" y="440"/>
                                  </a:lnTo>
                                  <a:lnTo>
                                    <a:pt x="70" y="458"/>
                                  </a:lnTo>
                                  <a:lnTo>
                                    <a:pt x="100" y="467"/>
                                  </a:lnTo>
                                  <a:lnTo>
                                    <a:pt x="131" y="470"/>
                                  </a:lnTo>
                                  <a:lnTo>
                                    <a:pt x="164" y="467"/>
                                  </a:lnTo>
                                  <a:lnTo>
                                    <a:pt x="196" y="454"/>
                                  </a:lnTo>
                                  <a:lnTo>
                                    <a:pt x="224" y="437"/>
                                  </a:lnTo>
                                  <a:lnTo>
                                    <a:pt x="248" y="412"/>
                                  </a:lnTo>
                                  <a:lnTo>
                                    <a:pt x="266" y="383"/>
                                  </a:lnTo>
                                  <a:lnTo>
                                    <a:pt x="276" y="346"/>
                                  </a:lnTo>
                                  <a:lnTo>
                                    <a:pt x="278" y="307"/>
                                  </a:lnTo>
                                  <a:lnTo>
                                    <a:pt x="269" y="271"/>
                                  </a:lnTo>
                                  <a:lnTo>
                                    <a:pt x="255" y="245"/>
                                  </a:lnTo>
                                  <a:lnTo>
                                    <a:pt x="238" y="222"/>
                                  </a:lnTo>
                                  <a:lnTo>
                                    <a:pt x="217" y="203"/>
                                  </a:lnTo>
                                  <a:lnTo>
                                    <a:pt x="190" y="189"/>
                                  </a:lnTo>
                                  <a:lnTo>
                                    <a:pt x="159" y="178"/>
                                  </a:lnTo>
                                  <a:lnTo>
                                    <a:pt x="128" y="175"/>
                                  </a:lnTo>
                                  <a:lnTo>
                                    <a:pt x="98" y="180"/>
                                  </a:lnTo>
                                  <a:lnTo>
                                    <a:pt x="68" y="190"/>
                                  </a:lnTo>
                                  <a:lnTo>
                                    <a:pt x="42" y="206"/>
                                  </a:lnTo>
                                  <a:lnTo>
                                    <a:pt x="17" y="227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52" y="28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255" y="0"/>
                                  </a:lnTo>
                                  <a:lnTo>
                                    <a:pt x="1249" y="115"/>
                                  </a:lnTo>
                                  <a:lnTo>
                                    <a:pt x="1235" y="108"/>
                                  </a:lnTo>
                                  <a:lnTo>
                                    <a:pt x="1202" y="98"/>
                                  </a:lnTo>
                                  <a:lnTo>
                                    <a:pt x="1167" y="94"/>
                                  </a:lnTo>
                                  <a:lnTo>
                                    <a:pt x="1127" y="98"/>
                                  </a:lnTo>
                                  <a:lnTo>
                                    <a:pt x="1090" y="112"/>
                                  </a:lnTo>
                                  <a:lnTo>
                                    <a:pt x="1059" y="133"/>
                                  </a:lnTo>
                                  <a:lnTo>
                                    <a:pt x="1031" y="161"/>
                                  </a:lnTo>
                                  <a:lnTo>
                                    <a:pt x="1012" y="194"/>
                                  </a:lnTo>
                                  <a:lnTo>
                                    <a:pt x="999" y="227"/>
                                  </a:lnTo>
                                  <a:lnTo>
                                    <a:pt x="996" y="258"/>
                                  </a:lnTo>
                                  <a:lnTo>
                                    <a:pt x="998" y="292"/>
                                  </a:lnTo>
                                  <a:lnTo>
                                    <a:pt x="1006" y="325"/>
                                  </a:lnTo>
                                  <a:lnTo>
                                    <a:pt x="1022" y="355"/>
                                  </a:lnTo>
                                  <a:lnTo>
                                    <a:pt x="1043" y="381"/>
                                  </a:lnTo>
                                  <a:lnTo>
                                    <a:pt x="1068" y="402"/>
                                  </a:lnTo>
                                  <a:lnTo>
                                    <a:pt x="1097" y="419"/>
                                  </a:lnTo>
                                  <a:lnTo>
                                    <a:pt x="1130" y="430"/>
                                  </a:lnTo>
                                  <a:lnTo>
                                    <a:pt x="1167" y="433"/>
                                  </a:lnTo>
                                  <a:lnTo>
                                    <a:pt x="1197" y="432"/>
                                  </a:lnTo>
                                  <a:lnTo>
                                    <a:pt x="1227" y="423"/>
                                  </a:lnTo>
                                  <a:lnTo>
                                    <a:pt x="1255" y="409"/>
                                  </a:lnTo>
                                  <a:lnTo>
                                    <a:pt x="1267" y="536"/>
                                  </a:lnTo>
                                  <a:lnTo>
                                    <a:pt x="1286" y="662"/>
                                  </a:lnTo>
                                  <a:lnTo>
                                    <a:pt x="1314" y="786"/>
                                  </a:lnTo>
                                  <a:lnTo>
                                    <a:pt x="1349" y="909"/>
                                  </a:lnTo>
                                  <a:lnTo>
                                    <a:pt x="1389" y="1021"/>
                                  </a:lnTo>
                                  <a:lnTo>
                                    <a:pt x="1440" y="1129"/>
                                  </a:lnTo>
                                  <a:lnTo>
                                    <a:pt x="1497" y="1238"/>
                                  </a:lnTo>
                                  <a:lnTo>
                                    <a:pt x="1562" y="1341"/>
                                  </a:lnTo>
                                  <a:lnTo>
                                    <a:pt x="1635" y="1440"/>
                                  </a:lnTo>
                                  <a:lnTo>
                                    <a:pt x="1712" y="1538"/>
                                  </a:lnTo>
                                  <a:lnTo>
                                    <a:pt x="1793" y="1629"/>
                                  </a:lnTo>
                                  <a:lnTo>
                                    <a:pt x="1878" y="1717"/>
                                  </a:lnTo>
                                  <a:lnTo>
                                    <a:pt x="1967" y="1799"/>
                                  </a:lnTo>
                                  <a:lnTo>
                                    <a:pt x="2057" y="1874"/>
                                  </a:lnTo>
                                  <a:lnTo>
                                    <a:pt x="1983" y="1905"/>
                                  </a:lnTo>
                                  <a:lnTo>
                                    <a:pt x="1912" y="1940"/>
                                  </a:lnTo>
                                  <a:lnTo>
                                    <a:pt x="1838" y="1979"/>
                                  </a:lnTo>
                                  <a:lnTo>
                                    <a:pt x="1766" y="2019"/>
                                  </a:lnTo>
                                  <a:lnTo>
                                    <a:pt x="1695" y="2061"/>
                                  </a:lnTo>
                                  <a:lnTo>
                                    <a:pt x="1621" y="2103"/>
                                  </a:lnTo>
                                  <a:lnTo>
                                    <a:pt x="1550" y="2143"/>
                                  </a:lnTo>
                                  <a:lnTo>
                                    <a:pt x="1476" y="2183"/>
                                  </a:lnTo>
                                  <a:lnTo>
                                    <a:pt x="1403" y="2220"/>
                                  </a:lnTo>
                                  <a:lnTo>
                                    <a:pt x="1330" y="2253"/>
                                  </a:lnTo>
                                  <a:lnTo>
                                    <a:pt x="1255" y="2283"/>
                                  </a:lnTo>
                                  <a:lnTo>
                                    <a:pt x="1179" y="2306"/>
                                  </a:lnTo>
                                  <a:lnTo>
                                    <a:pt x="1103" y="2323"/>
                                  </a:lnTo>
                                  <a:lnTo>
                                    <a:pt x="1026" y="2334"/>
                                  </a:lnTo>
                                  <a:lnTo>
                                    <a:pt x="947" y="2337"/>
                                  </a:lnTo>
                                  <a:lnTo>
                                    <a:pt x="868" y="2330"/>
                                  </a:lnTo>
                                  <a:lnTo>
                                    <a:pt x="786" y="2313"/>
                                  </a:lnTo>
                                  <a:lnTo>
                                    <a:pt x="741" y="2297"/>
                                  </a:lnTo>
                                  <a:lnTo>
                                    <a:pt x="692" y="2276"/>
                                  </a:lnTo>
                                  <a:lnTo>
                                    <a:pt x="641" y="2250"/>
                                  </a:lnTo>
                                  <a:lnTo>
                                    <a:pt x="589" y="2218"/>
                                  </a:lnTo>
                                  <a:lnTo>
                                    <a:pt x="652" y="2234"/>
                                  </a:lnTo>
                                  <a:lnTo>
                                    <a:pt x="713" y="2243"/>
                                  </a:lnTo>
                                  <a:lnTo>
                                    <a:pt x="778" y="2246"/>
                                  </a:lnTo>
                                  <a:lnTo>
                                    <a:pt x="854" y="2241"/>
                                  </a:lnTo>
                                  <a:lnTo>
                                    <a:pt x="930" y="2229"/>
                                  </a:lnTo>
                                  <a:lnTo>
                                    <a:pt x="1003" y="2206"/>
                                  </a:lnTo>
                                  <a:lnTo>
                                    <a:pt x="1073" y="2176"/>
                                  </a:lnTo>
                                  <a:lnTo>
                                    <a:pt x="1137" y="2140"/>
                                  </a:lnTo>
                                  <a:lnTo>
                                    <a:pt x="1199" y="2094"/>
                                  </a:lnTo>
                                  <a:lnTo>
                                    <a:pt x="1255" y="2043"/>
                                  </a:lnTo>
                                  <a:lnTo>
                                    <a:pt x="1303" y="1986"/>
                                  </a:lnTo>
                                  <a:lnTo>
                                    <a:pt x="1347" y="1923"/>
                                  </a:lnTo>
                                  <a:lnTo>
                                    <a:pt x="1384" y="1853"/>
                                  </a:lnTo>
                                  <a:lnTo>
                                    <a:pt x="1410" y="1783"/>
                                  </a:lnTo>
                                  <a:lnTo>
                                    <a:pt x="1428" y="1711"/>
                                  </a:lnTo>
                                  <a:lnTo>
                                    <a:pt x="1438" y="1640"/>
                                  </a:lnTo>
                                  <a:lnTo>
                                    <a:pt x="1442" y="1566"/>
                                  </a:lnTo>
                                  <a:lnTo>
                                    <a:pt x="1435" y="1493"/>
                                  </a:lnTo>
                                  <a:lnTo>
                                    <a:pt x="1421" y="1419"/>
                                  </a:lnTo>
                                  <a:lnTo>
                                    <a:pt x="1396" y="1348"/>
                                  </a:lnTo>
                                  <a:lnTo>
                                    <a:pt x="1366" y="1279"/>
                                  </a:lnTo>
                                  <a:lnTo>
                                    <a:pt x="1328" y="1215"/>
                                  </a:lnTo>
                                  <a:lnTo>
                                    <a:pt x="1284" y="1155"/>
                                  </a:lnTo>
                                  <a:lnTo>
                                    <a:pt x="1234" y="1103"/>
                                  </a:lnTo>
                                  <a:lnTo>
                                    <a:pt x="1176" y="1056"/>
                                  </a:lnTo>
                                  <a:lnTo>
                                    <a:pt x="1115" y="1014"/>
                                  </a:lnTo>
                                  <a:lnTo>
                                    <a:pt x="1047" y="979"/>
                                  </a:lnTo>
                                  <a:lnTo>
                                    <a:pt x="982" y="954"/>
                                  </a:lnTo>
                                  <a:lnTo>
                                    <a:pt x="916" y="937"/>
                                  </a:lnTo>
                                  <a:lnTo>
                                    <a:pt x="847" y="925"/>
                                  </a:lnTo>
                                  <a:lnTo>
                                    <a:pt x="778" y="921"/>
                                  </a:lnTo>
                                  <a:lnTo>
                                    <a:pt x="699" y="926"/>
                                  </a:lnTo>
                                  <a:lnTo>
                                    <a:pt x="624" y="940"/>
                                  </a:lnTo>
                                  <a:lnTo>
                                    <a:pt x="550" y="961"/>
                                  </a:lnTo>
                                  <a:lnTo>
                                    <a:pt x="482" y="991"/>
                                  </a:lnTo>
                                  <a:lnTo>
                                    <a:pt x="416" y="1028"/>
                                  </a:lnTo>
                                  <a:lnTo>
                                    <a:pt x="355" y="1073"/>
                                  </a:lnTo>
                                  <a:lnTo>
                                    <a:pt x="299" y="1124"/>
                                  </a:lnTo>
                                  <a:lnTo>
                                    <a:pt x="250" y="1182"/>
                                  </a:lnTo>
                                  <a:lnTo>
                                    <a:pt x="206" y="1245"/>
                                  </a:lnTo>
                                  <a:lnTo>
                                    <a:pt x="171" y="1314"/>
                                  </a:lnTo>
                                  <a:lnTo>
                                    <a:pt x="145" y="1384"/>
                                  </a:lnTo>
                                  <a:lnTo>
                                    <a:pt x="126" y="1456"/>
                                  </a:lnTo>
                                  <a:lnTo>
                                    <a:pt x="115" y="1529"/>
                                  </a:lnTo>
                                  <a:lnTo>
                                    <a:pt x="114" y="1603"/>
                                  </a:lnTo>
                                  <a:lnTo>
                                    <a:pt x="119" y="1676"/>
                                  </a:lnTo>
                                  <a:lnTo>
                                    <a:pt x="135" y="1748"/>
                                  </a:lnTo>
                                  <a:lnTo>
                                    <a:pt x="157" y="1820"/>
                                  </a:lnTo>
                                  <a:lnTo>
                                    <a:pt x="187" y="1888"/>
                                  </a:lnTo>
                                  <a:lnTo>
                                    <a:pt x="93" y="1793"/>
                                  </a:lnTo>
                                  <a:lnTo>
                                    <a:pt x="0" y="1697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0" y="596"/>
                                  </a:lnTo>
                                  <a:lnTo>
                                    <a:pt x="7" y="599"/>
                                  </a:lnTo>
                                  <a:lnTo>
                                    <a:pt x="47" y="613"/>
                                  </a:lnTo>
                                  <a:lnTo>
                                    <a:pt x="89" y="622"/>
                                  </a:lnTo>
                                  <a:lnTo>
                                    <a:pt x="129" y="626"/>
                                  </a:lnTo>
                                  <a:lnTo>
                                    <a:pt x="180" y="622"/>
                                  </a:lnTo>
                                  <a:lnTo>
                                    <a:pt x="227" y="610"/>
                                  </a:lnTo>
                                  <a:lnTo>
                                    <a:pt x="273" y="591"/>
                                  </a:lnTo>
                                  <a:lnTo>
                                    <a:pt x="315" y="564"/>
                                  </a:lnTo>
                                  <a:lnTo>
                                    <a:pt x="351" y="531"/>
                                  </a:lnTo>
                                  <a:lnTo>
                                    <a:pt x="383" y="491"/>
                                  </a:lnTo>
                                  <a:lnTo>
                                    <a:pt x="407" y="446"/>
                                  </a:lnTo>
                                  <a:lnTo>
                                    <a:pt x="425" y="400"/>
                                  </a:lnTo>
                                  <a:lnTo>
                                    <a:pt x="433" y="355"/>
                                  </a:lnTo>
                                  <a:lnTo>
                                    <a:pt x="433" y="307"/>
                                  </a:lnTo>
                                  <a:lnTo>
                                    <a:pt x="428" y="260"/>
                                  </a:lnTo>
                                  <a:lnTo>
                                    <a:pt x="414" y="215"/>
                                  </a:lnTo>
                                  <a:lnTo>
                                    <a:pt x="393" y="171"/>
                                  </a:lnTo>
                                  <a:lnTo>
                                    <a:pt x="367" y="133"/>
                                  </a:lnTo>
                                  <a:lnTo>
                                    <a:pt x="334" y="98"/>
                                  </a:lnTo>
                                  <a:lnTo>
                                    <a:pt x="297" y="68"/>
                                  </a:lnTo>
                                  <a:lnTo>
                                    <a:pt x="253" y="45"/>
                                  </a:lnTo>
                                  <a:lnTo>
                                    <a:pt x="204" y="28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0" y="2378075"/>
                              <a:ext cx="9139238" cy="4479925"/>
                            </a:xfrm>
                            <a:custGeom>
                              <a:avLst/>
                              <a:gdLst>
                                <a:gd name="T0" fmla="*/ 136 w 5757"/>
                                <a:gd name="T1" fmla="*/ 341 h 2822"/>
                                <a:gd name="T2" fmla="*/ 342 w 5757"/>
                                <a:gd name="T3" fmla="*/ 535 h 2822"/>
                                <a:gd name="T4" fmla="*/ 545 w 5757"/>
                                <a:gd name="T5" fmla="*/ 694 h 2822"/>
                                <a:gd name="T6" fmla="*/ 730 w 5757"/>
                                <a:gd name="T7" fmla="*/ 797 h 2822"/>
                                <a:gd name="T8" fmla="*/ 947 w 5757"/>
                                <a:gd name="T9" fmla="*/ 841 h 2822"/>
                                <a:gd name="T10" fmla="*/ 1179 w 5757"/>
                                <a:gd name="T11" fmla="*/ 810 h 2822"/>
                                <a:gd name="T12" fmla="*/ 1403 w 5757"/>
                                <a:gd name="T13" fmla="*/ 724 h 2822"/>
                                <a:gd name="T14" fmla="*/ 1621 w 5757"/>
                                <a:gd name="T15" fmla="*/ 607 h 2822"/>
                                <a:gd name="T16" fmla="*/ 1838 w 5757"/>
                                <a:gd name="T17" fmla="*/ 483 h 2822"/>
                                <a:gd name="T18" fmla="*/ 2057 w 5757"/>
                                <a:gd name="T19" fmla="*/ 378 h 2822"/>
                                <a:gd name="T20" fmla="*/ 2289 w 5757"/>
                                <a:gd name="T21" fmla="*/ 542 h 2822"/>
                                <a:gd name="T22" fmla="*/ 2513 w 5757"/>
                                <a:gd name="T23" fmla="*/ 656 h 2822"/>
                                <a:gd name="T24" fmla="*/ 2595 w 5757"/>
                                <a:gd name="T25" fmla="*/ 736 h 2822"/>
                                <a:gd name="T26" fmla="*/ 2455 w 5757"/>
                                <a:gd name="T27" fmla="*/ 850 h 2822"/>
                                <a:gd name="T28" fmla="*/ 2355 w 5757"/>
                                <a:gd name="T29" fmla="*/ 981 h 2822"/>
                                <a:gd name="T30" fmla="*/ 2278 w 5757"/>
                                <a:gd name="T31" fmla="*/ 1180 h 2822"/>
                                <a:gd name="T32" fmla="*/ 2135 w 5757"/>
                                <a:gd name="T33" fmla="*/ 1346 h 2822"/>
                                <a:gd name="T34" fmla="*/ 1777 w 5757"/>
                                <a:gd name="T35" fmla="*/ 1378 h 2822"/>
                                <a:gd name="T36" fmla="*/ 1410 w 5757"/>
                                <a:gd name="T37" fmla="*/ 1357 h 2822"/>
                                <a:gd name="T38" fmla="*/ 1055 w 5757"/>
                                <a:gd name="T39" fmla="*/ 1271 h 2822"/>
                                <a:gd name="T40" fmla="*/ 725 w 5757"/>
                                <a:gd name="T41" fmla="*/ 1112 h 2822"/>
                                <a:gd name="T42" fmla="*/ 423 w 5757"/>
                                <a:gd name="T43" fmla="*/ 894 h 2822"/>
                                <a:gd name="T44" fmla="*/ 157 w 5757"/>
                                <a:gd name="T45" fmla="*/ 640 h 2822"/>
                                <a:gd name="T46" fmla="*/ 0 w 5757"/>
                                <a:gd name="T47" fmla="*/ 201 h 2822"/>
                                <a:gd name="T48" fmla="*/ 3788 w 5757"/>
                                <a:gd name="T49" fmla="*/ 6 h 2822"/>
                                <a:gd name="T50" fmla="*/ 4040 w 5757"/>
                                <a:gd name="T51" fmla="*/ 47 h 2822"/>
                                <a:gd name="T52" fmla="*/ 4312 w 5757"/>
                                <a:gd name="T53" fmla="*/ 131 h 2822"/>
                                <a:gd name="T54" fmla="*/ 4587 w 5757"/>
                                <a:gd name="T55" fmla="*/ 252 h 2822"/>
                                <a:gd name="T56" fmla="*/ 4849 w 5757"/>
                                <a:gd name="T57" fmla="*/ 409 h 2822"/>
                                <a:gd name="T58" fmla="*/ 5085 w 5757"/>
                                <a:gd name="T59" fmla="*/ 600 h 2822"/>
                                <a:gd name="T60" fmla="*/ 5296 w 5757"/>
                                <a:gd name="T61" fmla="*/ 848 h 2822"/>
                                <a:gd name="T62" fmla="*/ 5488 w 5757"/>
                                <a:gd name="T63" fmla="*/ 1186 h 2822"/>
                                <a:gd name="T64" fmla="*/ 5626 w 5757"/>
                                <a:gd name="T65" fmla="*/ 1548 h 2822"/>
                                <a:gd name="T66" fmla="*/ 5719 w 5757"/>
                                <a:gd name="T67" fmla="*/ 1909 h 2822"/>
                                <a:gd name="T68" fmla="*/ 5757 w 5757"/>
                                <a:gd name="T69" fmla="*/ 2792 h 2822"/>
                                <a:gd name="T70" fmla="*/ 5389 w 5757"/>
                                <a:gd name="T71" fmla="*/ 2822 h 2822"/>
                                <a:gd name="T72" fmla="*/ 5693 w 5757"/>
                                <a:gd name="T73" fmla="*/ 2495 h 2822"/>
                                <a:gd name="T74" fmla="*/ 5610 w 5757"/>
                                <a:gd name="T75" fmla="*/ 2165 h 2822"/>
                                <a:gd name="T76" fmla="*/ 3818 w 5757"/>
                                <a:gd name="T77" fmla="*/ 2787 h 2822"/>
                                <a:gd name="T78" fmla="*/ 5504 w 5757"/>
                                <a:gd name="T79" fmla="*/ 1818 h 2822"/>
                                <a:gd name="T80" fmla="*/ 3956 w 5757"/>
                                <a:gd name="T81" fmla="*/ 2184 h 2822"/>
                                <a:gd name="T82" fmla="*/ 5355 w 5757"/>
                                <a:gd name="T83" fmla="*/ 1453 h 2822"/>
                                <a:gd name="T84" fmla="*/ 5233 w 5757"/>
                                <a:gd name="T85" fmla="*/ 1252 h 2822"/>
                                <a:gd name="T86" fmla="*/ 3916 w 5757"/>
                                <a:gd name="T87" fmla="*/ 1621 h 2822"/>
                                <a:gd name="T88" fmla="*/ 5006 w 5757"/>
                                <a:gd name="T89" fmla="*/ 1072 h 2822"/>
                                <a:gd name="T90" fmla="*/ 4791 w 5757"/>
                                <a:gd name="T91" fmla="*/ 1004 h 2822"/>
                                <a:gd name="T92" fmla="*/ 4560 w 5757"/>
                                <a:gd name="T93" fmla="*/ 983 h 2822"/>
                                <a:gd name="T94" fmla="*/ 3762 w 5757"/>
                                <a:gd name="T95" fmla="*/ 1189 h 2822"/>
                                <a:gd name="T96" fmla="*/ 4087 w 5757"/>
                                <a:gd name="T97" fmla="*/ 1000 h 2822"/>
                                <a:gd name="T98" fmla="*/ 3807 w 5757"/>
                                <a:gd name="T99" fmla="*/ 992 h 2822"/>
                                <a:gd name="T100" fmla="*/ 3571 w 5757"/>
                                <a:gd name="T101" fmla="*/ 855 h 2822"/>
                                <a:gd name="T102" fmla="*/ 3370 w 5757"/>
                                <a:gd name="T103" fmla="*/ 600 h 2822"/>
                                <a:gd name="T104" fmla="*/ 3327 w 5757"/>
                                <a:gd name="T105" fmla="*/ 441 h 2822"/>
                                <a:gd name="T106" fmla="*/ 3201 w 5757"/>
                                <a:gd name="T107" fmla="*/ 317 h 2822"/>
                                <a:gd name="T108" fmla="*/ 3140 w 5757"/>
                                <a:gd name="T109" fmla="*/ 247 h 2822"/>
                                <a:gd name="T110" fmla="*/ 3252 w 5757"/>
                                <a:gd name="T111" fmla="*/ 151 h 2822"/>
                                <a:gd name="T112" fmla="*/ 3400 w 5757"/>
                                <a:gd name="T113" fmla="*/ 47 h 2822"/>
                                <a:gd name="T114" fmla="*/ 3570 w 5757"/>
                                <a:gd name="T115" fmla="*/ 4 h 2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757" h="2822">
                                  <a:moveTo>
                                    <a:pt x="0" y="201"/>
                                  </a:moveTo>
                                  <a:lnTo>
                                    <a:pt x="68" y="271"/>
                                  </a:lnTo>
                                  <a:lnTo>
                                    <a:pt x="136" y="341"/>
                                  </a:lnTo>
                                  <a:lnTo>
                                    <a:pt x="204" y="409"/>
                                  </a:lnTo>
                                  <a:lnTo>
                                    <a:pt x="274" y="474"/>
                                  </a:lnTo>
                                  <a:lnTo>
                                    <a:pt x="342" y="535"/>
                                  </a:lnTo>
                                  <a:lnTo>
                                    <a:pt x="411" y="593"/>
                                  </a:lnTo>
                                  <a:lnTo>
                                    <a:pt x="479" y="645"/>
                                  </a:lnTo>
                                  <a:lnTo>
                                    <a:pt x="545" y="694"/>
                                  </a:lnTo>
                                  <a:lnTo>
                                    <a:pt x="610" y="735"/>
                                  </a:lnTo>
                                  <a:lnTo>
                                    <a:pt x="671" y="770"/>
                                  </a:lnTo>
                                  <a:lnTo>
                                    <a:pt x="730" y="797"/>
                                  </a:lnTo>
                                  <a:lnTo>
                                    <a:pt x="786" y="817"/>
                                  </a:lnTo>
                                  <a:lnTo>
                                    <a:pt x="868" y="834"/>
                                  </a:lnTo>
                                  <a:lnTo>
                                    <a:pt x="947" y="841"/>
                                  </a:lnTo>
                                  <a:lnTo>
                                    <a:pt x="1026" y="838"/>
                                  </a:lnTo>
                                  <a:lnTo>
                                    <a:pt x="1103" y="827"/>
                                  </a:lnTo>
                                  <a:lnTo>
                                    <a:pt x="1179" y="810"/>
                                  </a:lnTo>
                                  <a:lnTo>
                                    <a:pt x="1255" y="787"/>
                                  </a:lnTo>
                                  <a:lnTo>
                                    <a:pt x="1330" y="757"/>
                                  </a:lnTo>
                                  <a:lnTo>
                                    <a:pt x="1403" y="724"/>
                                  </a:lnTo>
                                  <a:lnTo>
                                    <a:pt x="1476" y="687"/>
                                  </a:lnTo>
                                  <a:lnTo>
                                    <a:pt x="1550" y="647"/>
                                  </a:lnTo>
                                  <a:lnTo>
                                    <a:pt x="1621" y="607"/>
                                  </a:lnTo>
                                  <a:lnTo>
                                    <a:pt x="1695" y="565"/>
                                  </a:lnTo>
                                  <a:lnTo>
                                    <a:pt x="1766" y="523"/>
                                  </a:lnTo>
                                  <a:lnTo>
                                    <a:pt x="1838" y="483"/>
                                  </a:lnTo>
                                  <a:lnTo>
                                    <a:pt x="1912" y="444"/>
                                  </a:lnTo>
                                  <a:lnTo>
                                    <a:pt x="1983" y="409"/>
                                  </a:lnTo>
                                  <a:lnTo>
                                    <a:pt x="2057" y="378"/>
                                  </a:lnTo>
                                  <a:lnTo>
                                    <a:pt x="2133" y="437"/>
                                  </a:lnTo>
                                  <a:lnTo>
                                    <a:pt x="2212" y="492"/>
                                  </a:lnTo>
                                  <a:lnTo>
                                    <a:pt x="2289" y="542"/>
                                  </a:lnTo>
                                  <a:lnTo>
                                    <a:pt x="2366" y="586"/>
                                  </a:lnTo>
                                  <a:lnTo>
                                    <a:pt x="2439" y="624"/>
                                  </a:lnTo>
                                  <a:lnTo>
                                    <a:pt x="2513" y="656"/>
                                  </a:lnTo>
                                  <a:lnTo>
                                    <a:pt x="2582" y="680"/>
                                  </a:lnTo>
                                  <a:lnTo>
                                    <a:pt x="2649" y="700"/>
                                  </a:lnTo>
                                  <a:lnTo>
                                    <a:pt x="2595" y="736"/>
                                  </a:lnTo>
                                  <a:lnTo>
                                    <a:pt x="2544" y="775"/>
                                  </a:lnTo>
                                  <a:lnTo>
                                    <a:pt x="2497" y="811"/>
                                  </a:lnTo>
                                  <a:lnTo>
                                    <a:pt x="2455" y="850"/>
                                  </a:lnTo>
                                  <a:lnTo>
                                    <a:pt x="2418" y="887"/>
                                  </a:lnTo>
                                  <a:lnTo>
                                    <a:pt x="2392" y="922"/>
                                  </a:lnTo>
                                  <a:lnTo>
                                    <a:pt x="2355" y="981"/>
                                  </a:lnTo>
                                  <a:lnTo>
                                    <a:pt x="2326" y="1044"/>
                                  </a:lnTo>
                                  <a:lnTo>
                                    <a:pt x="2299" y="1110"/>
                                  </a:lnTo>
                                  <a:lnTo>
                                    <a:pt x="2278" y="1180"/>
                                  </a:lnTo>
                                  <a:lnTo>
                                    <a:pt x="2261" y="1252"/>
                                  </a:lnTo>
                                  <a:lnTo>
                                    <a:pt x="2247" y="1325"/>
                                  </a:lnTo>
                                  <a:lnTo>
                                    <a:pt x="2135" y="1346"/>
                                  </a:lnTo>
                                  <a:lnTo>
                                    <a:pt x="2018" y="1362"/>
                                  </a:lnTo>
                                  <a:lnTo>
                                    <a:pt x="1899" y="1373"/>
                                  </a:lnTo>
                                  <a:lnTo>
                                    <a:pt x="1777" y="1378"/>
                                  </a:lnTo>
                                  <a:lnTo>
                                    <a:pt x="1655" y="1378"/>
                                  </a:lnTo>
                                  <a:lnTo>
                                    <a:pt x="1532" y="1371"/>
                                  </a:lnTo>
                                  <a:lnTo>
                                    <a:pt x="1410" y="1357"/>
                                  </a:lnTo>
                                  <a:lnTo>
                                    <a:pt x="1288" y="1336"/>
                                  </a:lnTo>
                                  <a:lnTo>
                                    <a:pt x="1171" y="1308"/>
                                  </a:lnTo>
                                  <a:lnTo>
                                    <a:pt x="1055" y="1271"/>
                                  </a:lnTo>
                                  <a:lnTo>
                                    <a:pt x="945" y="1228"/>
                                  </a:lnTo>
                                  <a:lnTo>
                                    <a:pt x="833" y="1173"/>
                                  </a:lnTo>
                                  <a:lnTo>
                                    <a:pt x="725" y="1112"/>
                                  </a:lnTo>
                                  <a:lnTo>
                                    <a:pt x="620" y="1044"/>
                                  </a:lnTo>
                                  <a:lnTo>
                                    <a:pt x="519" y="972"/>
                                  </a:lnTo>
                                  <a:lnTo>
                                    <a:pt x="423" y="894"/>
                                  </a:lnTo>
                                  <a:lnTo>
                                    <a:pt x="330" y="813"/>
                                  </a:lnTo>
                                  <a:lnTo>
                                    <a:pt x="241" y="728"/>
                                  </a:lnTo>
                                  <a:lnTo>
                                    <a:pt x="157" y="640"/>
                                  </a:lnTo>
                                  <a:lnTo>
                                    <a:pt x="77" y="551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201"/>
                                  </a:lnTo>
                                  <a:close/>
                                  <a:moveTo>
                                    <a:pt x="3638" y="0"/>
                                  </a:moveTo>
                                  <a:lnTo>
                                    <a:pt x="3709" y="0"/>
                                  </a:lnTo>
                                  <a:lnTo>
                                    <a:pt x="3788" y="6"/>
                                  </a:lnTo>
                                  <a:lnTo>
                                    <a:pt x="3868" y="14"/>
                                  </a:lnTo>
                                  <a:lnTo>
                                    <a:pt x="3954" y="30"/>
                                  </a:lnTo>
                                  <a:lnTo>
                                    <a:pt x="4040" y="47"/>
                                  </a:lnTo>
                                  <a:lnTo>
                                    <a:pt x="4129" y="72"/>
                                  </a:lnTo>
                                  <a:lnTo>
                                    <a:pt x="4220" y="100"/>
                                  </a:lnTo>
                                  <a:lnTo>
                                    <a:pt x="4312" y="131"/>
                                  </a:lnTo>
                                  <a:lnTo>
                                    <a:pt x="4403" y="168"/>
                                  </a:lnTo>
                                  <a:lnTo>
                                    <a:pt x="4496" y="208"/>
                                  </a:lnTo>
                                  <a:lnTo>
                                    <a:pt x="4587" y="252"/>
                                  </a:lnTo>
                                  <a:lnTo>
                                    <a:pt x="4676" y="301"/>
                                  </a:lnTo>
                                  <a:lnTo>
                                    <a:pt x="4765" y="352"/>
                                  </a:lnTo>
                                  <a:lnTo>
                                    <a:pt x="4849" y="409"/>
                                  </a:lnTo>
                                  <a:lnTo>
                                    <a:pt x="4931" y="469"/>
                                  </a:lnTo>
                                  <a:lnTo>
                                    <a:pt x="5009" y="532"/>
                                  </a:lnTo>
                                  <a:lnTo>
                                    <a:pt x="5085" y="600"/>
                                  </a:lnTo>
                                  <a:lnTo>
                                    <a:pt x="5154" y="670"/>
                                  </a:lnTo>
                                  <a:lnTo>
                                    <a:pt x="5217" y="745"/>
                                  </a:lnTo>
                                  <a:lnTo>
                                    <a:pt x="5296" y="848"/>
                                  </a:lnTo>
                                  <a:lnTo>
                                    <a:pt x="5368" y="957"/>
                                  </a:lnTo>
                                  <a:lnTo>
                                    <a:pt x="5431" y="1070"/>
                                  </a:lnTo>
                                  <a:lnTo>
                                    <a:pt x="5488" y="1186"/>
                                  </a:lnTo>
                                  <a:lnTo>
                                    <a:pt x="5541" y="1304"/>
                                  </a:lnTo>
                                  <a:lnTo>
                                    <a:pt x="5586" y="1425"/>
                                  </a:lnTo>
                                  <a:lnTo>
                                    <a:pt x="5626" y="1548"/>
                                  </a:lnTo>
                                  <a:lnTo>
                                    <a:pt x="5661" y="1668"/>
                                  </a:lnTo>
                                  <a:lnTo>
                                    <a:pt x="5693" y="1789"/>
                                  </a:lnTo>
                                  <a:lnTo>
                                    <a:pt x="5719" y="1909"/>
                                  </a:lnTo>
                                  <a:lnTo>
                                    <a:pt x="5740" y="2027"/>
                                  </a:lnTo>
                                  <a:lnTo>
                                    <a:pt x="5757" y="2140"/>
                                  </a:lnTo>
                                  <a:lnTo>
                                    <a:pt x="5757" y="2792"/>
                                  </a:lnTo>
                                  <a:lnTo>
                                    <a:pt x="5750" y="2752"/>
                                  </a:lnTo>
                                  <a:lnTo>
                                    <a:pt x="5570" y="2822"/>
                                  </a:lnTo>
                                  <a:lnTo>
                                    <a:pt x="5389" y="2822"/>
                                  </a:lnTo>
                                  <a:lnTo>
                                    <a:pt x="5736" y="2689"/>
                                  </a:lnTo>
                                  <a:lnTo>
                                    <a:pt x="5715" y="2595"/>
                                  </a:lnTo>
                                  <a:lnTo>
                                    <a:pt x="5693" y="2495"/>
                                  </a:lnTo>
                                  <a:lnTo>
                                    <a:pt x="5668" y="2388"/>
                                  </a:lnTo>
                                  <a:lnTo>
                                    <a:pt x="5640" y="2278"/>
                                  </a:lnTo>
                                  <a:lnTo>
                                    <a:pt x="5610" y="2165"/>
                                  </a:lnTo>
                                  <a:lnTo>
                                    <a:pt x="3893" y="2822"/>
                                  </a:lnTo>
                                  <a:lnTo>
                                    <a:pt x="3806" y="2822"/>
                                  </a:lnTo>
                                  <a:lnTo>
                                    <a:pt x="3818" y="2787"/>
                                  </a:lnTo>
                                  <a:lnTo>
                                    <a:pt x="5595" y="2109"/>
                                  </a:lnTo>
                                  <a:lnTo>
                                    <a:pt x="5551" y="1962"/>
                                  </a:lnTo>
                                  <a:lnTo>
                                    <a:pt x="5504" y="1818"/>
                                  </a:lnTo>
                                  <a:lnTo>
                                    <a:pt x="5453" y="1680"/>
                                  </a:lnTo>
                                  <a:lnTo>
                                    <a:pt x="3947" y="2256"/>
                                  </a:lnTo>
                                  <a:lnTo>
                                    <a:pt x="3956" y="2184"/>
                                  </a:lnTo>
                                  <a:lnTo>
                                    <a:pt x="5431" y="1619"/>
                                  </a:lnTo>
                                  <a:lnTo>
                                    <a:pt x="5394" y="1534"/>
                                  </a:lnTo>
                                  <a:lnTo>
                                    <a:pt x="5355" y="1453"/>
                                  </a:lnTo>
                                  <a:lnTo>
                                    <a:pt x="5315" y="1378"/>
                                  </a:lnTo>
                                  <a:lnTo>
                                    <a:pt x="5275" y="1311"/>
                                  </a:lnTo>
                                  <a:lnTo>
                                    <a:pt x="5233" y="1252"/>
                                  </a:lnTo>
                                  <a:lnTo>
                                    <a:pt x="5191" y="1203"/>
                                  </a:lnTo>
                                  <a:lnTo>
                                    <a:pt x="3930" y="1684"/>
                                  </a:lnTo>
                                  <a:lnTo>
                                    <a:pt x="3916" y="1621"/>
                                  </a:lnTo>
                                  <a:lnTo>
                                    <a:pt x="5137" y="1154"/>
                                  </a:lnTo>
                                  <a:lnTo>
                                    <a:pt x="5072" y="1109"/>
                                  </a:lnTo>
                                  <a:lnTo>
                                    <a:pt x="5006" y="1072"/>
                                  </a:lnTo>
                                  <a:lnTo>
                                    <a:pt x="4938" y="1042"/>
                                  </a:lnTo>
                                  <a:lnTo>
                                    <a:pt x="4866" y="1020"/>
                                  </a:lnTo>
                                  <a:lnTo>
                                    <a:pt x="4791" y="1004"/>
                                  </a:lnTo>
                                  <a:lnTo>
                                    <a:pt x="4716" y="993"/>
                                  </a:lnTo>
                                  <a:lnTo>
                                    <a:pt x="4639" y="986"/>
                                  </a:lnTo>
                                  <a:lnTo>
                                    <a:pt x="4560" y="983"/>
                                  </a:lnTo>
                                  <a:lnTo>
                                    <a:pt x="4482" y="985"/>
                                  </a:lnTo>
                                  <a:lnTo>
                                    <a:pt x="3788" y="1249"/>
                                  </a:lnTo>
                                  <a:lnTo>
                                    <a:pt x="3762" y="1189"/>
                                  </a:lnTo>
                                  <a:lnTo>
                                    <a:pt x="4279" y="992"/>
                                  </a:lnTo>
                                  <a:lnTo>
                                    <a:pt x="4183" y="997"/>
                                  </a:lnTo>
                                  <a:lnTo>
                                    <a:pt x="4087" y="1000"/>
                                  </a:lnTo>
                                  <a:lnTo>
                                    <a:pt x="3991" y="1002"/>
                                  </a:lnTo>
                                  <a:lnTo>
                                    <a:pt x="3898" y="999"/>
                                  </a:lnTo>
                                  <a:lnTo>
                                    <a:pt x="3807" y="992"/>
                                  </a:lnTo>
                                  <a:lnTo>
                                    <a:pt x="3720" y="976"/>
                                  </a:lnTo>
                                  <a:lnTo>
                                    <a:pt x="3634" y="953"/>
                                  </a:lnTo>
                                  <a:lnTo>
                                    <a:pt x="3571" y="855"/>
                                  </a:lnTo>
                                  <a:lnTo>
                                    <a:pt x="3507" y="764"/>
                                  </a:lnTo>
                                  <a:lnTo>
                                    <a:pt x="3440" y="679"/>
                                  </a:lnTo>
                                  <a:lnTo>
                                    <a:pt x="3370" y="600"/>
                                  </a:lnTo>
                                  <a:lnTo>
                                    <a:pt x="3367" y="544"/>
                                  </a:lnTo>
                                  <a:lnTo>
                                    <a:pt x="3353" y="492"/>
                                  </a:lnTo>
                                  <a:lnTo>
                                    <a:pt x="3327" y="441"/>
                                  </a:lnTo>
                                  <a:lnTo>
                                    <a:pt x="3294" y="394"/>
                                  </a:lnTo>
                                  <a:lnTo>
                                    <a:pt x="3250" y="352"/>
                                  </a:lnTo>
                                  <a:lnTo>
                                    <a:pt x="3201" y="317"/>
                                  </a:lnTo>
                                  <a:lnTo>
                                    <a:pt x="3145" y="287"/>
                                  </a:lnTo>
                                  <a:lnTo>
                                    <a:pt x="3114" y="275"/>
                                  </a:lnTo>
                                  <a:lnTo>
                                    <a:pt x="3140" y="247"/>
                                  </a:lnTo>
                                  <a:lnTo>
                                    <a:pt x="3171" y="217"/>
                                  </a:lnTo>
                                  <a:lnTo>
                                    <a:pt x="3208" y="186"/>
                                  </a:lnTo>
                                  <a:lnTo>
                                    <a:pt x="3252" y="151"/>
                                  </a:lnTo>
                                  <a:lnTo>
                                    <a:pt x="3301" y="112"/>
                                  </a:lnTo>
                                  <a:lnTo>
                                    <a:pt x="3357" y="72"/>
                                  </a:lnTo>
                                  <a:lnTo>
                                    <a:pt x="3400" y="47"/>
                                  </a:lnTo>
                                  <a:lnTo>
                                    <a:pt x="3449" y="28"/>
                                  </a:lnTo>
                                  <a:lnTo>
                                    <a:pt x="3507" y="14"/>
                                  </a:lnTo>
                                  <a:lnTo>
                                    <a:pt x="3570" y="4"/>
                                  </a:lnTo>
                                  <a:lnTo>
                                    <a:pt x="36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0" y="3175"/>
                              <a:ext cx="9139238" cy="6854825"/>
                            </a:xfrm>
                            <a:custGeom>
                              <a:avLst/>
                              <a:gdLst>
                                <a:gd name="T0" fmla="*/ 2963 w 5757"/>
                                <a:gd name="T1" fmla="*/ 2440 h 4318"/>
                                <a:gd name="T2" fmla="*/ 3297 w 5757"/>
                                <a:gd name="T3" fmla="*/ 2453 h 4318"/>
                                <a:gd name="T4" fmla="*/ 3143 w 5757"/>
                                <a:gd name="T5" fmla="*/ 3115 h 4318"/>
                                <a:gd name="T6" fmla="*/ 2621 w 5757"/>
                                <a:gd name="T7" fmla="*/ 3841 h 4318"/>
                                <a:gd name="T8" fmla="*/ 1753 w 5757"/>
                                <a:gd name="T9" fmla="*/ 4292 h 4318"/>
                                <a:gd name="T10" fmla="*/ 372 w 5757"/>
                                <a:gd name="T11" fmla="*/ 4271 h 4318"/>
                                <a:gd name="T12" fmla="*/ 1255 w 5757"/>
                                <a:gd name="T13" fmla="*/ 4176 h 4318"/>
                                <a:gd name="T14" fmla="*/ 1936 w 5757"/>
                                <a:gd name="T15" fmla="*/ 3909 h 4318"/>
                                <a:gd name="T16" fmla="*/ 2188 w 5757"/>
                                <a:gd name="T17" fmla="*/ 3294 h 4318"/>
                                <a:gd name="T18" fmla="*/ 2299 w 5757"/>
                                <a:gd name="T19" fmla="*/ 2610 h 4318"/>
                                <a:gd name="T20" fmla="*/ 2666 w 5757"/>
                                <a:gd name="T21" fmla="*/ 2183 h 4318"/>
                                <a:gd name="T22" fmla="*/ 3760 w 5757"/>
                                <a:gd name="T23" fmla="*/ 816 h 4318"/>
                                <a:gd name="T24" fmla="*/ 3612 w 5757"/>
                                <a:gd name="T25" fmla="*/ 995 h 4318"/>
                                <a:gd name="T26" fmla="*/ 5668 w 5757"/>
                                <a:gd name="T27" fmla="*/ 701 h 4318"/>
                                <a:gd name="T28" fmla="*/ 5647 w 5757"/>
                                <a:gd name="T29" fmla="*/ 963 h 4318"/>
                                <a:gd name="T30" fmla="*/ 5567 w 5757"/>
                                <a:gd name="T31" fmla="*/ 753 h 4318"/>
                                <a:gd name="T32" fmla="*/ 4517 w 5757"/>
                                <a:gd name="T33" fmla="*/ 708 h 4318"/>
                                <a:gd name="T34" fmla="*/ 4279 w 5757"/>
                                <a:gd name="T35" fmla="*/ 760 h 4318"/>
                                <a:gd name="T36" fmla="*/ 5209 w 5757"/>
                                <a:gd name="T37" fmla="*/ 643 h 4318"/>
                                <a:gd name="T38" fmla="*/ 5240 w 5757"/>
                                <a:gd name="T39" fmla="*/ 865 h 4318"/>
                                <a:gd name="T40" fmla="*/ 5027 w 5757"/>
                                <a:gd name="T41" fmla="*/ 797 h 4318"/>
                                <a:gd name="T42" fmla="*/ 3842 w 5757"/>
                                <a:gd name="T43" fmla="*/ 564 h 4318"/>
                                <a:gd name="T44" fmla="*/ 3968 w 5757"/>
                                <a:gd name="T45" fmla="*/ 750 h 4318"/>
                                <a:gd name="T46" fmla="*/ 3746 w 5757"/>
                                <a:gd name="T47" fmla="*/ 781 h 4318"/>
                                <a:gd name="T48" fmla="*/ 3814 w 5757"/>
                                <a:gd name="T49" fmla="*/ 568 h 4318"/>
                                <a:gd name="T50" fmla="*/ 4894 w 5757"/>
                                <a:gd name="T51" fmla="*/ 519 h 4318"/>
                                <a:gd name="T52" fmla="*/ 4709 w 5757"/>
                                <a:gd name="T53" fmla="*/ 645 h 4318"/>
                                <a:gd name="T54" fmla="*/ 4677 w 5757"/>
                                <a:gd name="T55" fmla="*/ 423 h 4318"/>
                                <a:gd name="T56" fmla="*/ 4366 w 5757"/>
                                <a:gd name="T57" fmla="*/ 460 h 4318"/>
                                <a:gd name="T58" fmla="*/ 4253 w 5757"/>
                                <a:gd name="T59" fmla="*/ 652 h 4318"/>
                                <a:gd name="T60" fmla="*/ 4127 w 5757"/>
                                <a:gd name="T61" fmla="*/ 467 h 4318"/>
                                <a:gd name="T62" fmla="*/ 5563 w 5757"/>
                                <a:gd name="T63" fmla="*/ 321 h 4318"/>
                                <a:gd name="T64" fmla="*/ 5544 w 5757"/>
                                <a:gd name="T65" fmla="*/ 543 h 4318"/>
                                <a:gd name="T66" fmla="*/ 5350 w 5757"/>
                                <a:gd name="T67" fmla="*/ 432 h 4318"/>
                                <a:gd name="T68" fmla="*/ 3463 w 5757"/>
                                <a:gd name="T69" fmla="*/ 255 h 4318"/>
                                <a:gd name="T70" fmla="*/ 3543 w 5757"/>
                                <a:gd name="T71" fmla="*/ 465 h 4318"/>
                                <a:gd name="T72" fmla="*/ 3322 w 5757"/>
                                <a:gd name="T73" fmla="*/ 446 h 4318"/>
                                <a:gd name="T74" fmla="*/ 3433 w 5757"/>
                                <a:gd name="T75" fmla="*/ 253 h 4318"/>
                                <a:gd name="T76" fmla="*/ 4024 w 5757"/>
                                <a:gd name="T77" fmla="*/ 292 h 4318"/>
                                <a:gd name="T78" fmla="*/ 3814 w 5757"/>
                                <a:gd name="T79" fmla="*/ 372 h 4318"/>
                                <a:gd name="T80" fmla="*/ 3834 w 5757"/>
                                <a:gd name="T81" fmla="*/ 148 h 4318"/>
                                <a:gd name="T82" fmla="*/ 5193 w 5757"/>
                                <a:gd name="T83" fmla="*/ 175 h 4318"/>
                                <a:gd name="T84" fmla="*/ 5039 w 5757"/>
                                <a:gd name="T85" fmla="*/ 339 h 4318"/>
                                <a:gd name="T86" fmla="*/ 4959 w 5757"/>
                                <a:gd name="T87" fmla="*/ 129 h 4318"/>
                                <a:gd name="T88" fmla="*/ 5693 w 5757"/>
                                <a:gd name="T89" fmla="*/ 243 h 4318"/>
                                <a:gd name="T90" fmla="*/ 5707 w 5757"/>
                                <a:gd name="T91" fmla="*/ 24 h 4318"/>
                                <a:gd name="T92" fmla="*/ 5425 w 5757"/>
                                <a:gd name="T93" fmla="*/ 59 h 4318"/>
                                <a:gd name="T94" fmla="*/ 4779 w 5757"/>
                                <a:gd name="T95" fmla="*/ 82 h 4318"/>
                                <a:gd name="T96" fmla="*/ 4569 w 5757"/>
                                <a:gd name="T97" fmla="*/ 161 h 4318"/>
                                <a:gd name="T98" fmla="*/ 4398 w 5757"/>
                                <a:gd name="T99" fmla="*/ 0 h 4318"/>
                                <a:gd name="T100" fmla="*/ 4211 w 5757"/>
                                <a:gd name="T101" fmla="*/ 134 h 4318"/>
                                <a:gd name="T102" fmla="*/ 3624 w 5757"/>
                                <a:gd name="T103" fmla="*/ 35 h 4318"/>
                                <a:gd name="T104" fmla="*/ 3405 w 5757"/>
                                <a:gd name="T105" fmla="*/ 22 h 4318"/>
                                <a:gd name="T106" fmla="*/ 3278 w 5757"/>
                                <a:gd name="T107" fmla="*/ 482 h 4318"/>
                                <a:gd name="T108" fmla="*/ 3453 w 5757"/>
                                <a:gd name="T109" fmla="*/ 809 h 4318"/>
                                <a:gd name="T110" fmla="*/ 3386 w 5757"/>
                                <a:gd name="T111" fmla="*/ 1143 h 4318"/>
                                <a:gd name="T112" fmla="*/ 2769 w 5757"/>
                                <a:gd name="T113" fmla="*/ 1190 h 4318"/>
                                <a:gd name="T114" fmla="*/ 2624 w 5757"/>
                                <a:gd name="T115" fmla="*/ 498 h 4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757" h="4318">
                                  <a:moveTo>
                                    <a:pt x="2666" y="2183"/>
                                  </a:moveTo>
                                  <a:lnTo>
                                    <a:pt x="2682" y="2232"/>
                                  </a:lnTo>
                                  <a:lnTo>
                                    <a:pt x="2705" y="2278"/>
                                  </a:lnTo>
                                  <a:lnTo>
                                    <a:pt x="2734" y="2320"/>
                                  </a:lnTo>
                                  <a:lnTo>
                                    <a:pt x="2771" y="2358"/>
                                  </a:lnTo>
                                  <a:lnTo>
                                    <a:pt x="2813" y="2390"/>
                                  </a:lnTo>
                                  <a:lnTo>
                                    <a:pt x="2862" y="2416"/>
                                  </a:lnTo>
                                  <a:lnTo>
                                    <a:pt x="2911" y="2433"/>
                                  </a:lnTo>
                                  <a:lnTo>
                                    <a:pt x="2963" y="2440"/>
                                  </a:lnTo>
                                  <a:lnTo>
                                    <a:pt x="3016" y="2440"/>
                                  </a:lnTo>
                                  <a:lnTo>
                                    <a:pt x="3068" y="2432"/>
                                  </a:lnTo>
                                  <a:lnTo>
                                    <a:pt x="3119" y="2416"/>
                                  </a:lnTo>
                                  <a:lnTo>
                                    <a:pt x="3168" y="2393"/>
                                  </a:lnTo>
                                  <a:lnTo>
                                    <a:pt x="3213" y="2365"/>
                                  </a:lnTo>
                                  <a:lnTo>
                                    <a:pt x="3257" y="2330"/>
                                  </a:lnTo>
                                  <a:lnTo>
                                    <a:pt x="3267" y="2355"/>
                                  </a:lnTo>
                                  <a:lnTo>
                                    <a:pt x="3285" y="2400"/>
                                  </a:lnTo>
                                  <a:lnTo>
                                    <a:pt x="3297" y="2453"/>
                                  </a:lnTo>
                                  <a:lnTo>
                                    <a:pt x="3301" y="2510"/>
                                  </a:lnTo>
                                  <a:lnTo>
                                    <a:pt x="3301" y="2573"/>
                                  </a:lnTo>
                                  <a:lnTo>
                                    <a:pt x="3294" y="2641"/>
                                  </a:lnTo>
                                  <a:lnTo>
                                    <a:pt x="3281" y="2713"/>
                                  </a:lnTo>
                                  <a:lnTo>
                                    <a:pt x="3264" y="2788"/>
                                  </a:lnTo>
                                  <a:lnTo>
                                    <a:pt x="3241" y="2867"/>
                                  </a:lnTo>
                                  <a:lnTo>
                                    <a:pt x="3213" y="2947"/>
                                  </a:lnTo>
                                  <a:lnTo>
                                    <a:pt x="3180" y="3031"/>
                                  </a:lnTo>
                                  <a:lnTo>
                                    <a:pt x="3143" y="3115"/>
                                  </a:lnTo>
                                  <a:lnTo>
                                    <a:pt x="3101" y="3199"/>
                                  </a:lnTo>
                                  <a:lnTo>
                                    <a:pt x="3054" y="3285"/>
                                  </a:lnTo>
                                  <a:lnTo>
                                    <a:pt x="3005" y="3370"/>
                                  </a:lnTo>
                                  <a:lnTo>
                                    <a:pt x="2949" y="3454"/>
                                  </a:lnTo>
                                  <a:lnTo>
                                    <a:pt x="2892" y="3537"/>
                                  </a:lnTo>
                                  <a:lnTo>
                                    <a:pt x="2829" y="3617"/>
                                  </a:lnTo>
                                  <a:lnTo>
                                    <a:pt x="2762" y="3694"/>
                                  </a:lnTo>
                                  <a:lnTo>
                                    <a:pt x="2694" y="3769"/>
                                  </a:lnTo>
                                  <a:lnTo>
                                    <a:pt x="2621" y="3841"/>
                                  </a:lnTo>
                                  <a:lnTo>
                                    <a:pt x="2546" y="3907"/>
                                  </a:lnTo>
                                  <a:lnTo>
                                    <a:pt x="2467" y="3970"/>
                                  </a:lnTo>
                                  <a:lnTo>
                                    <a:pt x="2387" y="4026"/>
                                  </a:lnTo>
                                  <a:lnTo>
                                    <a:pt x="2303" y="4078"/>
                                  </a:lnTo>
                                  <a:lnTo>
                                    <a:pt x="2198" y="4133"/>
                                  </a:lnTo>
                                  <a:lnTo>
                                    <a:pt x="2090" y="4182"/>
                                  </a:lnTo>
                                  <a:lnTo>
                                    <a:pt x="1980" y="4224"/>
                                  </a:lnTo>
                                  <a:lnTo>
                                    <a:pt x="1866" y="4260"/>
                                  </a:lnTo>
                                  <a:lnTo>
                                    <a:pt x="1753" y="4292"/>
                                  </a:lnTo>
                                  <a:lnTo>
                                    <a:pt x="1637" y="4318"/>
                                  </a:lnTo>
                                  <a:lnTo>
                                    <a:pt x="0" y="4318"/>
                                  </a:lnTo>
                                  <a:lnTo>
                                    <a:pt x="0" y="4285"/>
                                  </a:lnTo>
                                  <a:lnTo>
                                    <a:pt x="38" y="4285"/>
                                  </a:lnTo>
                                  <a:lnTo>
                                    <a:pt x="89" y="4283"/>
                                  </a:lnTo>
                                  <a:lnTo>
                                    <a:pt x="147" y="4281"/>
                                  </a:lnTo>
                                  <a:lnTo>
                                    <a:pt x="215" y="4280"/>
                                  </a:lnTo>
                                  <a:lnTo>
                                    <a:pt x="290" y="4276"/>
                                  </a:lnTo>
                                  <a:lnTo>
                                    <a:pt x="372" y="4271"/>
                                  </a:lnTo>
                                  <a:lnTo>
                                    <a:pt x="460" y="4266"/>
                                  </a:lnTo>
                                  <a:lnTo>
                                    <a:pt x="552" y="4260"/>
                                  </a:lnTo>
                                  <a:lnTo>
                                    <a:pt x="648" y="4252"/>
                                  </a:lnTo>
                                  <a:lnTo>
                                    <a:pt x="748" y="4243"/>
                                  </a:lnTo>
                                  <a:lnTo>
                                    <a:pt x="847" y="4234"/>
                                  </a:lnTo>
                                  <a:lnTo>
                                    <a:pt x="951" y="4222"/>
                                  </a:lnTo>
                                  <a:lnTo>
                                    <a:pt x="1054" y="4208"/>
                                  </a:lnTo>
                                  <a:lnTo>
                                    <a:pt x="1155" y="4194"/>
                                  </a:lnTo>
                                  <a:lnTo>
                                    <a:pt x="1255" y="4176"/>
                                  </a:lnTo>
                                  <a:lnTo>
                                    <a:pt x="1351" y="4157"/>
                                  </a:lnTo>
                                  <a:lnTo>
                                    <a:pt x="1445" y="4136"/>
                                  </a:lnTo>
                                  <a:lnTo>
                                    <a:pt x="1534" y="4113"/>
                                  </a:lnTo>
                                  <a:lnTo>
                                    <a:pt x="1616" y="4087"/>
                                  </a:lnTo>
                                  <a:lnTo>
                                    <a:pt x="1695" y="4059"/>
                                  </a:lnTo>
                                  <a:lnTo>
                                    <a:pt x="1763" y="4030"/>
                                  </a:lnTo>
                                  <a:lnTo>
                                    <a:pt x="1824" y="3996"/>
                                  </a:lnTo>
                                  <a:lnTo>
                                    <a:pt x="1877" y="3960"/>
                                  </a:lnTo>
                                  <a:lnTo>
                                    <a:pt x="1936" y="3909"/>
                                  </a:lnTo>
                                  <a:lnTo>
                                    <a:pt x="1987" y="3853"/>
                                  </a:lnTo>
                                  <a:lnTo>
                                    <a:pt x="2030" y="3792"/>
                                  </a:lnTo>
                                  <a:lnTo>
                                    <a:pt x="2067" y="3729"/>
                                  </a:lnTo>
                                  <a:lnTo>
                                    <a:pt x="2097" y="3662"/>
                                  </a:lnTo>
                                  <a:lnTo>
                                    <a:pt x="2123" y="3592"/>
                                  </a:lnTo>
                                  <a:lnTo>
                                    <a:pt x="2144" y="3521"/>
                                  </a:lnTo>
                                  <a:lnTo>
                                    <a:pt x="2161" y="3446"/>
                                  </a:lnTo>
                                  <a:lnTo>
                                    <a:pt x="2175" y="3370"/>
                                  </a:lnTo>
                                  <a:lnTo>
                                    <a:pt x="2188" y="3294"/>
                                  </a:lnTo>
                                  <a:lnTo>
                                    <a:pt x="2198" y="3215"/>
                                  </a:lnTo>
                                  <a:lnTo>
                                    <a:pt x="2207" y="3138"/>
                                  </a:lnTo>
                                  <a:lnTo>
                                    <a:pt x="2216" y="3059"/>
                                  </a:lnTo>
                                  <a:lnTo>
                                    <a:pt x="2224" y="2981"/>
                                  </a:lnTo>
                                  <a:lnTo>
                                    <a:pt x="2235" y="2904"/>
                                  </a:lnTo>
                                  <a:lnTo>
                                    <a:pt x="2245" y="2828"/>
                                  </a:lnTo>
                                  <a:lnTo>
                                    <a:pt x="2261" y="2753"/>
                                  </a:lnTo>
                                  <a:lnTo>
                                    <a:pt x="2277" y="2680"/>
                                  </a:lnTo>
                                  <a:lnTo>
                                    <a:pt x="2299" y="2610"/>
                                  </a:lnTo>
                                  <a:lnTo>
                                    <a:pt x="2324" y="2542"/>
                                  </a:lnTo>
                                  <a:lnTo>
                                    <a:pt x="2355" y="2479"/>
                                  </a:lnTo>
                                  <a:lnTo>
                                    <a:pt x="2392" y="2418"/>
                                  </a:lnTo>
                                  <a:lnTo>
                                    <a:pt x="2420" y="2381"/>
                                  </a:lnTo>
                                  <a:lnTo>
                                    <a:pt x="2458" y="2341"/>
                                  </a:lnTo>
                                  <a:lnTo>
                                    <a:pt x="2504" y="2302"/>
                                  </a:lnTo>
                                  <a:lnTo>
                                    <a:pt x="2555" y="2262"/>
                                  </a:lnTo>
                                  <a:lnTo>
                                    <a:pt x="2609" y="2222"/>
                                  </a:lnTo>
                                  <a:lnTo>
                                    <a:pt x="2666" y="2183"/>
                                  </a:lnTo>
                                  <a:close/>
                                  <a:moveTo>
                                    <a:pt x="5757" y="1162"/>
                                  </a:moveTo>
                                  <a:lnTo>
                                    <a:pt x="5757" y="1274"/>
                                  </a:lnTo>
                                  <a:lnTo>
                                    <a:pt x="5693" y="1232"/>
                                  </a:lnTo>
                                  <a:lnTo>
                                    <a:pt x="5694" y="1229"/>
                                  </a:lnTo>
                                  <a:lnTo>
                                    <a:pt x="5710" y="1201"/>
                                  </a:lnTo>
                                  <a:lnTo>
                                    <a:pt x="5733" y="1178"/>
                                  </a:lnTo>
                                  <a:lnTo>
                                    <a:pt x="5757" y="1162"/>
                                  </a:lnTo>
                                  <a:close/>
                                  <a:moveTo>
                                    <a:pt x="3730" y="814"/>
                                  </a:moveTo>
                                  <a:lnTo>
                                    <a:pt x="3760" y="816"/>
                                  </a:lnTo>
                                  <a:lnTo>
                                    <a:pt x="3790" y="825"/>
                                  </a:lnTo>
                                  <a:lnTo>
                                    <a:pt x="3814" y="841"/>
                                  </a:lnTo>
                                  <a:lnTo>
                                    <a:pt x="3835" y="860"/>
                                  </a:lnTo>
                                  <a:lnTo>
                                    <a:pt x="3853" y="883"/>
                                  </a:lnTo>
                                  <a:lnTo>
                                    <a:pt x="3863" y="909"/>
                                  </a:lnTo>
                                  <a:lnTo>
                                    <a:pt x="3868" y="937"/>
                                  </a:lnTo>
                                  <a:lnTo>
                                    <a:pt x="3746" y="977"/>
                                  </a:lnTo>
                                  <a:lnTo>
                                    <a:pt x="3629" y="1024"/>
                                  </a:lnTo>
                                  <a:lnTo>
                                    <a:pt x="3612" y="995"/>
                                  </a:lnTo>
                                  <a:lnTo>
                                    <a:pt x="3605" y="961"/>
                                  </a:lnTo>
                                  <a:lnTo>
                                    <a:pt x="3605" y="926"/>
                                  </a:lnTo>
                                  <a:lnTo>
                                    <a:pt x="3615" y="893"/>
                                  </a:lnTo>
                                  <a:lnTo>
                                    <a:pt x="3631" y="867"/>
                                  </a:lnTo>
                                  <a:lnTo>
                                    <a:pt x="3650" y="844"/>
                                  </a:lnTo>
                                  <a:lnTo>
                                    <a:pt x="3675" y="828"/>
                                  </a:lnTo>
                                  <a:lnTo>
                                    <a:pt x="3702" y="818"/>
                                  </a:lnTo>
                                  <a:lnTo>
                                    <a:pt x="3730" y="814"/>
                                  </a:lnTo>
                                  <a:close/>
                                  <a:moveTo>
                                    <a:pt x="5668" y="701"/>
                                  </a:moveTo>
                                  <a:lnTo>
                                    <a:pt x="5696" y="703"/>
                                  </a:lnTo>
                                  <a:lnTo>
                                    <a:pt x="5726" y="711"/>
                                  </a:lnTo>
                                  <a:lnTo>
                                    <a:pt x="5743" y="720"/>
                                  </a:lnTo>
                                  <a:lnTo>
                                    <a:pt x="5757" y="732"/>
                                  </a:lnTo>
                                  <a:lnTo>
                                    <a:pt x="5757" y="933"/>
                                  </a:lnTo>
                                  <a:lnTo>
                                    <a:pt x="5733" y="949"/>
                                  </a:lnTo>
                                  <a:lnTo>
                                    <a:pt x="5707" y="960"/>
                                  </a:lnTo>
                                  <a:lnTo>
                                    <a:pt x="5677" y="965"/>
                                  </a:lnTo>
                                  <a:lnTo>
                                    <a:pt x="5647" y="963"/>
                                  </a:lnTo>
                                  <a:lnTo>
                                    <a:pt x="5617" y="953"/>
                                  </a:lnTo>
                                  <a:lnTo>
                                    <a:pt x="5591" y="937"/>
                                  </a:lnTo>
                                  <a:lnTo>
                                    <a:pt x="5570" y="918"/>
                                  </a:lnTo>
                                  <a:lnTo>
                                    <a:pt x="5555" y="893"/>
                                  </a:lnTo>
                                  <a:lnTo>
                                    <a:pt x="5544" y="865"/>
                                  </a:lnTo>
                                  <a:lnTo>
                                    <a:pt x="5541" y="837"/>
                                  </a:lnTo>
                                  <a:lnTo>
                                    <a:pt x="5542" y="807"/>
                                  </a:lnTo>
                                  <a:lnTo>
                                    <a:pt x="5551" y="779"/>
                                  </a:lnTo>
                                  <a:lnTo>
                                    <a:pt x="5567" y="753"/>
                                  </a:lnTo>
                                  <a:lnTo>
                                    <a:pt x="5588" y="731"/>
                                  </a:lnTo>
                                  <a:lnTo>
                                    <a:pt x="5612" y="715"/>
                                  </a:lnTo>
                                  <a:lnTo>
                                    <a:pt x="5638" y="704"/>
                                  </a:lnTo>
                                  <a:lnTo>
                                    <a:pt x="5668" y="701"/>
                                  </a:lnTo>
                                  <a:close/>
                                  <a:moveTo>
                                    <a:pt x="4405" y="654"/>
                                  </a:moveTo>
                                  <a:lnTo>
                                    <a:pt x="4435" y="655"/>
                                  </a:lnTo>
                                  <a:lnTo>
                                    <a:pt x="4464" y="664"/>
                                  </a:lnTo>
                                  <a:lnTo>
                                    <a:pt x="4494" y="683"/>
                                  </a:lnTo>
                                  <a:lnTo>
                                    <a:pt x="4517" y="708"/>
                                  </a:lnTo>
                                  <a:lnTo>
                                    <a:pt x="4532" y="738"/>
                                  </a:lnTo>
                                  <a:lnTo>
                                    <a:pt x="4541" y="769"/>
                                  </a:lnTo>
                                  <a:lnTo>
                                    <a:pt x="4541" y="802"/>
                                  </a:lnTo>
                                  <a:lnTo>
                                    <a:pt x="4531" y="837"/>
                                  </a:lnTo>
                                  <a:lnTo>
                                    <a:pt x="4412" y="837"/>
                                  </a:lnTo>
                                  <a:lnTo>
                                    <a:pt x="4293" y="846"/>
                                  </a:lnTo>
                                  <a:lnTo>
                                    <a:pt x="4281" y="820"/>
                                  </a:lnTo>
                                  <a:lnTo>
                                    <a:pt x="4277" y="790"/>
                                  </a:lnTo>
                                  <a:lnTo>
                                    <a:pt x="4279" y="760"/>
                                  </a:lnTo>
                                  <a:lnTo>
                                    <a:pt x="4288" y="731"/>
                                  </a:lnTo>
                                  <a:lnTo>
                                    <a:pt x="4304" y="704"/>
                                  </a:lnTo>
                                  <a:lnTo>
                                    <a:pt x="4325" y="683"/>
                                  </a:lnTo>
                                  <a:lnTo>
                                    <a:pt x="4349" y="668"/>
                                  </a:lnTo>
                                  <a:lnTo>
                                    <a:pt x="4375" y="657"/>
                                  </a:lnTo>
                                  <a:lnTo>
                                    <a:pt x="4405" y="654"/>
                                  </a:lnTo>
                                  <a:close/>
                                  <a:moveTo>
                                    <a:pt x="5151" y="631"/>
                                  </a:moveTo>
                                  <a:lnTo>
                                    <a:pt x="5181" y="633"/>
                                  </a:lnTo>
                                  <a:lnTo>
                                    <a:pt x="5209" y="643"/>
                                  </a:lnTo>
                                  <a:lnTo>
                                    <a:pt x="5235" y="659"/>
                                  </a:lnTo>
                                  <a:lnTo>
                                    <a:pt x="5258" y="678"/>
                                  </a:lnTo>
                                  <a:lnTo>
                                    <a:pt x="5273" y="703"/>
                                  </a:lnTo>
                                  <a:lnTo>
                                    <a:pt x="5284" y="731"/>
                                  </a:lnTo>
                                  <a:lnTo>
                                    <a:pt x="5287" y="759"/>
                                  </a:lnTo>
                                  <a:lnTo>
                                    <a:pt x="5286" y="788"/>
                                  </a:lnTo>
                                  <a:lnTo>
                                    <a:pt x="5277" y="816"/>
                                  </a:lnTo>
                                  <a:lnTo>
                                    <a:pt x="5261" y="844"/>
                                  </a:lnTo>
                                  <a:lnTo>
                                    <a:pt x="5240" y="865"/>
                                  </a:lnTo>
                                  <a:lnTo>
                                    <a:pt x="5216" y="881"/>
                                  </a:lnTo>
                                  <a:lnTo>
                                    <a:pt x="5189" y="891"/>
                                  </a:lnTo>
                                  <a:lnTo>
                                    <a:pt x="5160" y="895"/>
                                  </a:lnTo>
                                  <a:lnTo>
                                    <a:pt x="5130" y="893"/>
                                  </a:lnTo>
                                  <a:lnTo>
                                    <a:pt x="5102" y="884"/>
                                  </a:lnTo>
                                  <a:lnTo>
                                    <a:pt x="5074" y="869"/>
                                  </a:lnTo>
                                  <a:lnTo>
                                    <a:pt x="5053" y="848"/>
                                  </a:lnTo>
                                  <a:lnTo>
                                    <a:pt x="5037" y="823"/>
                                  </a:lnTo>
                                  <a:lnTo>
                                    <a:pt x="5027" y="797"/>
                                  </a:lnTo>
                                  <a:lnTo>
                                    <a:pt x="5023" y="767"/>
                                  </a:lnTo>
                                  <a:lnTo>
                                    <a:pt x="5025" y="739"/>
                                  </a:lnTo>
                                  <a:lnTo>
                                    <a:pt x="5034" y="710"/>
                                  </a:lnTo>
                                  <a:lnTo>
                                    <a:pt x="5050" y="683"/>
                                  </a:lnTo>
                                  <a:lnTo>
                                    <a:pt x="5071" y="662"/>
                                  </a:lnTo>
                                  <a:lnTo>
                                    <a:pt x="5095" y="645"/>
                                  </a:lnTo>
                                  <a:lnTo>
                                    <a:pt x="5121" y="636"/>
                                  </a:lnTo>
                                  <a:lnTo>
                                    <a:pt x="5151" y="631"/>
                                  </a:lnTo>
                                  <a:close/>
                                  <a:moveTo>
                                    <a:pt x="3842" y="564"/>
                                  </a:moveTo>
                                  <a:lnTo>
                                    <a:pt x="3872" y="566"/>
                                  </a:lnTo>
                                  <a:lnTo>
                                    <a:pt x="3902" y="575"/>
                                  </a:lnTo>
                                  <a:lnTo>
                                    <a:pt x="3928" y="591"/>
                                  </a:lnTo>
                                  <a:lnTo>
                                    <a:pt x="3949" y="612"/>
                                  </a:lnTo>
                                  <a:lnTo>
                                    <a:pt x="3965" y="636"/>
                                  </a:lnTo>
                                  <a:lnTo>
                                    <a:pt x="3975" y="662"/>
                                  </a:lnTo>
                                  <a:lnTo>
                                    <a:pt x="3980" y="690"/>
                                  </a:lnTo>
                                  <a:lnTo>
                                    <a:pt x="3979" y="720"/>
                                  </a:lnTo>
                                  <a:lnTo>
                                    <a:pt x="3968" y="750"/>
                                  </a:lnTo>
                                  <a:lnTo>
                                    <a:pt x="3952" y="776"/>
                                  </a:lnTo>
                                  <a:lnTo>
                                    <a:pt x="3933" y="797"/>
                                  </a:lnTo>
                                  <a:lnTo>
                                    <a:pt x="3909" y="813"/>
                                  </a:lnTo>
                                  <a:lnTo>
                                    <a:pt x="3881" y="823"/>
                                  </a:lnTo>
                                  <a:lnTo>
                                    <a:pt x="3853" y="828"/>
                                  </a:lnTo>
                                  <a:lnTo>
                                    <a:pt x="3823" y="825"/>
                                  </a:lnTo>
                                  <a:lnTo>
                                    <a:pt x="3793" y="816"/>
                                  </a:lnTo>
                                  <a:lnTo>
                                    <a:pt x="3767" y="800"/>
                                  </a:lnTo>
                                  <a:lnTo>
                                    <a:pt x="3746" y="781"/>
                                  </a:lnTo>
                                  <a:lnTo>
                                    <a:pt x="3730" y="757"/>
                                  </a:lnTo>
                                  <a:lnTo>
                                    <a:pt x="3720" y="729"/>
                                  </a:lnTo>
                                  <a:lnTo>
                                    <a:pt x="3715" y="701"/>
                                  </a:lnTo>
                                  <a:lnTo>
                                    <a:pt x="3718" y="671"/>
                                  </a:lnTo>
                                  <a:lnTo>
                                    <a:pt x="3727" y="641"/>
                                  </a:lnTo>
                                  <a:lnTo>
                                    <a:pt x="3743" y="615"/>
                                  </a:lnTo>
                                  <a:lnTo>
                                    <a:pt x="3762" y="594"/>
                                  </a:lnTo>
                                  <a:lnTo>
                                    <a:pt x="3786" y="578"/>
                                  </a:lnTo>
                                  <a:lnTo>
                                    <a:pt x="3814" y="568"/>
                                  </a:lnTo>
                                  <a:lnTo>
                                    <a:pt x="3842" y="564"/>
                                  </a:lnTo>
                                  <a:close/>
                                  <a:moveTo>
                                    <a:pt x="4758" y="391"/>
                                  </a:moveTo>
                                  <a:lnTo>
                                    <a:pt x="4788" y="395"/>
                                  </a:lnTo>
                                  <a:lnTo>
                                    <a:pt x="4817" y="404"/>
                                  </a:lnTo>
                                  <a:lnTo>
                                    <a:pt x="4843" y="419"/>
                                  </a:lnTo>
                                  <a:lnTo>
                                    <a:pt x="4864" y="439"/>
                                  </a:lnTo>
                                  <a:lnTo>
                                    <a:pt x="4880" y="463"/>
                                  </a:lnTo>
                                  <a:lnTo>
                                    <a:pt x="4891" y="491"/>
                                  </a:lnTo>
                                  <a:lnTo>
                                    <a:pt x="4894" y="519"/>
                                  </a:lnTo>
                                  <a:lnTo>
                                    <a:pt x="4892" y="549"/>
                                  </a:lnTo>
                                  <a:lnTo>
                                    <a:pt x="4884" y="578"/>
                                  </a:lnTo>
                                  <a:lnTo>
                                    <a:pt x="4868" y="605"/>
                                  </a:lnTo>
                                  <a:lnTo>
                                    <a:pt x="4847" y="626"/>
                                  </a:lnTo>
                                  <a:lnTo>
                                    <a:pt x="4822" y="641"/>
                                  </a:lnTo>
                                  <a:lnTo>
                                    <a:pt x="4796" y="652"/>
                                  </a:lnTo>
                                  <a:lnTo>
                                    <a:pt x="4767" y="655"/>
                                  </a:lnTo>
                                  <a:lnTo>
                                    <a:pt x="4737" y="654"/>
                                  </a:lnTo>
                                  <a:lnTo>
                                    <a:pt x="4709" y="645"/>
                                  </a:lnTo>
                                  <a:lnTo>
                                    <a:pt x="4683" y="629"/>
                                  </a:lnTo>
                                  <a:lnTo>
                                    <a:pt x="4660" y="608"/>
                                  </a:lnTo>
                                  <a:lnTo>
                                    <a:pt x="4644" y="585"/>
                                  </a:lnTo>
                                  <a:lnTo>
                                    <a:pt x="4634" y="557"/>
                                  </a:lnTo>
                                  <a:lnTo>
                                    <a:pt x="4630" y="529"/>
                                  </a:lnTo>
                                  <a:lnTo>
                                    <a:pt x="4632" y="500"/>
                                  </a:lnTo>
                                  <a:lnTo>
                                    <a:pt x="4641" y="470"/>
                                  </a:lnTo>
                                  <a:lnTo>
                                    <a:pt x="4656" y="444"/>
                                  </a:lnTo>
                                  <a:lnTo>
                                    <a:pt x="4677" y="423"/>
                                  </a:lnTo>
                                  <a:lnTo>
                                    <a:pt x="4702" y="407"/>
                                  </a:lnTo>
                                  <a:lnTo>
                                    <a:pt x="4728" y="397"/>
                                  </a:lnTo>
                                  <a:lnTo>
                                    <a:pt x="4758" y="391"/>
                                  </a:lnTo>
                                  <a:close/>
                                  <a:moveTo>
                                    <a:pt x="4244" y="388"/>
                                  </a:moveTo>
                                  <a:lnTo>
                                    <a:pt x="4274" y="391"/>
                                  </a:lnTo>
                                  <a:lnTo>
                                    <a:pt x="4302" y="400"/>
                                  </a:lnTo>
                                  <a:lnTo>
                                    <a:pt x="4328" y="416"/>
                                  </a:lnTo>
                                  <a:lnTo>
                                    <a:pt x="4351" y="435"/>
                                  </a:lnTo>
                                  <a:lnTo>
                                    <a:pt x="4366" y="460"/>
                                  </a:lnTo>
                                  <a:lnTo>
                                    <a:pt x="4377" y="488"/>
                                  </a:lnTo>
                                  <a:lnTo>
                                    <a:pt x="4380" y="515"/>
                                  </a:lnTo>
                                  <a:lnTo>
                                    <a:pt x="4379" y="545"/>
                                  </a:lnTo>
                                  <a:lnTo>
                                    <a:pt x="4370" y="575"/>
                                  </a:lnTo>
                                  <a:lnTo>
                                    <a:pt x="4354" y="601"/>
                                  </a:lnTo>
                                  <a:lnTo>
                                    <a:pt x="4333" y="622"/>
                                  </a:lnTo>
                                  <a:lnTo>
                                    <a:pt x="4309" y="638"/>
                                  </a:lnTo>
                                  <a:lnTo>
                                    <a:pt x="4283" y="648"/>
                                  </a:lnTo>
                                  <a:lnTo>
                                    <a:pt x="4253" y="652"/>
                                  </a:lnTo>
                                  <a:lnTo>
                                    <a:pt x="4223" y="650"/>
                                  </a:lnTo>
                                  <a:lnTo>
                                    <a:pt x="4195" y="641"/>
                                  </a:lnTo>
                                  <a:lnTo>
                                    <a:pt x="4167" y="626"/>
                                  </a:lnTo>
                                  <a:lnTo>
                                    <a:pt x="4146" y="605"/>
                                  </a:lnTo>
                                  <a:lnTo>
                                    <a:pt x="4131" y="580"/>
                                  </a:lnTo>
                                  <a:lnTo>
                                    <a:pt x="4120" y="554"/>
                                  </a:lnTo>
                                  <a:lnTo>
                                    <a:pt x="4117" y="526"/>
                                  </a:lnTo>
                                  <a:lnTo>
                                    <a:pt x="4118" y="496"/>
                                  </a:lnTo>
                                  <a:lnTo>
                                    <a:pt x="4127" y="467"/>
                                  </a:lnTo>
                                  <a:lnTo>
                                    <a:pt x="4143" y="440"/>
                                  </a:lnTo>
                                  <a:lnTo>
                                    <a:pt x="4164" y="419"/>
                                  </a:lnTo>
                                  <a:lnTo>
                                    <a:pt x="4188" y="404"/>
                                  </a:lnTo>
                                  <a:lnTo>
                                    <a:pt x="4214" y="393"/>
                                  </a:lnTo>
                                  <a:lnTo>
                                    <a:pt x="4244" y="388"/>
                                  </a:lnTo>
                                  <a:close/>
                                  <a:moveTo>
                                    <a:pt x="5478" y="295"/>
                                  </a:moveTo>
                                  <a:lnTo>
                                    <a:pt x="5507" y="297"/>
                                  </a:lnTo>
                                  <a:lnTo>
                                    <a:pt x="5537" y="306"/>
                                  </a:lnTo>
                                  <a:lnTo>
                                    <a:pt x="5563" y="321"/>
                                  </a:lnTo>
                                  <a:lnTo>
                                    <a:pt x="5584" y="342"/>
                                  </a:lnTo>
                                  <a:lnTo>
                                    <a:pt x="5600" y="367"/>
                                  </a:lnTo>
                                  <a:lnTo>
                                    <a:pt x="5610" y="393"/>
                                  </a:lnTo>
                                  <a:lnTo>
                                    <a:pt x="5616" y="423"/>
                                  </a:lnTo>
                                  <a:lnTo>
                                    <a:pt x="5612" y="451"/>
                                  </a:lnTo>
                                  <a:lnTo>
                                    <a:pt x="5604" y="481"/>
                                  </a:lnTo>
                                  <a:lnTo>
                                    <a:pt x="5588" y="507"/>
                                  </a:lnTo>
                                  <a:lnTo>
                                    <a:pt x="5569" y="528"/>
                                  </a:lnTo>
                                  <a:lnTo>
                                    <a:pt x="5544" y="543"/>
                                  </a:lnTo>
                                  <a:lnTo>
                                    <a:pt x="5516" y="554"/>
                                  </a:lnTo>
                                  <a:lnTo>
                                    <a:pt x="5488" y="559"/>
                                  </a:lnTo>
                                  <a:lnTo>
                                    <a:pt x="5458" y="556"/>
                                  </a:lnTo>
                                  <a:lnTo>
                                    <a:pt x="5429" y="547"/>
                                  </a:lnTo>
                                  <a:lnTo>
                                    <a:pt x="5403" y="531"/>
                                  </a:lnTo>
                                  <a:lnTo>
                                    <a:pt x="5382" y="512"/>
                                  </a:lnTo>
                                  <a:lnTo>
                                    <a:pt x="5366" y="488"/>
                                  </a:lnTo>
                                  <a:lnTo>
                                    <a:pt x="5355" y="460"/>
                                  </a:lnTo>
                                  <a:lnTo>
                                    <a:pt x="5350" y="432"/>
                                  </a:lnTo>
                                  <a:lnTo>
                                    <a:pt x="5352" y="402"/>
                                  </a:lnTo>
                                  <a:lnTo>
                                    <a:pt x="5362" y="372"/>
                                  </a:lnTo>
                                  <a:lnTo>
                                    <a:pt x="5378" y="346"/>
                                  </a:lnTo>
                                  <a:lnTo>
                                    <a:pt x="5397" y="325"/>
                                  </a:lnTo>
                                  <a:lnTo>
                                    <a:pt x="5422" y="309"/>
                                  </a:lnTo>
                                  <a:lnTo>
                                    <a:pt x="5450" y="299"/>
                                  </a:lnTo>
                                  <a:lnTo>
                                    <a:pt x="5478" y="295"/>
                                  </a:lnTo>
                                  <a:close/>
                                  <a:moveTo>
                                    <a:pt x="3433" y="253"/>
                                  </a:moveTo>
                                  <a:lnTo>
                                    <a:pt x="3463" y="255"/>
                                  </a:lnTo>
                                  <a:lnTo>
                                    <a:pt x="3493" y="264"/>
                                  </a:lnTo>
                                  <a:lnTo>
                                    <a:pt x="3519" y="279"/>
                                  </a:lnTo>
                                  <a:lnTo>
                                    <a:pt x="3540" y="300"/>
                                  </a:lnTo>
                                  <a:lnTo>
                                    <a:pt x="3556" y="325"/>
                                  </a:lnTo>
                                  <a:lnTo>
                                    <a:pt x="3566" y="351"/>
                                  </a:lnTo>
                                  <a:lnTo>
                                    <a:pt x="3571" y="381"/>
                                  </a:lnTo>
                                  <a:lnTo>
                                    <a:pt x="3568" y="411"/>
                                  </a:lnTo>
                                  <a:lnTo>
                                    <a:pt x="3559" y="439"/>
                                  </a:lnTo>
                                  <a:lnTo>
                                    <a:pt x="3543" y="465"/>
                                  </a:lnTo>
                                  <a:lnTo>
                                    <a:pt x="3524" y="486"/>
                                  </a:lnTo>
                                  <a:lnTo>
                                    <a:pt x="3500" y="503"/>
                                  </a:lnTo>
                                  <a:lnTo>
                                    <a:pt x="3472" y="514"/>
                                  </a:lnTo>
                                  <a:lnTo>
                                    <a:pt x="3444" y="517"/>
                                  </a:lnTo>
                                  <a:lnTo>
                                    <a:pt x="3414" y="515"/>
                                  </a:lnTo>
                                  <a:lnTo>
                                    <a:pt x="3384" y="507"/>
                                  </a:lnTo>
                                  <a:lnTo>
                                    <a:pt x="3358" y="491"/>
                                  </a:lnTo>
                                  <a:lnTo>
                                    <a:pt x="3337" y="470"/>
                                  </a:lnTo>
                                  <a:lnTo>
                                    <a:pt x="3322" y="446"/>
                                  </a:lnTo>
                                  <a:lnTo>
                                    <a:pt x="3311" y="419"/>
                                  </a:lnTo>
                                  <a:lnTo>
                                    <a:pt x="3306" y="390"/>
                                  </a:lnTo>
                                  <a:lnTo>
                                    <a:pt x="3309" y="360"/>
                                  </a:lnTo>
                                  <a:lnTo>
                                    <a:pt x="3318" y="332"/>
                                  </a:lnTo>
                                  <a:lnTo>
                                    <a:pt x="3334" y="306"/>
                                  </a:lnTo>
                                  <a:lnTo>
                                    <a:pt x="3353" y="283"/>
                                  </a:lnTo>
                                  <a:lnTo>
                                    <a:pt x="3377" y="267"/>
                                  </a:lnTo>
                                  <a:lnTo>
                                    <a:pt x="3405" y="257"/>
                                  </a:lnTo>
                                  <a:lnTo>
                                    <a:pt x="3433" y="253"/>
                                  </a:lnTo>
                                  <a:close/>
                                  <a:moveTo>
                                    <a:pt x="3889" y="134"/>
                                  </a:moveTo>
                                  <a:lnTo>
                                    <a:pt x="3919" y="136"/>
                                  </a:lnTo>
                                  <a:lnTo>
                                    <a:pt x="3949" y="147"/>
                                  </a:lnTo>
                                  <a:lnTo>
                                    <a:pt x="3975" y="161"/>
                                  </a:lnTo>
                                  <a:lnTo>
                                    <a:pt x="3996" y="182"/>
                                  </a:lnTo>
                                  <a:lnTo>
                                    <a:pt x="4012" y="206"/>
                                  </a:lnTo>
                                  <a:lnTo>
                                    <a:pt x="4022" y="232"/>
                                  </a:lnTo>
                                  <a:lnTo>
                                    <a:pt x="4027" y="262"/>
                                  </a:lnTo>
                                  <a:lnTo>
                                    <a:pt x="4024" y="292"/>
                                  </a:lnTo>
                                  <a:lnTo>
                                    <a:pt x="4015" y="320"/>
                                  </a:lnTo>
                                  <a:lnTo>
                                    <a:pt x="4000" y="346"/>
                                  </a:lnTo>
                                  <a:lnTo>
                                    <a:pt x="3980" y="369"/>
                                  </a:lnTo>
                                  <a:lnTo>
                                    <a:pt x="3956" y="384"/>
                                  </a:lnTo>
                                  <a:lnTo>
                                    <a:pt x="3928" y="395"/>
                                  </a:lnTo>
                                  <a:lnTo>
                                    <a:pt x="3900" y="398"/>
                                  </a:lnTo>
                                  <a:lnTo>
                                    <a:pt x="3870" y="397"/>
                                  </a:lnTo>
                                  <a:lnTo>
                                    <a:pt x="3841" y="388"/>
                                  </a:lnTo>
                                  <a:lnTo>
                                    <a:pt x="3814" y="372"/>
                                  </a:lnTo>
                                  <a:lnTo>
                                    <a:pt x="3793" y="351"/>
                                  </a:lnTo>
                                  <a:lnTo>
                                    <a:pt x="3778" y="327"/>
                                  </a:lnTo>
                                  <a:lnTo>
                                    <a:pt x="3767" y="300"/>
                                  </a:lnTo>
                                  <a:lnTo>
                                    <a:pt x="3762" y="271"/>
                                  </a:lnTo>
                                  <a:lnTo>
                                    <a:pt x="3764" y="241"/>
                                  </a:lnTo>
                                  <a:lnTo>
                                    <a:pt x="3774" y="213"/>
                                  </a:lnTo>
                                  <a:lnTo>
                                    <a:pt x="3790" y="187"/>
                                  </a:lnTo>
                                  <a:lnTo>
                                    <a:pt x="3809" y="166"/>
                                  </a:lnTo>
                                  <a:lnTo>
                                    <a:pt x="3834" y="148"/>
                                  </a:lnTo>
                                  <a:lnTo>
                                    <a:pt x="3861" y="138"/>
                                  </a:lnTo>
                                  <a:lnTo>
                                    <a:pt x="3889" y="134"/>
                                  </a:lnTo>
                                  <a:close/>
                                  <a:moveTo>
                                    <a:pt x="5060" y="77"/>
                                  </a:moveTo>
                                  <a:lnTo>
                                    <a:pt x="5090" y="78"/>
                                  </a:lnTo>
                                  <a:lnTo>
                                    <a:pt x="5120" y="87"/>
                                  </a:lnTo>
                                  <a:lnTo>
                                    <a:pt x="5146" y="103"/>
                                  </a:lnTo>
                                  <a:lnTo>
                                    <a:pt x="5167" y="124"/>
                                  </a:lnTo>
                                  <a:lnTo>
                                    <a:pt x="5182" y="148"/>
                                  </a:lnTo>
                                  <a:lnTo>
                                    <a:pt x="5193" y="175"/>
                                  </a:lnTo>
                                  <a:lnTo>
                                    <a:pt x="5196" y="204"/>
                                  </a:lnTo>
                                  <a:lnTo>
                                    <a:pt x="5195" y="234"/>
                                  </a:lnTo>
                                  <a:lnTo>
                                    <a:pt x="5186" y="262"/>
                                  </a:lnTo>
                                  <a:lnTo>
                                    <a:pt x="5170" y="288"/>
                                  </a:lnTo>
                                  <a:lnTo>
                                    <a:pt x="5149" y="309"/>
                                  </a:lnTo>
                                  <a:lnTo>
                                    <a:pt x="5125" y="327"/>
                                  </a:lnTo>
                                  <a:lnTo>
                                    <a:pt x="5099" y="335"/>
                                  </a:lnTo>
                                  <a:lnTo>
                                    <a:pt x="5069" y="341"/>
                                  </a:lnTo>
                                  <a:lnTo>
                                    <a:pt x="5039" y="339"/>
                                  </a:lnTo>
                                  <a:lnTo>
                                    <a:pt x="5011" y="328"/>
                                  </a:lnTo>
                                  <a:lnTo>
                                    <a:pt x="4985" y="314"/>
                                  </a:lnTo>
                                  <a:lnTo>
                                    <a:pt x="4962" y="293"/>
                                  </a:lnTo>
                                  <a:lnTo>
                                    <a:pt x="4947" y="269"/>
                                  </a:lnTo>
                                  <a:lnTo>
                                    <a:pt x="4936" y="243"/>
                                  </a:lnTo>
                                  <a:lnTo>
                                    <a:pt x="4933" y="213"/>
                                  </a:lnTo>
                                  <a:lnTo>
                                    <a:pt x="4934" y="183"/>
                                  </a:lnTo>
                                  <a:lnTo>
                                    <a:pt x="4943" y="155"/>
                                  </a:lnTo>
                                  <a:lnTo>
                                    <a:pt x="4959" y="129"/>
                                  </a:lnTo>
                                  <a:lnTo>
                                    <a:pt x="4980" y="106"/>
                                  </a:lnTo>
                                  <a:lnTo>
                                    <a:pt x="5004" y="91"/>
                                  </a:lnTo>
                                  <a:lnTo>
                                    <a:pt x="5030" y="80"/>
                                  </a:lnTo>
                                  <a:lnTo>
                                    <a:pt x="5060" y="77"/>
                                  </a:lnTo>
                                  <a:close/>
                                  <a:moveTo>
                                    <a:pt x="5757" y="7"/>
                                  </a:moveTo>
                                  <a:lnTo>
                                    <a:pt x="5757" y="269"/>
                                  </a:lnTo>
                                  <a:lnTo>
                                    <a:pt x="5738" y="265"/>
                                  </a:lnTo>
                                  <a:lnTo>
                                    <a:pt x="5719" y="258"/>
                                  </a:lnTo>
                                  <a:lnTo>
                                    <a:pt x="5693" y="243"/>
                                  </a:lnTo>
                                  <a:lnTo>
                                    <a:pt x="5672" y="222"/>
                                  </a:lnTo>
                                  <a:lnTo>
                                    <a:pt x="5656" y="199"/>
                                  </a:lnTo>
                                  <a:lnTo>
                                    <a:pt x="5645" y="171"/>
                                  </a:lnTo>
                                  <a:lnTo>
                                    <a:pt x="5640" y="143"/>
                                  </a:lnTo>
                                  <a:lnTo>
                                    <a:pt x="5644" y="113"/>
                                  </a:lnTo>
                                  <a:lnTo>
                                    <a:pt x="5652" y="84"/>
                                  </a:lnTo>
                                  <a:lnTo>
                                    <a:pt x="5666" y="59"/>
                                  </a:lnTo>
                                  <a:lnTo>
                                    <a:pt x="5686" y="40"/>
                                  </a:lnTo>
                                  <a:lnTo>
                                    <a:pt x="5707" y="24"/>
                                  </a:lnTo>
                                  <a:lnTo>
                                    <a:pt x="5731" y="12"/>
                                  </a:lnTo>
                                  <a:lnTo>
                                    <a:pt x="5757" y="7"/>
                                  </a:lnTo>
                                  <a:close/>
                                  <a:moveTo>
                                    <a:pt x="5336" y="0"/>
                                  </a:moveTo>
                                  <a:lnTo>
                                    <a:pt x="5560" y="0"/>
                                  </a:lnTo>
                                  <a:lnTo>
                                    <a:pt x="5539" y="24"/>
                                  </a:lnTo>
                                  <a:lnTo>
                                    <a:pt x="5514" y="43"/>
                                  </a:lnTo>
                                  <a:lnTo>
                                    <a:pt x="5486" y="56"/>
                                  </a:lnTo>
                                  <a:lnTo>
                                    <a:pt x="5457" y="61"/>
                                  </a:lnTo>
                                  <a:lnTo>
                                    <a:pt x="5425" y="59"/>
                                  </a:lnTo>
                                  <a:lnTo>
                                    <a:pt x="5394" y="49"/>
                                  </a:lnTo>
                                  <a:lnTo>
                                    <a:pt x="5371" y="36"/>
                                  </a:lnTo>
                                  <a:lnTo>
                                    <a:pt x="5352" y="19"/>
                                  </a:lnTo>
                                  <a:lnTo>
                                    <a:pt x="5336" y="0"/>
                                  </a:lnTo>
                                  <a:close/>
                                  <a:moveTo>
                                    <a:pt x="4529" y="0"/>
                                  </a:moveTo>
                                  <a:lnTo>
                                    <a:pt x="4770" y="0"/>
                                  </a:lnTo>
                                  <a:lnTo>
                                    <a:pt x="4779" y="26"/>
                                  </a:lnTo>
                                  <a:lnTo>
                                    <a:pt x="4782" y="54"/>
                                  </a:lnTo>
                                  <a:lnTo>
                                    <a:pt x="4779" y="82"/>
                                  </a:lnTo>
                                  <a:lnTo>
                                    <a:pt x="4770" y="110"/>
                                  </a:lnTo>
                                  <a:lnTo>
                                    <a:pt x="4754" y="136"/>
                                  </a:lnTo>
                                  <a:lnTo>
                                    <a:pt x="4735" y="157"/>
                                  </a:lnTo>
                                  <a:lnTo>
                                    <a:pt x="4711" y="173"/>
                                  </a:lnTo>
                                  <a:lnTo>
                                    <a:pt x="4683" y="183"/>
                                  </a:lnTo>
                                  <a:lnTo>
                                    <a:pt x="4655" y="189"/>
                                  </a:lnTo>
                                  <a:lnTo>
                                    <a:pt x="4625" y="185"/>
                                  </a:lnTo>
                                  <a:lnTo>
                                    <a:pt x="4595" y="176"/>
                                  </a:lnTo>
                                  <a:lnTo>
                                    <a:pt x="4569" y="161"/>
                                  </a:lnTo>
                                  <a:lnTo>
                                    <a:pt x="4548" y="141"/>
                                  </a:lnTo>
                                  <a:lnTo>
                                    <a:pt x="4532" y="117"/>
                                  </a:lnTo>
                                  <a:lnTo>
                                    <a:pt x="4522" y="89"/>
                                  </a:lnTo>
                                  <a:lnTo>
                                    <a:pt x="4517" y="61"/>
                                  </a:lnTo>
                                  <a:lnTo>
                                    <a:pt x="4520" y="31"/>
                                  </a:lnTo>
                                  <a:lnTo>
                                    <a:pt x="4529" y="1"/>
                                  </a:lnTo>
                                  <a:lnTo>
                                    <a:pt x="4529" y="0"/>
                                  </a:lnTo>
                                  <a:close/>
                                  <a:moveTo>
                                    <a:pt x="4134" y="0"/>
                                  </a:moveTo>
                                  <a:lnTo>
                                    <a:pt x="4398" y="0"/>
                                  </a:lnTo>
                                  <a:lnTo>
                                    <a:pt x="4396" y="33"/>
                                  </a:lnTo>
                                  <a:lnTo>
                                    <a:pt x="4387" y="68"/>
                                  </a:lnTo>
                                  <a:lnTo>
                                    <a:pt x="4372" y="94"/>
                                  </a:lnTo>
                                  <a:lnTo>
                                    <a:pt x="4351" y="115"/>
                                  </a:lnTo>
                                  <a:lnTo>
                                    <a:pt x="4326" y="131"/>
                                  </a:lnTo>
                                  <a:lnTo>
                                    <a:pt x="4298" y="141"/>
                                  </a:lnTo>
                                  <a:lnTo>
                                    <a:pt x="4270" y="145"/>
                                  </a:lnTo>
                                  <a:lnTo>
                                    <a:pt x="4241" y="143"/>
                                  </a:lnTo>
                                  <a:lnTo>
                                    <a:pt x="4211" y="134"/>
                                  </a:lnTo>
                                  <a:lnTo>
                                    <a:pt x="4183" y="117"/>
                                  </a:lnTo>
                                  <a:lnTo>
                                    <a:pt x="4159" y="92"/>
                                  </a:lnTo>
                                  <a:lnTo>
                                    <a:pt x="4143" y="64"/>
                                  </a:lnTo>
                                  <a:lnTo>
                                    <a:pt x="4134" y="33"/>
                                  </a:lnTo>
                                  <a:lnTo>
                                    <a:pt x="4134" y="0"/>
                                  </a:lnTo>
                                  <a:close/>
                                  <a:moveTo>
                                    <a:pt x="3395" y="0"/>
                                  </a:moveTo>
                                  <a:lnTo>
                                    <a:pt x="3643" y="0"/>
                                  </a:lnTo>
                                  <a:lnTo>
                                    <a:pt x="3640" y="8"/>
                                  </a:lnTo>
                                  <a:lnTo>
                                    <a:pt x="3624" y="35"/>
                                  </a:lnTo>
                                  <a:lnTo>
                                    <a:pt x="3603" y="56"/>
                                  </a:lnTo>
                                  <a:lnTo>
                                    <a:pt x="3578" y="71"/>
                                  </a:lnTo>
                                  <a:lnTo>
                                    <a:pt x="3552" y="82"/>
                                  </a:lnTo>
                                  <a:lnTo>
                                    <a:pt x="3523" y="87"/>
                                  </a:lnTo>
                                  <a:lnTo>
                                    <a:pt x="3493" y="84"/>
                                  </a:lnTo>
                                  <a:lnTo>
                                    <a:pt x="3465" y="75"/>
                                  </a:lnTo>
                                  <a:lnTo>
                                    <a:pt x="3440" y="61"/>
                                  </a:lnTo>
                                  <a:lnTo>
                                    <a:pt x="3421" y="43"/>
                                  </a:lnTo>
                                  <a:lnTo>
                                    <a:pt x="3405" y="22"/>
                                  </a:lnTo>
                                  <a:lnTo>
                                    <a:pt x="3395" y="0"/>
                                  </a:lnTo>
                                  <a:close/>
                                  <a:moveTo>
                                    <a:pt x="2935" y="0"/>
                                  </a:moveTo>
                                  <a:lnTo>
                                    <a:pt x="3374" y="0"/>
                                  </a:lnTo>
                                  <a:lnTo>
                                    <a:pt x="3336" y="75"/>
                                  </a:lnTo>
                                  <a:lnTo>
                                    <a:pt x="3308" y="154"/>
                                  </a:lnTo>
                                  <a:lnTo>
                                    <a:pt x="3288" y="234"/>
                                  </a:lnTo>
                                  <a:lnTo>
                                    <a:pt x="3278" y="316"/>
                                  </a:lnTo>
                                  <a:lnTo>
                                    <a:pt x="3274" y="398"/>
                                  </a:lnTo>
                                  <a:lnTo>
                                    <a:pt x="3278" y="482"/>
                                  </a:lnTo>
                                  <a:lnTo>
                                    <a:pt x="3285" y="568"/>
                                  </a:lnTo>
                                  <a:lnTo>
                                    <a:pt x="3297" y="654"/>
                                  </a:lnTo>
                                  <a:lnTo>
                                    <a:pt x="3311" y="739"/>
                                  </a:lnTo>
                                  <a:lnTo>
                                    <a:pt x="3337" y="738"/>
                                  </a:lnTo>
                                  <a:lnTo>
                                    <a:pt x="3364" y="741"/>
                                  </a:lnTo>
                                  <a:lnTo>
                                    <a:pt x="3388" y="748"/>
                                  </a:lnTo>
                                  <a:lnTo>
                                    <a:pt x="3416" y="764"/>
                                  </a:lnTo>
                                  <a:lnTo>
                                    <a:pt x="3437" y="785"/>
                                  </a:lnTo>
                                  <a:lnTo>
                                    <a:pt x="3453" y="809"/>
                                  </a:lnTo>
                                  <a:lnTo>
                                    <a:pt x="3463" y="835"/>
                                  </a:lnTo>
                                  <a:lnTo>
                                    <a:pt x="3467" y="865"/>
                                  </a:lnTo>
                                  <a:lnTo>
                                    <a:pt x="3465" y="895"/>
                                  </a:lnTo>
                                  <a:lnTo>
                                    <a:pt x="3456" y="923"/>
                                  </a:lnTo>
                                  <a:lnTo>
                                    <a:pt x="3439" y="951"/>
                                  </a:lnTo>
                                  <a:lnTo>
                                    <a:pt x="3418" y="974"/>
                                  </a:lnTo>
                                  <a:lnTo>
                                    <a:pt x="3391" y="989"/>
                                  </a:lnTo>
                                  <a:lnTo>
                                    <a:pt x="3362" y="1000"/>
                                  </a:lnTo>
                                  <a:lnTo>
                                    <a:pt x="3386" y="1143"/>
                                  </a:lnTo>
                                  <a:lnTo>
                                    <a:pt x="3280" y="1208"/>
                                  </a:lnTo>
                                  <a:lnTo>
                                    <a:pt x="3182" y="1274"/>
                                  </a:lnTo>
                                  <a:lnTo>
                                    <a:pt x="3096" y="1342"/>
                                  </a:lnTo>
                                  <a:lnTo>
                                    <a:pt x="3021" y="1412"/>
                                  </a:lnTo>
                                  <a:lnTo>
                                    <a:pt x="2991" y="1369"/>
                                  </a:lnTo>
                                  <a:lnTo>
                                    <a:pt x="2960" y="1332"/>
                                  </a:lnTo>
                                  <a:lnTo>
                                    <a:pt x="2902" y="1279"/>
                                  </a:lnTo>
                                  <a:lnTo>
                                    <a:pt x="2838" y="1232"/>
                                  </a:lnTo>
                                  <a:lnTo>
                                    <a:pt x="2769" y="1190"/>
                                  </a:lnTo>
                                  <a:lnTo>
                                    <a:pt x="2696" y="1154"/>
                                  </a:lnTo>
                                  <a:lnTo>
                                    <a:pt x="2619" y="1120"/>
                                  </a:lnTo>
                                  <a:lnTo>
                                    <a:pt x="2539" y="1089"/>
                                  </a:lnTo>
                                  <a:lnTo>
                                    <a:pt x="2458" y="1061"/>
                                  </a:lnTo>
                                  <a:lnTo>
                                    <a:pt x="2479" y="949"/>
                                  </a:lnTo>
                                  <a:lnTo>
                                    <a:pt x="2507" y="835"/>
                                  </a:lnTo>
                                  <a:lnTo>
                                    <a:pt x="2541" y="722"/>
                                  </a:lnTo>
                                  <a:lnTo>
                                    <a:pt x="2579" y="610"/>
                                  </a:lnTo>
                                  <a:lnTo>
                                    <a:pt x="2624" y="498"/>
                                  </a:lnTo>
                                  <a:lnTo>
                                    <a:pt x="2675" y="390"/>
                                  </a:lnTo>
                                  <a:lnTo>
                                    <a:pt x="2731" y="285"/>
                                  </a:lnTo>
                                  <a:lnTo>
                                    <a:pt x="2794" y="185"/>
                                  </a:lnTo>
                                  <a:lnTo>
                                    <a:pt x="2862" y="89"/>
                                  </a:lnTo>
                                  <a:lnTo>
                                    <a:pt x="29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4216400" y="2786063"/>
                              <a:ext cx="1133475" cy="1090613"/>
                            </a:xfrm>
                            <a:custGeom>
                              <a:avLst/>
                              <a:gdLst>
                                <a:gd name="T0" fmla="*/ 327 w 714"/>
                                <a:gd name="T1" fmla="*/ 0 h 687"/>
                                <a:gd name="T2" fmla="*/ 381 w 714"/>
                                <a:gd name="T3" fmla="*/ 0 h 687"/>
                                <a:gd name="T4" fmla="*/ 435 w 714"/>
                                <a:gd name="T5" fmla="*/ 11 h 687"/>
                                <a:gd name="T6" fmla="*/ 489 w 714"/>
                                <a:gd name="T7" fmla="*/ 30 h 687"/>
                                <a:gd name="T8" fmla="*/ 545 w 714"/>
                                <a:gd name="T9" fmla="*/ 60 h 687"/>
                                <a:gd name="T10" fmla="*/ 594 w 714"/>
                                <a:gd name="T11" fmla="*/ 95 h 687"/>
                                <a:gd name="T12" fmla="*/ 636 w 714"/>
                                <a:gd name="T13" fmla="*/ 137 h 687"/>
                                <a:gd name="T14" fmla="*/ 671 w 714"/>
                                <a:gd name="T15" fmla="*/ 182 h 687"/>
                                <a:gd name="T16" fmla="*/ 695 w 714"/>
                                <a:gd name="T17" fmla="*/ 231 h 687"/>
                                <a:gd name="T18" fmla="*/ 711 w 714"/>
                                <a:gd name="T19" fmla="*/ 285 h 687"/>
                                <a:gd name="T20" fmla="*/ 714 w 714"/>
                                <a:gd name="T21" fmla="*/ 341 h 687"/>
                                <a:gd name="T22" fmla="*/ 708 w 714"/>
                                <a:gd name="T23" fmla="*/ 397 h 687"/>
                                <a:gd name="T24" fmla="*/ 688 w 714"/>
                                <a:gd name="T25" fmla="*/ 457 h 687"/>
                                <a:gd name="T26" fmla="*/ 664 w 714"/>
                                <a:gd name="T27" fmla="*/ 502 h 687"/>
                                <a:gd name="T28" fmla="*/ 632 w 714"/>
                                <a:gd name="T29" fmla="*/ 544 h 687"/>
                                <a:gd name="T30" fmla="*/ 596 w 714"/>
                                <a:gd name="T31" fmla="*/ 582 h 687"/>
                                <a:gd name="T32" fmla="*/ 554 w 714"/>
                                <a:gd name="T33" fmla="*/ 616 h 687"/>
                                <a:gd name="T34" fmla="*/ 508 w 714"/>
                                <a:gd name="T35" fmla="*/ 644 h 687"/>
                                <a:gd name="T36" fmla="*/ 459 w 714"/>
                                <a:gd name="T37" fmla="*/ 665 h 687"/>
                                <a:gd name="T38" fmla="*/ 409 w 714"/>
                                <a:gd name="T39" fmla="*/ 680 h 687"/>
                                <a:gd name="T40" fmla="*/ 356 w 714"/>
                                <a:gd name="T41" fmla="*/ 687 h 687"/>
                                <a:gd name="T42" fmla="*/ 306 w 714"/>
                                <a:gd name="T43" fmla="*/ 687 h 687"/>
                                <a:gd name="T44" fmla="*/ 255 w 714"/>
                                <a:gd name="T45" fmla="*/ 680 h 687"/>
                                <a:gd name="T46" fmla="*/ 206 w 714"/>
                                <a:gd name="T47" fmla="*/ 663 h 687"/>
                                <a:gd name="T48" fmla="*/ 155 w 714"/>
                                <a:gd name="T49" fmla="*/ 637 h 687"/>
                                <a:gd name="T50" fmla="*/ 112 w 714"/>
                                <a:gd name="T51" fmla="*/ 602 h 687"/>
                                <a:gd name="T52" fmla="*/ 75 w 714"/>
                                <a:gd name="T53" fmla="*/ 563 h 687"/>
                                <a:gd name="T54" fmla="*/ 45 w 714"/>
                                <a:gd name="T55" fmla="*/ 520 h 687"/>
                                <a:gd name="T56" fmla="*/ 23 w 714"/>
                                <a:gd name="T57" fmla="*/ 471 h 687"/>
                                <a:gd name="T58" fmla="*/ 7 w 714"/>
                                <a:gd name="T59" fmla="*/ 420 h 687"/>
                                <a:gd name="T60" fmla="*/ 0 w 714"/>
                                <a:gd name="T61" fmla="*/ 367 h 687"/>
                                <a:gd name="T62" fmla="*/ 2 w 714"/>
                                <a:gd name="T63" fmla="*/ 313 h 687"/>
                                <a:gd name="T64" fmla="*/ 10 w 714"/>
                                <a:gd name="T65" fmla="*/ 259 h 687"/>
                                <a:gd name="T66" fmla="*/ 30 w 714"/>
                                <a:gd name="T67" fmla="*/ 205 h 687"/>
                                <a:gd name="T68" fmla="*/ 58 w 714"/>
                                <a:gd name="T69" fmla="*/ 156 h 687"/>
                                <a:gd name="T70" fmla="*/ 91 w 714"/>
                                <a:gd name="T71" fmla="*/ 112 h 687"/>
                                <a:gd name="T72" fmla="*/ 131 w 714"/>
                                <a:gd name="T73" fmla="*/ 75 h 687"/>
                                <a:gd name="T74" fmla="*/ 175 w 714"/>
                                <a:gd name="T75" fmla="*/ 46 h 687"/>
                                <a:gd name="T76" fmla="*/ 224 w 714"/>
                                <a:gd name="T77" fmla="*/ 23 h 687"/>
                                <a:gd name="T78" fmla="*/ 274 w 714"/>
                                <a:gd name="T79" fmla="*/ 7 h 687"/>
                                <a:gd name="T80" fmla="*/ 327 w 714"/>
                                <a:gd name="T81" fmla="*/ 0 h 6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714" h="687">
                                  <a:moveTo>
                                    <a:pt x="327" y="0"/>
                                  </a:moveTo>
                                  <a:lnTo>
                                    <a:pt x="381" y="0"/>
                                  </a:lnTo>
                                  <a:lnTo>
                                    <a:pt x="435" y="11"/>
                                  </a:lnTo>
                                  <a:lnTo>
                                    <a:pt x="489" y="30"/>
                                  </a:lnTo>
                                  <a:lnTo>
                                    <a:pt x="545" y="60"/>
                                  </a:lnTo>
                                  <a:lnTo>
                                    <a:pt x="594" y="95"/>
                                  </a:lnTo>
                                  <a:lnTo>
                                    <a:pt x="636" y="137"/>
                                  </a:lnTo>
                                  <a:lnTo>
                                    <a:pt x="671" y="182"/>
                                  </a:lnTo>
                                  <a:lnTo>
                                    <a:pt x="695" y="231"/>
                                  </a:lnTo>
                                  <a:lnTo>
                                    <a:pt x="711" y="285"/>
                                  </a:lnTo>
                                  <a:lnTo>
                                    <a:pt x="714" y="341"/>
                                  </a:lnTo>
                                  <a:lnTo>
                                    <a:pt x="708" y="397"/>
                                  </a:lnTo>
                                  <a:lnTo>
                                    <a:pt x="688" y="457"/>
                                  </a:lnTo>
                                  <a:lnTo>
                                    <a:pt x="664" y="502"/>
                                  </a:lnTo>
                                  <a:lnTo>
                                    <a:pt x="632" y="544"/>
                                  </a:lnTo>
                                  <a:lnTo>
                                    <a:pt x="596" y="582"/>
                                  </a:lnTo>
                                  <a:lnTo>
                                    <a:pt x="554" y="616"/>
                                  </a:lnTo>
                                  <a:lnTo>
                                    <a:pt x="508" y="644"/>
                                  </a:lnTo>
                                  <a:lnTo>
                                    <a:pt x="459" y="665"/>
                                  </a:lnTo>
                                  <a:lnTo>
                                    <a:pt x="409" y="680"/>
                                  </a:lnTo>
                                  <a:lnTo>
                                    <a:pt x="356" y="687"/>
                                  </a:lnTo>
                                  <a:lnTo>
                                    <a:pt x="306" y="687"/>
                                  </a:lnTo>
                                  <a:lnTo>
                                    <a:pt x="255" y="680"/>
                                  </a:lnTo>
                                  <a:lnTo>
                                    <a:pt x="206" y="663"/>
                                  </a:lnTo>
                                  <a:lnTo>
                                    <a:pt x="155" y="637"/>
                                  </a:lnTo>
                                  <a:lnTo>
                                    <a:pt x="112" y="602"/>
                                  </a:lnTo>
                                  <a:lnTo>
                                    <a:pt x="75" y="563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23" y="471"/>
                                  </a:lnTo>
                                  <a:lnTo>
                                    <a:pt x="7" y="420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2" y="313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58" y="156"/>
                                  </a:lnTo>
                                  <a:lnTo>
                                    <a:pt x="91" y="112"/>
                                  </a:lnTo>
                                  <a:lnTo>
                                    <a:pt x="131" y="75"/>
                                  </a:lnTo>
                                  <a:lnTo>
                                    <a:pt x="175" y="46"/>
                                  </a:lnTo>
                                  <a:lnTo>
                                    <a:pt x="224" y="2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3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741362" y="849313"/>
                            <a:ext cx="7670800" cy="5159375"/>
                            <a:chOff x="741362" y="849313"/>
                            <a:chExt cx="7670800" cy="5159375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41362" y="849313"/>
                              <a:ext cx="7670800" cy="5159375"/>
                            </a:xfrm>
                            <a:custGeom>
                              <a:avLst/>
                              <a:gdLst>
                                <a:gd name="T0" fmla="*/ 4427 w 4832"/>
                                <a:gd name="T1" fmla="*/ 2 h 3250"/>
                                <a:gd name="T2" fmla="*/ 4630 w 4832"/>
                                <a:gd name="T3" fmla="*/ 18 h 3250"/>
                                <a:gd name="T4" fmla="*/ 4752 w 4832"/>
                                <a:gd name="T5" fmla="*/ 51 h 3250"/>
                                <a:gd name="T6" fmla="*/ 4787 w 4832"/>
                                <a:gd name="T7" fmla="*/ 135 h 3250"/>
                                <a:gd name="T8" fmla="*/ 4801 w 4832"/>
                                <a:gd name="T9" fmla="*/ 283 h 3250"/>
                                <a:gd name="T10" fmla="*/ 4801 w 4832"/>
                                <a:gd name="T11" fmla="*/ 472 h 3250"/>
                                <a:gd name="T12" fmla="*/ 4796 w 4832"/>
                                <a:gd name="T13" fmla="*/ 684 h 3250"/>
                                <a:gd name="T14" fmla="*/ 4792 w 4832"/>
                                <a:gd name="T15" fmla="*/ 895 h 3250"/>
                                <a:gd name="T16" fmla="*/ 4794 w 4832"/>
                                <a:gd name="T17" fmla="*/ 1088 h 3250"/>
                                <a:gd name="T18" fmla="*/ 4810 w 4832"/>
                                <a:gd name="T19" fmla="*/ 1238 h 3250"/>
                                <a:gd name="T20" fmla="*/ 4820 w 4832"/>
                                <a:gd name="T21" fmla="*/ 1343 h 3250"/>
                                <a:gd name="T22" fmla="*/ 4829 w 4832"/>
                                <a:gd name="T23" fmla="*/ 1525 h 3250"/>
                                <a:gd name="T24" fmla="*/ 4832 w 4832"/>
                                <a:gd name="T25" fmla="*/ 1742 h 3250"/>
                                <a:gd name="T26" fmla="*/ 4829 w 4832"/>
                                <a:gd name="T27" fmla="*/ 1950 h 3250"/>
                                <a:gd name="T28" fmla="*/ 4819 w 4832"/>
                                <a:gd name="T29" fmla="*/ 2110 h 3250"/>
                                <a:gd name="T30" fmla="*/ 4810 w 4832"/>
                                <a:gd name="T31" fmla="*/ 2346 h 3250"/>
                                <a:gd name="T32" fmla="*/ 4805 w 4832"/>
                                <a:gd name="T33" fmla="*/ 2581 h 3250"/>
                                <a:gd name="T34" fmla="*/ 4801 w 4832"/>
                                <a:gd name="T35" fmla="*/ 2756 h 3250"/>
                                <a:gd name="T36" fmla="*/ 4801 w 4832"/>
                                <a:gd name="T37" fmla="*/ 2941 h 3250"/>
                                <a:gd name="T38" fmla="*/ 4764 w 4832"/>
                                <a:gd name="T39" fmla="*/ 3114 h 3250"/>
                                <a:gd name="T40" fmla="*/ 4694 w 4832"/>
                                <a:gd name="T41" fmla="*/ 3173 h 3250"/>
                                <a:gd name="T42" fmla="*/ 4567 w 4832"/>
                                <a:gd name="T43" fmla="*/ 3210 h 3250"/>
                                <a:gd name="T44" fmla="*/ 4410 w 4832"/>
                                <a:gd name="T45" fmla="*/ 3228 h 3250"/>
                                <a:gd name="T46" fmla="*/ 4058 w 4832"/>
                                <a:gd name="T47" fmla="*/ 3243 h 3250"/>
                                <a:gd name="T48" fmla="*/ 3183 w 4832"/>
                                <a:gd name="T49" fmla="*/ 3250 h 3250"/>
                                <a:gd name="T50" fmla="*/ 2318 w 4832"/>
                                <a:gd name="T51" fmla="*/ 3221 h 3250"/>
                                <a:gd name="T52" fmla="*/ 553 w 4832"/>
                                <a:gd name="T53" fmla="*/ 3219 h 3250"/>
                                <a:gd name="T54" fmla="*/ 415 w 4832"/>
                                <a:gd name="T55" fmla="*/ 3217 h 3250"/>
                                <a:gd name="T56" fmla="*/ 267 w 4832"/>
                                <a:gd name="T57" fmla="*/ 3208 h 3250"/>
                                <a:gd name="T58" fmla="*/ 141 w 4832"/>
                                <a:gd name="T59" fmla="*/ 3182 h 3250"/>
                                <a:gd name="T60" fmla="*/ 68 w 4832"/>
                                <a:gd name="T61" fmla="*/ 3131 h 3250"/>
                                <a:gd name="T62" fmla="*/ 31 w 4832"/>
                                <a:gd name="T63" fmla="*/ 2986 h 3250"/>
                                <a:gd name="T64" fmla="*/ 33 w 4832"/>
                                <a:gd name="T65" fmla="*/ 2839 h 3250"/>
                                <a:gd name="T66" fmla="*/ 17 w 4832"/>
                                <a:gd name="T67" fmla="*/ 2243 h 3250"/>
                                <a:gd name="T68" fmla="*/ 21 w 4832"/>
                                <a:gd name="T69" fmla="*/ 1775 h 3250"/>
                                <a:gd name="T70" fmla="*/ 41 w 4832"/>
                                <a:gd name="T71" fmla="*/ 1371 h 3250"/>
                                <a:gd name="T72" fmla="*/ 21 w 4832"/>
                                <a:gd name="T73" fmla="*/ 974 h 3250"/>
                                <a:gd name="T74" fmla="*/ 0 w 4832"/>
                                <a:gd name="T75" fmla="*/ 670 h 3250"/>
                                <a:gd name="T76" fmla="*/ 29 w 4832"/>
                                <a:gd name="T77" fmla="*/ 413 h 3250"/>
                                <a:gd name="T78" fmla="*/ 69 w 4832"/>
                                <a:gd name="T79" fmla="*/ 233 h 3250"/>
                                <a:gd name="T80" fmla="*/ 83 w 4832"/>
                                <a:gd name="T81" fmla="*/ 147 h 3250"/>
                                <a:gd name="T82" fmla="*/ 122 w 4832"/>
                                <a:gd name="T83" fmla="*/ 74 h 3250"/>
                                <a:gd name="T84" fmla="*/ 214 w 4832"/>
                                <a:gd name="T85" fmla="*/ 32 h 3250"/>
                                <a:gd name="T86" fmla="*/ 363 w 4832"/>
                                <a:gd name="T87" fmla="*/ 16 h 3250"/>
                                <a:gd name="T88" fmla="*/ 527 w 4832"/>
                                <a:gd name="T89" fmla="*/ 14 h 3250"/>
                                <a:gd name="T90" fmla="*/ 670 w 4832"/>
                                <a:gd name="T91" fmla="*/ 18 h 3250"/>
                                <a:gd name="T92" fmla="*/ 1698 w 4832"/>
                                <a:gd name="T93" fmla="*/ 9 h 3250"/>
                                <a:gd name="T94" fmla="*/ 2088 w 4832"/>
                                <a:gd name="T95" fmla="*/ 11 h 3250"/>
                                <a:gd name="T96" fmla="*/ 2495 w 4832"/>
                                <a:gd name="T97" fmla="*/ 25 h 3250"/>
                                <a:gd name="T98" fmla="*/ 3206 w 4832"/>
                                <a:gd name="T99" fmla="*/ 14 h 3250"/>
                                <a:gd name="T100" fmla="*/ 3807 w 4832"/>
                                <a:gd name="T101" fmla="*/ 0 h 3250"/>
                                <a:gd name="T102" fmla="*/ 4022 w 4832"/>
                                <a:gd name="T103" fmla="*/ 2 h 3250"/>
                                <a:gd name="T104" fmla="*/ 4210 w 4832"/>
                                <a:gd name="T105" fmla="*/ 0 h 3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832" h="3250">
                                  <a:moveTo>
                                    <a:pt x="4282" y="0"/>
                                  </a:moveTo>
                                  <a:lnTo>
                                    <a:pt x="4354" y="0"/>
                                  </a:lnTo>
                                  <a:lnTo>
                                    <a:pt x="4427" y="2"/>
                                  </a:lnTo>
                                  <a:lnTo>
                                    <a:pt x="4497" y="5"/>
                                  </a:lnTo>
                                  <a:lnTo>
                                    <a:pt x="4565" y="11"/>
                                  </a:lnTo>
                                  <a:lnTo>
                                    <a:pt x="4630" y="18"/>
                                  </a:lnTo>
                                  <a:lnTo>
                                    <a:pt x="4686" y="28"/>
                                  </a:lnTo>
                                  <a:lnTo>
                                    <a:pt x="4736" y="40"/>
                                  </a:lnTo>
                                  <a:lnTo>
                                    <a:pt x="4752" y="51"/>
                                  </a:lnTo>
                                  <a:lnTo>
                                    <a:pt x="4766" y="70"/>
                                  </a:lnTo>
                                  <a:lnTo>
                                    <a:pt x="4778" y="98"/>
                                  </a:lnTo>
                                  <a:lnTo>
                                    <a:pt x="4787" y="135"/>
                                  </a:lnTo>
                                  <a:lnTo>
                                    <a:pt x="4794" y="179"/>
                                  </a:lnTo>
                                  <a:lnTo>
                                    <a:pt x="4798" y="228"/>
                                  </a:lnTo>
                                  <a:lnTo>
                                    <a:pt x="4801" y="283"/>
                                  </a:lnTo>
                                  <a:lnTo>
                                    <a:pt x="4803" y="343"/>
                                  </a:lnTo>
                                  <a:lnTo>
                                    <a:pt x="4803" y="406"/>
                                  </a:lnTo>
                                  <a:lnTo>
                                    <a:pt x="4801" y="472"/>
                                  </a:lnTo>
                                  <a:lnTo>
                                    <a:pt x="4801" y="542"/>
                                  </a:lnTo>
                                  <a:lnTo>
                                    <a:pt x="4799" y="612"/>
                                  </a:lnTo>
                                  <a:lnTo>
                                    <a:pt x="4796" y="684"/>
                                  </a:lnTo>
                                  <a:lnTo>
                                    <a:pt x="4794" y="756"/>
                                  </a:lnTo>
                                  <a:lnTo>
                                    <a:pt x="4792" y="827"/>
                                  </a:lnTo>
                                  <a:lnTo>
                                    <a:pt x="4792" y="895"/>
                                  </a:lnTo>
                                  <a:lnTo>
                                    <a:pt x="4791" y="964"/>
                                  </a:lnTo>
                                  <a:lnTo>
                                    <a:pt x="4792" y="1026"/>
                                  </a:lnTo>
                                  <a:lnTo>
                                    <a:pt x="4794" y="1088"/>
                                  </a:lnTo>
                                  <a:lnTo>
                                    <a:pt x="4798" y="1144"/>
                                  </a:lnTo>
                                  <a:lnTo>
                                    <a:pt x="4803" y="1194"/>
                                  </a:lnTo>
                                  <a:lnTo>
                                    <a:pt x="4810" y="1238"/>
                                  </a:lnTo>
                                  <a:lnTo>
                                    <a:pt x="4813" y="1263"/>
                                  </a:lnTo>
                                  <a:lnTo>
                                    <a:pt x="4817" y="1297"/>
                                  </a:lnTo>
                                  <a:lnTo>
                                    <a:pt x="4820" y="1343"/>
                                  </a:lnTo>
                                  <a:lnTo>
                                    <a:pt x="4824" y="1397"/>
                                  </a:lnTo>
                                  <a:lnTo>
                                    <a:pt x="4826" y="1458"/>
                                  </a:lnTo>
                                  <a:lnTo>
                                    <a:pt x="4829" y="1525"/>
                                  </a:lnTo>
                                  <a:lnTo>
                                    <a:pt x="4831" y="1595"/>
                                  </a:lnTo>
                                  <a:lnTo>
                                    <a:pt x="4831" y="1668"/>
                                  </a:lnTo>
                                  <a:lnTo>
                                    <a:pt x="4832" y="1742"/>
                                  </a:lnTo>
                                  <a:lnTo>
                                    <a:pt x="4832" y="1813"/>
                                  </a:lnTo>
                                  <a:lnTo>
                                    <a:pt x="4831" y="1883"/>
                                  </a:lnTo>
                                  <a:lnTo>
                                    <a:pt x="4829" y="1950"/>
                                  </a:lnTo>
                                  <a:lnTo>
                                    <a:pt x="4827" y="2011"/>
                                  </a:lnTo>
                                  <a:lnTo>
                                    <a:pt x="4824" y="2065"/>
                                  </a:lnTo>
                                  <a:lnTo>
                                    <a:pt x="4819" y="2110"/>
                                  </a:lnTo>
                                  <a:lnTo>
                                    <a:pt x="4812" y="2193"/>
                                  </a:lnTo>
                                  <a:lnTo>
                                    <a:pt x="4810" y="2270"/>
                                  </a:lnTo>
                                  <a:lnTo>
                                    <a:pt x="4810" y="2346"/>
                                  </a:lnTo>
                                  <a:lnTo>
                                    <a:pt x="4812" y="2422"/>
                                  </a:lnTo>
                                  <a:lnTo>
                                    <a:pt x="4810" y="2500"/>
                                  </a:lnTo>
                                  <a:lnTo>
                                    <a:pt x="4805" y="2581"/>
                                  </a:lnTo>
                                  <a:lnTo>
                                    <a:pt x="4801" y="2638"/>
                                  </a:lnTo>
                                  <a:lnTo>
                                    <a:pt x="4801" y="2696"/>
                                  </a:lnTo>
                                  <a:lnTo>
                                    <a:pt x="4801" y="2756"/>
                                  </a:lnTo>
                                  <a:lnTo>
                                    <a:pt x="4803" y="2818"/>
                                  </a:lnTo>
                                  <a:lnTo>
                                    <a:pt x="4805" y="2880"/>
                                  </a:lnTo>
                                  <a:lnTo>
                                    <a:pt x="4801" y="2941"/>
                                  </a:lnTo>
                                  <a:lnTo>
                                    <a:pt x="4796" y="3000"/>
                                  </a:lnTo>
                                  <a:lnTo>
                                    <a:pt x="4784" y="3058"/>
                                  </a:lnTo>
                                  <a:lnTo>
                                    <a:pt x="4764" y="3114"/>
                                  </a:lnTo>
                                  <a:lnTo>
                                    <a:pt x="4749" y="3137"/>
                                  </a:lnTo>
                                  <a:lnTo>
                                    <a:pt x="4726" y="3156"/>
                                  </a:lnTo>
                                  <a:lnTo>
                                    <a:pt x="4694" y="3173"/>
                                  </a:lnTo>
                                  <a:lnTo>
                                    <a:pt x="4656" y="3187"/>
                                  </a:lnTo>
                                  <a:lnTo>
                                    <a:pt x="4614" y="3200"/>
                                  </a:lnTo>
                                  <a:lnTo>
                                    <a:pt x="4567" y="3210"/>
                                  </a:lnTo>
                                  <a:lnTo>
                                    <a:pt x="4516" y="3217"/>
                                  </a:lnTo>
                                  <a:lnTo>
                                    <a:pt x="4464" y="3224"/>
                                  </a:lnTo>
                                  <a:lnTo>
                                    <a:pt x="4410" y="3228"/>
                                  </a:lnTo>
                                  <a:lnTo>
                                    <a:pt x="4355" y="3231"/>
                                  </a:lnTo>
                                  <a:lnTo>
                                    <a:pt x="4205" y="3238"/>
                                  </a:lnTo>
                                  <a:lnTo>
                                    <a:pt x="4058" y="3243"/>
                                  </a:lnTo>
                                  <a:lnTo>
                                    <a:pt x="3765" y="3247"/>
                                  </a:lnTo>
                                  <a:lnTo>
                                    <a:pt x="3473" y="3250"/>
                                  </a:lnTo>
                                  <a:lnTo>
                                    <a:pt x="3183" y="3250"/>
                                  </a:lnTo>
                                  <a:lnTo>
                                    <a:pt x="2893" y="3243"/>
                                  </a:lnTo>
                                  <a:lnTo>
                                    <a:pt x="2605" y="3233"/>
                                  </a:lnTo>
                                  <a:lnTo>
                                    <a:pt x="2318" y="3221"/>
                                  </a:lnTo>
                                  <a:lnTo>
                                    <a:pt x="913" y="3222"/>
                                  </a:lnTo>
                                  <a:lnTo>
                                    <a:pt x="733" y="3221"/>
                                  </a:lnTo>
                                  <a:lnTo>
                                    <a:pt x="553" y="3219"/>
                                  </a:lnTo>
                                  <a:lnTo>
                                    <a:pt x="511" y="3217"/>
                                  </a:lnTo>
                                  <a:lnTo>
                                    <a:pt x="464" y="3217"/>
                                  </a:lnTo>
                                  <a:lnTo>
                                    <a:pt x="415" y="3217"/>
                                  </a:lnTo>
                                  <a:lnTo>
                                    <a:pt x="366" y="3215"/>
                                  </a:lnTo>
                                  <a:lnTo>
                                    <a:pt x="316" y="3212"/>
                                  </a:lnTo>
                                  <a:lnTo>
                                    <a:pt x="267" y="3208"/>
                                  </a:lnTo>
                                  <a:lnTo>
                                    <a:pt x="221" y="3201"/>
                                  </a:lnTo>
                                  <a:lnTo>
                                    <a:pt x="180" y="3193"/>
                                  </a:lnTo>
                                  <a:lnTo>
                                    <a:pt x="141" y="3182"/>
                                  </a:lnTo>
                                  <a:lnTo>
                                    <a:pt x="110" y="3168"/>
                                  </a:lnTo>
                                  <a:lnTo>
                                    <a:pt x="85" y="3152"/>
                                  </a:lnTo>
                                  <a:lnTo>
                                    <a:pt x="68" y="3131"/>
                                  </a:lnTo>
                                  <a:lnTo>
                                    <a:pt x="48" y="3084"/>
                                  </a:lnTo>
                                  <a:lnTo>
                                    <a:pt x="36" y="3035"/>
                                  </a:lnTo>
                                  <a:lnTo>
                                    <a:pt x="31" y="2986"/>
                                  </a:lnTo>
                                  <a:lnTo>
                                    <a:pt x="29" y="2937"/>
                                  </a:lnTo>
                                  <a:lnTo>
                                    <a:pt x="31" y="2888"/>
                                  </a:lnTo>
                                  <a:lnTo>
                                    <a:pt x="33" y="2839"/>
                                  </a:lnTo>
                                  <a:lnTo>
                                    <a:pt x="33" y="2640"/>
                                  </a:lnTo>
                                  <a:lnTo>
                                    <a:pt x="26" y="2443"/>
                                  </a:lnTo>
                                  <a:lnTo>
                                    <a:pt x="17" y="2243"/>
                                  </a:lnTo>
                                  <a:lnTo>
                                    <a:pt x="12" y="2046"/>
                                  </a:lnTo>
                                  <a:lnTo>
                                    <a:pt x="12" y="1909"/>
                                  </a:lnTo>
                                  <a:lnTo>
                                    <a:pt x="21" y="1775"/>
                                  </a:lnTo>
                                  <a:lnTo>
                                    <a:pt x="31" y="1638"/>
                                  </a:lnTo>
                                  <a:lnTo>
                                    <a:pt x="40" y="1504"/>
                                  </a:lnTo>
                                  <a:lnTo>
                                    <a:pt x="41" y="1371"/>
                                  </a:lnTo>
                                  <a:lnTo>
                                    <a:pt x="36" y="1238"/>
                                  </a:lnTo>
                                  <a:lnTo>
                                    <a:pt x="29" y="1107"/>
                                  </a:lnTo>
                                  <a:lnTo>
                                    <a:pt x="21" y="974"/>
                                  </a:lnTo>
                                  <a:lnTo>
                                    <a:pt x="14" y="873"/>
                                  </a:lnTo>
                                  <a:lnTo>
                                    <a:pt x="5" y="771"/>
                                  </a:lnTo>
                                  <a:lnTo>
                                    <a:pt x="0" y="670"/>
                                  </a:lnTo>
                                  <a:lnTo>
                                    <a:pt x="1" y="568"/>
                                  </a:lnTo>
                                  <a:lnTo>
                                    <a:pt x="14" y="490"/>
                                  </a:lnTo>
                                  <a:lnTo>
                                    <a:pt x="29" y="413"/>
                                  </a:lnTo>
                                  <a:lnTo>
                                    <a:pt x="48" y="336"/>
                                  </a:lnTo>
                                  <a:lnTo>
                                    <a:pt x="64" y="259"/>
                                  </a:lnTo>
                                  <a:lnTo>
                                    <a:pt x="69" y="233"/>
                                  </a:lnTo>
                                  <a:lnTo>
                                    <a:pt x="73" y="205"/>
                                  </a:lnTo>
                                  <a:lnTo>
                                    <a:pt x="78" y="177"/>
                                  </a:lnTo>
                                  <a:lnTo>
                                    <a:pt x="83" y="147"/>
                                  </a:lnTo>
                                  <a:lnTo>
                                    <a:pt x="92" y="121"/>
                                  </a:lnTo>
                                  <a:lnTo>
                                    <a:pt x="104" y="96"/>
                                  </a:lnTo>
                                  <a:lnTo>
                                    <a:pt x="122" y="74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76" y="42"/>
                                  </a:lnTo>
                                  <a:lnTo>
                                    <a:pt x="214" y="32"/>
                                  </a:lnTo>
                                  <a:lnTo>
                                    <a:pt x="260" y="25"/>
                                  </a:lnTo>
                                  <a:lnTo>
                                    <a:pt x="311" y="19"/>
                                  </a:lnTo>
                                  <a:lnTo>
                                    <a:pt x="363" y="16"/>
                                  </a:lnTo>
                                  <a:lnTo>
                                    <a:pt x="417" y="14"/>
                                  </a:lnTo>
                                  <a:lnTo>
                                    <a:pt x="473" y="14"/>
                                  </a:lnTo>
                                  <a:lnTo>
                                    <a:pt x="527" y="14"/>
                                  </a:lnTo>
                                  <a:lnTo>
                                    <a:pt x="578" y="16"/>
                                  </a:lnTo>
                                  <a:lnTo>
                                    <a:pt x="627" y="18"/>
                                  </a:lnTo>
                                  <a:lnTo>
                                    <a:pt x="670" y="18"/>
                                  </a:lnTo>
                                  <a:lnTo>
                                    <a:pt x="1027" y="21"/>
                                  </a:lnTo>
                                  <a:lnTo>
                                    <a:pt x="1362" y="14"/>
                                  </a:lnTo>
                                  <a:lnTo>
                                    <a:pt x="1698" y="9"/>
                                  </a:lnTo>
                                  <a:lnTo>
                                    <a:pt x="1829" y="7"/>
                                  </a:lnTo>
                                  <a:lnTo>
                                    <a:pt x="1958" y="7"/>
                                  </a:lnTo>
                                  <a:lnTo>
                                    <a:pt x="2088" y="11"/>
                                  </a:lnTo>
                                  <a:lnTo>
                                    <a:pt x="2224" y="18"/>
                                  </a:lnTo>
                                  <a:lnTo>
                                    <a:pt x="2358" y="23"/>
                                  </a:lnTo>
                                  <a:lnTo>
                                    <a:pt x="2495" y="25"/>
                                  </a:lnTo>
                                  <a:lnTo>
                                    <a:pt x="2739" y="25"/>
                                  </a:lnTo>
                                  <a:lnTo>
                                    <a:pt x="2982" y="23"/>
                                  </a:lnTo>
                                  <a:lnTo>
                                    <a:pt x="3206" y="14"/>
                                  </a:lnTo>
                                  <a:lnTo>
                                    <a:pt x="3429" y="5"/>
                                  </a:lnTo>
                                  <a:lnTo>
                                    <a:pt x="3681" y="2"/>
                                  </a:lnTo>
                                  <a:lnTo>
                                    <a:pt x="3807" y="0"/>
                                  </a:lnTo>
                                  <a:lnTo>
                                    <a:pt x="3933" y="2"/>
                                  </a:lnTo>
                                  <a:lnTo>
                                    <a:pt x="3973" y="4"/>
                                  </a:lnTo>
                                  <a:lnTo>
                                    <a:pt x="4022" y="2"/>
                                  </a:lnTo>
                                  <a:lnTo>
                                    <a:pt x="4079" y="2"/>
                                  </a:lnTo>
                                  <a:lnTo>
                                    <a:pt x="4142" y="0"/>
                                  </a:lnTo>
                                  <a:lnTo>
                                    <a:pt x="4210" y="0"/>
                                  </a:lnTo>
                                  <a:lnTo>
                                    <a:pt x="42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7575" y="957263"/>
                              <a:ext cx="7323138" cy="4913313"/>
                            </a:xfrm>
                            <a:custGeom>
                              <a:avLst/>
                              <a:gdLst>
                                <a:gd name="T0" fmla="*/ 428 w 4613"/>
                                <a:gd name="T1" fmla="*/ 32 h 3095"/>
                                <a:gd name="T2" fmla="*/ 151 w 4613"/>
                                <a:gd name="T3" fmla="*/ 88 h 3095"/>
                                <a:gd name="T4" fmla="*/ 86 w 4613"/>
                                <a:gd name="T5" fmla="*/ 158 h 3095"/>
                                <a:gd name="T6" fmla="*/ 53 w 4613"/>
                                <a:gd name="T7" fmla="*/ 397 h 3095"/>
                                <a:gd name="T8" fmla="*/ 44 w 4613"/>
                                <a:gd name="T9" fmla="*/ 801 h 3095"/>
                                <a:gd name="T10" fmla="*/ 21 w 4613"/>
                                <a:gd name="T11" fmla="*/ 1261 h 3095"/>
                                <a:gd name="T12" fmla="*/ 18 w 4613"/>
                                <a:gd name="T13" fmla="*/ 2415 h 3095"/>
                                <a:gd name="T14" fmla="*/ 77 w 4613"/>
                                <a:gd name="T15" fmla="*/ 2908 h 3095"/>
                                <a:gd name="T16" fmla="*/ 124 w 4613"/>
                                <a:gd name="T17" fmla="*/ 3009 h 3095"/>
                                <a:gd name="T18" fmla="*/ 421 w 4613"/>
                                <a:gd name="T19" fmla="*/ 3067 h 3095"/>
                                <a:gd name="T20" fmla="*/ 1342 w 4613"/>
                                <a:gd name="T21" fmla="*/ 3056 h 3095"/>
                                <a:gd name="T22" fmla="*/ 2265 w 4613"/>
                                <a:gd name="T23" fmla="*/ 3042 h 3095"/>
                                <a:gd name="T24" fmla="*/ 3186 w 4613"/>
                                <a:gd name="T25" fmla="*/ 3055 h 3095"/>
                                <a:gd name="T26" fmla="*/ 4224 w 4613"/>
                                <a:gd name="T27" fmla="*/ 3051 h 3095"/>
                                <a:gd name="T28" fmla="*/ 4536 w 4613"/>
                                <a:gd name="T29" fmla="*/ 3016 h 3095"/>
                                <a:gd name="T30" fmla="*/ 4580 w 4613"/>
                                <a:gd name="T31" fmla="*/ 2983 h 3095"/>
                                <a:gd name="T32" fmla="*/ 4608 w 4613"/>
                                <a:gd name="T33" fmla="*/ 2784 h 3095"/>
                                <a:gd name="T34" fmla="*/ 4587 w 4613"/>
                                <a:gd name="T35" fmla="*/ 2035 h 3095"/>
                                <a:gd name="T36" fmla="*/ 4596 w 4613"/>
                                <a:gd name="T37" fmla="*/ 1170 h 3095"/>
                                <a:gd name="T38" fmla="*/ 4573 w 4613"/>
                                <a:gd name="T39" fmla="*/ 362 h 3095"/>
                                <a:gd name="T40" fmla="*/ 4542 w 4613"/>
                                <a:gd name="T41" fmla="*/ 140 h 3095"/>
                                <a:gd name="T42" fmla="*/ 4458 w 4613"/>
                                <a:gd name="T43" fmla="*/ 76 h 3095"/>
                                <a:gd name="T44" fmla="*/ 4002 w 4613"/>
                                <a:gd name="T45" fmla="*/ 46 h 3095"/>
                                <a:gd name="T46" fmla="*/ 2445 w 4613"/>
                                <a:gd name="T47" fmla="*/ 46 h 3095"/>
                                <a:gd name="T48" fmla="*/ 2387 w 4613"/>
                                <a:gd name="T49" fmla="*/ 44 h 3095"/>
                                <a:gd name="T50" fmla="*/ 1466 w 4613"/>
                                <a:gd name="T51" fmla="*/ 0 h 3095"/>
                                <a:gd name="T52" fmla="*/ 2410 w 4613"/>
                                <a:gd name="T53" fmla="*/ 30 h 3095"/>
                                <a:gd name="T54" fmla="*/ 2618 w 4613"/>
                                <a:gd name="T55" fmla="*/ 30 h 3095"/>
                                <a:gd name="T56" fmla="*/ 4348 w 4613"/>
                                <a:gd name="T57" fmla="*/ 41 h 3095"/>
                                <a:gd name="T58" fmla="*/ 4529 w 4613"/>
                                <a:gd name="T59" fmla="*/ 95 h 3095"/>
                                <a:gd name="T60" fmla="*/ 4569 w 4613"/>
                                <a:gd name="T61" fmla="*/ 170 h 3095"/>
                                <a:gd name="T62" fmla="*/ 4587 w 4613"/>
                                <a:gd name="T63" fmla="*/ 420 h 3095"/>
                                <a:gd name="T64" fmla="*/ 4603 w 4613"/>
                                <a:gd name="T65" fmla="*/ 1401 h 3095"/>
                                <a:gd name="T66" fmla="*/ 4594 w 4613"/>
                                <a:gd name="T67" fmla="*/ 2093 h 3095"/>
                                <a:gd name="T68" fmla="*/ 4608 w 4613"/>
                                <a:gd name="T69" fmla="*/ 2841 h 3095"/>
                                <a:gd name="T70" fmla="*/ 4578 w 4613"/>
                                <a:gd name="T71" fmla="*/ 2990 h 3095"/>
                                <a:gd name="T72" fmla="*/ 4510 w 4613"/>
                                <a:gd name="T73" fmla="*/ 3027 h 3095"/>
                                <a:gd name="T74" fmla="*/ 4108 w 4613"/>
                                <a:gd name="T75" fmla="*/ 3053 h 3095"/>
                                <a:gd name="T76" fmla="*/ 2724 w 4613"/>
                                <a:gd name="T77" fmla="*/ 3063 h 3095"/>
                                <a:gd name="T78" fmla="*/ 2032 w 4613"/>
                                <a:gd name="T79" fmla="*/ 3053 h 3095"/>
                                <a:gd name="T80" fmla="*/ 881 w 4613"/>
                                <a:gd name="T81" fmla="*/ 3093 h 3095"/>
                                <a:gd name="T82" fmla="*/ 193 w 4613"/>
                                <a:gd name="T83" fmla="*/ 3042 h 3095"/>
                                <a:gd name="T84" fmla="*/ 110 w 4613"/>
                                <a:gd name="T85" fmla="*/ 3009 h 3095"/>
                                <a:gd name="T86" fmla="*/ 58 w 4613"/>
                                <a:gd name="T87" fmla="*/ 2873 h 3095"/>
                                <a:gd name="T88" fmla="*/ 4 w 4613"/>
                                <a:gd name="T89" fmla="*/ 2184 h 3095"/>
                                <a:gd name="T90" fmla="*/ 23 w 4613"/>
                                <a:gd name="T91" fmla="*/ 1146 h 3095"/>
                                <a:gd name="T92" fmla="*/ 37 w 4613"/>
                                <a:gd name="T93" fmla="*/ 686 h 3095"/>
                                <a:gd name="T94" fmla="*/ 44 w 4613"/>
                                <a:gd name="T95" fmla="*/ 340 h 3095"/>
                                <a:gd name="T96" fmla="*/ 91 w 4613"/>
                                <a:gd name="T97" fmla="*/ 128 h 3095"/>
                                <a:gd name="T98" fmla="*/ 200 w 4613"/>
                                <a:gd name="T99" fmla="*/ 56 h 3095"/>
                                <a:gd name="T100" fmla="*/ 774 w 4613"/>
                                <a:gd name="T101" fmla="*/ 9 h 3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4613" h="3095">
                                  <a:moveTo>
                                    <a:pt x="1236" y="14"/>
                                  </a:moveTo>
                                  <a:lnTo>
                                    <a:pt x="1005" y="16"/>
                                  </a:lnTo>
                                  <a:lnTo>
                                    <a:pt x="774" y="20"/>
                                  </a:lnTo>
                                  <a:lnTo>
                                    <a:pt x="544" y="27"/>
                                  </a:lnTo>
                                  <a:lnTo>
                                    <a:pt x="428" y="32"/>
                                  </a:lnTo>
                                  <a:lnTo>
                                    <a:pt x="315" y="42"/>
                                  </a:lnTo>
                                  <a:lnTo>
                                    <a:pt x="257" y="51"/>
                                  </a:lnTo>
                                  <a:lnTo>
                                    <a:pt x="203" y="65"/>
                                  </a:lnTo>
                                  <a:lnTo>
                                    <a:pt x="175" y="76"/>
                                  </a:lnTo>
                                  <a:lnTo>
                                    <a:pt x="151" y="88"/>
                                  </a:lnTo>
                                  <a:lnTo>
                                    <a:pt x="126" y="102"/>
                                  </a:lnTo>
                                  <a:lnTo>
                                    <a:pt x="107" y="121"/>
                                  </a:lnTo>
                                  <a:lnTo>
                                    <a:pt x="98" y="133"/>
                                  </a:lnTo>
                                  <a:lnTo>
                                    <a:pt x="91" y="146"/>
                                  </a:lnTo>
                                  <a:lnTo>
                                    <a:pt x="86" y="158"/>
                                  </a:lnTo>
                                  <a:lnTo>
                                    <a:pt x="81" y="172"/>
                                  </a:lnTo>
                                  <a:lnTo>
                                    <a:pt x="65" y="226"/>
                                  </a:lnTo>
                                  <a:lnTo>
                                    <a:pt x="55" y="282"/>
                                  </a:lnTo>
                                  <a:lnTo>
                                    <a:pt x="51" y="340"/>
                                  </a:lnTo>
                                  <a:lnTo>
                                    <a:pt x="53" y="397"/>
                                  </a:lnTo>
                                  <a:lnTo>
                                    <a:pt x="55" y="455"/>
                                  </a:lnTo>
                                  <a:lnTo>
                                    <a:pt x="55" y="513"/>
                                  </a:lnTo>
                                  <a:lnTo>
                                    <a:pt x="51" y="570"/>
                                  </a:lnTo>
                                  <a:lnTo>
                                    <a:pt x="44" y="686"/>
                                  </a:lnTo>
                                  <a:lnTo>
                                    <a:pt x="44" y="801"/>
                                  </a:lnTo>
                                  <a:lnTo>
                                    <a:pt x="46" y="917"/>
                                  </a:lnTo>
                                  <a:lnTo>
                                    <a:pt x="39" y="1032"/>
                                  </a:lnTo>
                                  <a:lnTo>
                                    <a:pt x="34" y="1090"/>
                                  </a:lnTo>
                                  <a:lnTo>
                                    <a:pt x="28" y="1146"/>
                                  </a:lnTo>
                                  <a:lnTo>
                                    <a:pt x="21" y="1261"/>
                                  </a:lnTo>
                                  <a:lnTo>
                                    <a:pt x="13" y="1492"/>
                                  </a:lnTo>
                                  <a:lnTo>
                                    <a:pt x="9" y="1722"/>
                                  </a:lnTo>
                                  <a:lnTo>
                                    <a:pt x="7" y="1953"/>
                                  </a:lnTo>
                                  <a:lnTo>
                                    <a:pt x="9" y="2184"/>
                                  </a:lnTo>
                                  <a:lnTo>
                                    <a:pt x="18" y="2415"/>
                                  </a:lnTo>
                                  <a:lnTo>
                                    <a:pt x="25" y="2528"/>
                                  </a:lnTo>
                                  <a:lnTo>
                                    <a:pt x="34" y="2644"/>
                                  </a:lnTo>
                                  <a:lnTo>
                                    <a:pt x="48" y="2759"/>
                                  </a:lnTo>
                                  <a:lnTo>
                                    <a:pt x="67" y="2871"/>
                                  </a:lnTo>
                                  <a:lnTo>
                                    <a:pt x="77" y="2908"/>
                                  </a:lnTo>
                                  <a:lnTo>
                                    <a:pt x="88" y="2945"/>
                                  </a:lnTo>
                                  <a:lnTo>
                                    <a:pt x="103" y="2980"/>
                                  </a:lnTo>
                                  <a:lnTo>
                                    <a:pt x="110" y="2992"/>
                                  </a:lnTo>
                                  <a:lnTo>
                                    <a:pt x="119" y="3002"/>
                                  </a:lnTo>
                                  <a:lnTo>
                                    <a:pt x="124" y="3009"/>
                                  </a:lnTo>
                                  <a:lnTo>
                                    <a:pt x="131" y="3014"/>
                                  </a:lnTo>
                                  <a:lnTo>
                                    <a:pt x="138" y="3018"/>
                                  </a:lnTo>
                                  <a:lnTo>
                                    <a:pt x="194" y="3032"/>
                                  </a:lnTo>
                                  <a:lnTo>
                                    <a:pt x="308" y="3053"/>
                                  </a:lnTo>
                                  <a:lnTo>
                                    <a:pt x="421" y="3067"/>
                                  </a:lnTo>
                                  <a:lnTo>
                                    <a:pt x="575" y="3077"/>
                                  </a:lnTo>
                                  <a:lnTo>
                                    <a:pt x="727" y="3081"/>
                                  </a:lnTo>
                                  <a:lnTo>
                                    <a:pt x="881" y="3079"/>
                                  </a:lnTo>
                                  <a:lnTo>
                                    <a:pt x="1112" y="3070"/>
                                  </a:lnTo>
                                  <a:lnTo>
                                    <a:pt x="1342" y="3056"/>
                                  </a:lnTo>
                                  <a:lnTo>
                                    <a:pt x="1496" y="3049"/>
                                  </a:lnTo>
                                  <a:lnTo>
                                    <a:pt x="1648" y="3042"/>
                                  </a:lnTo>
                                  <a:lnTo>
                                    <a:pt x="1804" y="3039"/>
                                  </a:lnTo>
                                  <a:lnTo>
                                    <a:pt x="2034" y="3039"/>
                                  </a:lnTo>
                                  <a:lnTo>
                                    <a:pt x="2265" y="3042"/>
                                  </a:lnTo>
                                  <a:lnTo>
                                    <a:pt x="2494" y="3048"/>
                                  </a:lnTo>
                                  <a:lnTo>
                                    <a:pt x="2609" y="3051"/>
                                  </a:lnTo>
                                  <a:lnTo>
                                    <a:pt x="2667" y="3053"/>
                                  </a:lnTo>
                                  <a:lnTo>
                                    <a:pt x="2724" y="3055"/>
                                  </a:lnTo>
                                  <a:lnTo>
                                    <a:pt x="3186" y="3055"/>
                                  </a:lnTo>
                                  <a:lnTo>
                                    <a:pt x="3647" y="3051"/>
                                  </a:lnTo>
                                  <a:lnTo>
                                    <a:pt x="3878" y="3049"/>
                                  </a:lnTo>
                                  <a:lnTo>
                                    <a:pt x="3993" y="3049"/>
                                  </a:lnTo>
                                  <a:lnTo>
                                    <a:pt x="4108" y="3051"/>
                                  </a:lnTo>
                                  <a:lnTo>
                                    <a:pt x="4224" y="3051"/>
                                  </a:lnTo>
                                  <a:lnTo>
                                    <a:pt x="4339" y="3048"/>
                                  </a:lnTo>
                                  <a:lnTo>
                                    <a:pt x="4396" y="3044"/>
                                  </a:lnTo>
                                  <a:lnTo>
                                    <a:pt x="4452" y="3037"/>
                                  </a:lnTo>
                                  <a:lnTo>
                                    <a:pt x="4510" y="3025"/>
                                  </a:lnTo>
                                  <a:lnTo>
                                    <a:pt x="4536" y="3016"/>
                                  </a:lnTo>
                                  <a:lnTo>
                                    <a:pt x="4562" y="3004"/>
                                  </a:lnTo>
                                  <a:lnTo>
                                    <a:pt x="4568" y="3000"/>
                                  </a:lnTo>
                                  <a:lnTo>
                                    <a:pt x="4573" y="2995"/>
                                  </a:lnTo>
                                  <a:lnTo>
                                    <a:pt x="4576" y="2988"/>
                                  </a:lnTo>
                                  <a:lnTo>
                                    <a:pt x="4580" y="2983"/>
                                  </a:lnTo>
                                  <a:lnTo>
                                    <a:pt x="4585" y="2969"/>
                                  </a:lnTo>
                                  <a:lnTo>
                                    <a:pt x="4589" y="2955"/>
                                  </a:lnTo>
                                  <a:lnTo>
                                    <a:pt x="4599" y="2899"/>
                                  </a:lnTo>
                                  <a:lnTo>
                                    <a:pt x="4606" y="2841"/>
                                  </a:lnTo>
                                  <a:lnTo>
                                    <a:pt x="4608" y="2784"/>
                                  </a:lnTo>
                                  <a:lnTo>
                                    <a:pt x="4611" y="2668"/>
                                  </a:lnTo>
                                  <a:lnTo>
                                    <a:pt x="4610" y="2553"/>
                                  </a:lnTo>
                                  <a:lnTo>
                                    <a:pt x="4603" y="2322"/>
                                  </a:lnTo>
                                  <a:lnTo>
                                    <a:pt x="4590" y="2093"/>
                                  </a:lnTo>
                                  <a:lnTo>
                                    <a:pt x="4587" y="2035"/>
                                  </a:lnTo>
                                  <a:lnTo>
                                    <a:pt x="4587" y="1978"/>
                                  </a:lnTo>
                                  <a:lnTo>
                                    <a:pt x="4587" y="1862"/>
                                  </a:lnTo>
                                  <a:lnTo>
                                    <a:pt x="4590" y="1632"/>
                                  </a:lnTo>
                                  <a:lnTo>
                                    <a:pt x="4594" y="1401"/>
                                  </a:lnTo>
                                  <a:lnTo>
                                    <a:pt x="4596" y="1170"/>
                                  </a:lnTo>
                                  <a:lnTo>
                                    <a:pt x="4589" y="939"/>
                                  </a:lnTo>
                                  <a:lnTo>
                                    <a:pt x="4578" y="708"/>
                                  </a:lnTo>
                                  <a:lnTo>
                                    <a:pt x="4573" y="478"/>
                                  </a:lnTo>
                                  <a:lnTo>
                                    <a:pt x="4573" y="420"/>
                                  </a:lnTo>
                                  <a:lnTo>
                                    <a:pt x="4573" y="362"/>
                                  </a:lnTo>
                                  <a:lnTo>
                                    <a:pt x="4573" y="305"/>
                                  </a:lnTo>
                                  <a:lnTo>
                                    <a:pt x="4569" y="249"/>
                                  </a:lnTo>
                                  <a:lnTo>
                                    <a:pt x="4564" y="212"/>
                                  </a:lnTo>
                                  <a:lnTo>
                                    <a:pt x="4555" y="175"/>
                                  </a:lnTo>
                                  <a:lnTo>
                                    <a:pt x="4542" y="140"/>
                                  </a:lnTo>
                                  <a:lnTo>
                                    <a:pt x="4531" y="121"/>
                                  </a:lnTo>
                                  <a:lnTo>
                                    <a:pt x="4517" y="105"/>
                                  </a:lnTo>
                                  <a:lnTo>
                                    <a:pt x="4498" y="93"/>
                                  </a:lnTo>
                                  <a:lnTo>
                                    <a:pt x="4479" y="84"/>
                                  </a:lnTo>
                                  <a:lnTo>
                                    <a:pt x="4458" y="76"/>
                                  </a:lnTo>
                                  <a:lnTo>
                                    <a:pt x="4402" y="63"/>
                                  </a:lnTo>
                                  <a:lnTo>
                                    <a:pt x="4346" y="56"/>
                                  </a:lnTo>
                                  <a:lnTo>
                                    <a:pt x="4288" y="51"/>
                                  </a:lnTo>
                                  <a:lnTo>
                                    <a:pt x="4232" y="49"/>
                                  </a:lnTo>
                                  <a:lnTo>
                                    <a:pt x="4002" y="46"/>
                                  </a:lnTo>
                                  <a:lnTo>
                                    <a:pt x="3771" y="46"/>
                                  </a:lnTo>
                                  <a:lnTo>
                                    <a:pt x="2848" y="46"/>
                                  </a:lnTo>
                                  <a:lnTo>
                                    <a:pt x="2618" y="46"/>
                                  </a:lnTo>
                                  <a:lnTo>
                                    <a:pt x="2502" y="46"/>
                                  </a:lnTo>
                                  <a:lnTo>
                                    <a:pt x="2445" y="46"/>
                                  </a:lnTo>
                                  <a:lnTo>
                                    <a:pt x="2417" y="46"/>
                                  </a:lnTo>
                                  <a:lnTo>
                                    <a:pt x="2413" y="46"/>
                                  </a:lnTo>
                                  <a:lnTo>
                                    <a:pt x="2408" y="46"/>
                                  </a:lnTo>
                                  <a:lnTo>
                                    <a:pt x="2401" y="46"/>
                                  </a:lnTo>
                                  <a:lnTo>
                                    <a:pt x="2387" y="44"/>
                                  </a:lnTo>
                                  <a:lnTo>
                                    <a:pt x="1926" y="25"/>
                                  </a:lnTo>
                                  <a:lnTo>
                                    <a:pt x="1695" y="18"/>
                                  </a:lnTo>
                                  <a:lnTo>
                                    <a:pt x="1466" y="14"/>
                                  </a:lnTo>
                                  <a:lnTo>
                                    <a:pt x="1236" y="14"/>
                                  </a:lnTo>
                                  <a:close/>
                                  <a:moveTo>
                                    <a:pt x="1466" y="0"/>
                                  </a:moveTo>
                                  <a:lnTo>
                                    <a:pt x="1697" y="4"/>
                                  </a:lnTo>
                                  <a:lnTo>
                                    <a:pt x="1928" y="9"/>
                                  </a:lnTo>
                                  <a:lnTo>
                                    <a:pt x="2387" y="28"/>
                                  </a:lnTo>
                                  <a:lnTo>
                                    <a:pt x="2403" y="28"/>
                                  </a:lnTo>
                                  <a:lnTo>
                                    <a:pt x="2410" y="30"/>
                                  </a:lnTo>
                                  <a:lnTo>
                                    <a:pt x="2413" y="30"/>
                                  </a:lnTo>
                                  <a:lnTo>
                                    <a:pt x="2417" y="30"/>
                                  </a:lnTo>
                                  <a:lnTo>
                                    <a:pt x="2445" y="30"/>
                                  </a:lnTo>
                                  <a:lnTo>
                                    <a:pt x="2502" y="30"/>
                                  </a:lnTo>
                                  <a:lnTo>
                                    <a:pt x="2618" y="30"/>
                                  </a:lnTo>
                                  <a:lnTo>
                                    <a:pt x="2848" y="28"/>
                                  </a:lnTo>
                                  <a:lnTo>
                                    <a:pt x="3771" y="28"/>
                                  </a:lnTo>
                                  <a:lnTo>
                                    <a:pt x="4002" y="30"/>
                                  </a:lnTo>
                                  <a:lnTo>
                                    <a:pt x="4232" y="34"/>
                                  </a:lnTo>
                                  <a:lnTo>
                                    <a:pt x="4348" y="41"/>
                                  </a:lnTo>
                                  <a:lnTo>
                                    <a:pt x="4405" y="48"/>
                                  </a:lnTo>
                                  <a:lnTo>
                                    <a:pt x="4463" y="62"/>
                                  </a:lnTo>
                                  <a:lnTo>
                                    <a:pt x="4491" y="72"/>
                                  </a:lnTo>
                                  <a:lnTo>
                                    <a:pt x="4517" y="86"/>
                                  </a:lnTo>
                                  <a:lnTo>
                                    <a:pt x="4529" y="95"/>
                                  </a:lnTo>
                                  <a:lnTo>
                                    <a:pt x="4540" y="107"/>
                                  </a:lnTo>
                                  <a:lnTo>
                                    <a:pt x="4547" y="116"/>
                                  </a:lnTo>
                                  <a:lnTo>
                                    <a:pt x="4552" y="125"/>
                                  </a:lnTo>
                                  <a:lnTo>
                                    <a:pt x="4555" y="133"/>
                                  </a:lnTo>
                                  <a:lnTo>
                                    <a:pt x="4569" y="170"/>
                                  </a:lnTo>
                                  <a:lnTo>
                                    <a:pt x="4578" y="208"/>
                                  </a:lnTo>
                                  <a:lnTo>
                                    <a:pt x="4585" y="247"/>
                                  </a:lnTo>
                                  <a:lnTo>
                                    <a:pt x="4589" y="305"/>
                                  </a:lnTo>
                                  <a:lnTo>
                                    <a:pt x="4589" y="362"/>
                                  </a:lnTo>
                                  <a:lnTo>
                                    <a:pt x="4587" y="420"/>
                                  </a:lnTo>
                                  <a:lnTo>
                                    <a:pt x="4587" y="478"/>
                                  </a:lnTo>
                                  <a:lnTo>
                                    <a:pt x="4592" y="708"/>
                                  </a:lnTo>
                                  <a:lnTo>
                                    <a:pt x="4601" y="939"/>
                                  </a:lnTo>
                                  <a:lnTo>
                                    <a:pt x="4606" y="1170"/>
                                  </a:lnTo>
                                  <a:lnTo>
                                    <a:pt x="4603" y="1401"/>
                                  </a:lnTo>
                                  <a:lnTo>
                                    <a:pt x="4597" y="1632"/>
                                  </a:lnTo>
                                  <a:lnTo>
                                    <a:pt x="4594" y="1862"/>
                                  </a:lnTo>
                                  <a:lnTo>
                                    <a:pt x="4592" y="1978"/>
                                  </a:lnTo>
                                  <a:lnTo>
                                    <a:pt x="4592" y="2035"/>
                                  </a:lnTo>
                                  <a:lnTo>
                                    <a:pt x="4594" y="2093"/>
                                  </a:lnTo>
                                  <a:lnTo>
                                    <a:pt x="4606" y="2322"/>
                                  </a:lnTo>
                                  <a:lnTo>
                                    <a:pt x="4613" y="2553"/>
                                  </a:lnTo>
                                  <a:lnTo>
                                    <a:pt x="4613" y="2668"/>
                                  </a:lnTo>
                                  <a:lnTo>
                                    <a:pt x="4611" y="2784"/>
                                  </a:lnTo>
                                  <a:lnTo>
                                    <a:pt x="4608" y="2841"/>
                                  </a:lnTo>
                                  <a:lnTo>
                                    <a:pt x="4601" y="2899"/>
                                  </a:lnTo>
                                  <a:lnTo>
                                    <a:pt x="4590" y="2955"/>
                                  </a:lnTo>
                                  <a:lnTo>
                                    <a:pt x="4587" y="2969"/>
                                  </a:lnTo>
                                  <a:lnTo>
                                    <a:pt x="4582" y="2983"/>
                                  </a:lnTo>
                                  <a:lnTo>
                                    <a:pt x="4578" y="2990"/>
                                  </a:lnTo>
                                  <a:lnTo>
                                    <a:pt x="4575" y="2995"/>
                                  </a:lnTo>
                                  <a:lnTo>
                                    <a:pt x="4569" y="3002"/>
                                  </a:lnTo>
                                  <a:lnTo>
                                    <a:pt x="4564" y="3006"/>
                                  </a:lnTo>
                                  <a:lnTo>
                                    <a:pt x="4538" y="3018"/>
                                  </a:lnTo>
                                  <a:lnTo>
                                    <a:pt x="4510" y="3027"/>
                                  </a:lnTo>
                                  <a:lnTo>
                                    <a:pt x="4454" y="3039"/>
                                  </a:lnTo>
                                  <a:lnTo>
                                    <a:pt x="4396" y="3046"/>
                                  </a:lnTo>
                                  <a:lnTo>
                                    <a:pt x="4339" y="3049"/>
                                  </a:lnTo>
                                  <a:lnTo>
                                    <a:pt x="4224" y="3053"/>
                                  </a:lnTo>
                                  <a:lnTo>
                                    <a:pt x="4108" y="3053"/>
                                  </a:lnTo>
                                  <a:lnTo>
                                    <a:pt x="3993" y="3051"/>
                                  </a:lnTo>
                                  <a:lnTo>
                                    <a:pt x="3878" y="3053"/>
                                  </a:lnTo>
                                  <a:lnTo>
                                    <a:pt x="3647" y="3055"/>
                                  </a:lnTo>
                                  <a:lnTo>
                                    <a:pt x="3186" y="3060"/>
                                  </a:lnTo>
                                  <a:lnTo>
                                    <a:pt x="2724" y="3063"/>
                                  </a:lnTo>
                                  <a:lnTo>
                                    <a:pt x="2667" y="3063"/>
                                  </a:lnTo>
                                  <a:lnTo>
                                    <a:pt x="2609" y="3062"/>
                                  </a:lnTo>
                                  <a:lnTo>
                                    <a:pt x="2494" y="3058"/>
                                  </a:lnTo>
                                  <a:lnTo>
                                    <a:pt x="2263" y="3055"/>
                                  </a:lnTo>
                                  <a:lnTo>
                                    <a:pt x="2032" y="3053"/>
                                  </a:lnTo>
                                  <a:lnTo>
                                    <a:pt x="1804" y="3053"/>
                                  </a:lnTo>
                                  <a:lnTo>
                                    <a:pt x="1573" y="3060"/>
                                  </a:lnTo>
                                  <a:lnTo>
                                    <a:pt x="1342" y="3070"/>
                                  </a:lnTo>
                                  <a:lnTo>
                                    <a:pt x="1112" y="3084"/>
                                  </a:lnTo>
                                  <a:lnTo>
                                    <a:pt x="881" y="3093"/>
                                  </a:lnTo>
                                  <a:lnTo>
                                    <a:pt x="727" y="3095"/>
                                  </a:lnTo>
                                  <a:lnTo>
                                    <a:pt x="573" y="3090"/>
                                  </a:lnTo>
                                  <a:lnTo>
                                    <a:pt x="420" y="3079"/>
                                  </a:lnTo>
                                  <a:lnTo>
                                    <a:pt x="306" y="3063"/>
                                  </a:lnTo>
                                  <a:lnTo>
                                    <a:pt x="193" y="3042"/>
                                  </a:lnTo>
                                  <a:lnTo>
                                    <a:pt x="137" y="3028"/>
                                  </a:lnTo>
                                  <a:lnTo>
                                    <a:pt x="128" y="3025"/>
                                  </a:lnTo>
                                  <a:lnTo>
                                    <a:pt x="123" y="3020"/>
                                  </a:lnTo>
                                  <a:lnTo>
                                    <a:pt x="116" y="3014"/>
                                  </a:lnTo>
                                  <a:lnTo>
                                    <a:pt x="110" y="3009"/>
                                  </a:lnTo>
                                  <a:lnTo>
                                    <a:pt x="102" y="2997"/>
                                  </a:lnTo>
                                  <a:lnTo>
                                    <a:pt x="95" y="2985"/>
                                  </a:lnTo>
                                  <a:lnTo>
                                    <a:pt x="79" y="2948"/>
                                  </a:lnTo>
                                  <a:lnTo>
                                    <a:pt x="69" y="2911"/>
                                  </a:lnTo>
                                  <a:lnTo>
                                    <a:pt x="58" y="2873"/>
                                  </a:lnTo>
                                  <a:lnTo>
                                    <a:pt x="39" y="2759"/>
                                  </a:lnTo>
                                  <a:lnTo>
                                    <a:pt x="27" y="2646"/>
                                  </a:lnTo>
                                  <a:lnTo>
                                    <a:pt x="16" y="2530"/>
                                  </a:lnTo>
                                  <a:lnTo>
                                    <a:pt x="11" y="2415"/>
                                  </a:lnTo>
                                  <a:lnTo>
                                    <a:pt x="4" y="2184"/>
                                  </a:lnTo>
                                  <a:lnTo>
                                    <a:pt x="0" y="1953"/>
                                  </a:lnTo>
                                  <a:lnTo>
                                    <a:pt x="4" y="1722"/>
                                  </a:lnTo>
                                  <a:lnTo>
                                    <a:pt x="9" y="1492"/>
                                  </a:lnTo>
                                  <a:lnTo>
                                    <a:pt x="16" y="1261"/>
                                  </a:lnTo>
                                  <a:lnTo>
                                    <a:pt x="23" y="1146"/>
                                  </a:lnTo>
                                  <a:lnTo>
                                    <a:pt x="27" y="1088"/>
                                  </a:lnTo>
                                  <a:lnTo>
                                    <a:pt x="32" y="1030"/>
                                  </a:lnTo>
                                  <a:lnTo>
                                    <a:pt x="39" y="917"/>
                                  </a:lnTo>
                                  <a:lnTo>
                                    <a:pt x="37" y="801"/>
                                  </a:lnTo>
                                  <a:lnTo>
                                    <a:pt x="37" y="686"/>
                                  </a:lnTo>
                                  <a:lnTo>
                                    <a:pt x="44" y="570"/>
                                  </a:lnTo>
                                  <a:lnTo>
                                    <a:pt x="48" y="513"/>
                                  </a:lnTo>
                                  <a:lnTo>
                                    <a:pt x="46" y="455"/>
                                  </a:lnTo>
                                  <a:lnTo>
                                    <a:pt x="44" y="397"/>
                                  </a:lnTo>
                                  <a:lnTo>
                                    <a:pt x="44" y="340"/>
                                  </a:lnTo>
                                  <a:lnTo>
                                    <a:pt x="48" y="282"/>
                                  </a:lnTo>
                                  <a:lnTo>
                                    <a:pt x="56" y="224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91" y="128"/>
                                  </a:lnTo>
                                  <a:lnTo>
                                    <a:pt x="100" y="116"/>
                                  </a:lnTo>
                                  <a:lnTo>
                                    <a:pt x="121" y="95"/>
                                  </a:lnTo>
                                  <a:lnTo>
                                    <a:pt x="145" y="79"/>
                                  </a:lnTo>
                                  <a:lnTo>
                                    <a:pt x="172" y="6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55" y="42"/>
                                  </a:lnTo>
                                  <a:lnTo>
                                    <a:pt x="313" y="32"/>
                                  </a:lnTo>
                                  <a:lnTo>
                                    <a:pt x="428" y="21"/>
                                  </a:lnTo>
                                  <a:lnTo>
                                    <a:pt x="544" y="16"/>
                                  </a:lnTo>
                                  <a:lnTo>
                                    <a:pt x="774" y="9"/>
                                  </a:lnTo>
                                  <a:lnTo>
                                    <a:pt x="1005" y="4"/>
                                  </a:lnTo>
                                  <a:lnTo>
                                    <a:pt x="1236" y="2"/>
                                  </a:lnTo>
                                  <a:lnTo>
                                    <a:pt x="1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solidFill>
                                <a:schemeClr val="tx2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2A315" id="Group 125" o:spid="_x0000_s1026" alt="Title: Colorful abstract background design" style="position:absolute;margin-left:0;margin-top:0;width:720.7pt;height:540pt;z-index:-251657216;mso-position-horizontal:center;mso-position-horizontal-relative:margin;mso-position-vertical:center;mso-position-vertical-relative:page;mso-width-relative:margin;mso-height-relative:margin" coordsize="91535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">
                <v:group id="Group 2" o:spid="_x0000_s1027" style="position:absolute;width:91535;height:68580" coordsize="91535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AutoShape 3" o:spid="_x0000_s1028" style="position:absolute;width:91535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  <o:lock v:ext="edit" aspectratio="t" text="t"/>
                  </v:rect>
                  <v:group id="Group 8" o:spid="_x0000_s1029" style="position:absolute;left:40116;top:55340;width:17303;height:13240" coordorigin="40116,55340" coordsize="17303,1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27" o:spid="_x0000_s1030" style="position:absolute;left:40116;top:61309;width:9398;height:7271;visibility:visible;mso-wrap-style:square;v-text-anchor:top" coordsize="5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" path="m311,r78,192l592,236,433,369r9,89l110,458,138,348,,192,206,178,311,xe" filled="f" strokecolor="#e57da2 [1940]" strokeweight="0">
                      <v:path arrowok="t" o:connecttype="custom" o:connectlocs="493713,0;617538,304800;939800,374650;687388,585788;701675,727075;174625,727075;219075,552450;0,304800;327025,282575;493713,0" o:connectangles="0,0,0,0,0,0,0,0,0,0"/>
                    </v:shape>
                    <v:shape id="Freeform 28" o:spid="_x0000_s1031" style="position:absolute;left:50625;top:55340;width:6794;height:6556;visibility:visible;mso-wrap-style:square;v-text-anchor:top" coordsize="42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" path="m92,l222,75,337,23r14,19l325,159,428,268,279,282,206,413,147,276,,248,112,149,92,xe" filled="f" strokecolor="#e57da2 [1940]" strokeweight="0">
                      <v:path arrowok="t" o:connecttype="custom" o:connectlocs="146050,0;352425,119063;534988,36513;557213,66675;515938,252413;679450,425450;442913,447675;327025,655638;233363,438150;0,393700;177800,236538;146050,0" o:connectangles="0,0,0,0,0,0,0,0,0,0,0,0"/>
                    </v:shape>
                  </v:group>
                  <v:shape id="Freeform 9" o:spid="_x0000_s1032" style="position:absolute;left:19812;top:31;width:43100;height:68549;visibility:visible;mso-wrap-style:square;v-text-anchor:top" coordsize="2715,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" path="m2122,2096r76,87l2273,2278r70,103l2411,2489r63,116l2531,2725r53,124l2627,2975r37,130l2692,3234r18,129l2715,3493r-4,141l2697,3774r-24,140l2641,4051r-38,134l2558,4318r-224,l2358,4232r20,-80l2393,4073r13,-73l2411,3930r,-65l2406,3808r-16,-74l2367,3666r-30,-65l2302,3540r-40,-58l2217,3428r-49,-51l2116,3327r-56,-47l2002,3234r-59,-45l1881,3145r37,-81l1951,2986r28,-77l2004,2834r19,-74l2039,2690r8,-68l2053,2559r,-57l2047,2447r-10,-49l2019,2355r-10,-25l2044,2293r30,-40l2096,2210r20,-58l2122,2096xm7,l1226,r341,154l1506,246r-54,96l1403,442r-46,103l216,36r4,84l227,199r8,75l246,344r16,63l279,467r23,50l340,585r46,60l436,701r55,49l550,793r63,39l679,867r70,31l821,928r73,28l968,981r75,24l1118,1029r75,25l1266,1080r74,26l1410,1136r68,32l1542,1203r62,38l1659,1285r53,47l1743,1369r30,43l1724,1467r-42,52l1651,1571r-25,51l1612,1671r-10,63l1593,1792r2,l1555,1816r-35,28l1488,1877r-28,39l1438,1958r-18,49l1410,2056r-2,49l1411,2152r11,47l1354,2183r-74,-26l1205,2126r-78,-39l1046,2042r-80,-53l884,1932r-82,-63l721,1800r-80,-73l564,1648r-75,-80l419,1482r-68,-89l288,1300r-56,-94l181,1108r-43,-98l101,909,64,781,36,652,17,522,5,391,,260,1,129,7,xe" fillcolor="#9d1e4c [2404]" strokecolor="#d32966 [3204]" strokeweight="0">
                    <v:path arrowok="t" o:connecttype="custom" o:connectlocs="3608388,3616325;3927475,4135438;4170363,4722813;4302125,5338763;4281488,5991225;4132263,6643688;3743325,6718300;3819525,6350000;3819525,6045200;3709988,5716588;3519488,5441950;3270250,5207000;2986088,4992688;3141663,4618038;3236913,4270375;3259138,3971925;3205163,3738563;3292475,3576638;3368675,3327400;2487613,244475;2227263,701675;349250,190500;390525,546100;479425,820738;692150,1112838;973138,1320800;1303338,1473200;1655763,1595438;2009775,1714500;2346325,1854200;2633663,2039938;2814638,2241550;2620963,2493963;2543175,2752725;2468563,2882900;2317750,3041650;2238375,3263900;2257425,3490913;1912938,3375025;1533525,3157538;1144588,2857500;776288,2489200;457200,2063750;219075,1603375;57150,1035050;0,412750" o:connectangles="0,0,0,0,0,0,0,0,0,0,0,0,0,0,0,0,0,0,0,0,0,0,0,0,0,0,0,0,0,0,0,0,0,0,0,0,0,0,0,0,0,0,0,0,0,0"/>
                    <o:lock v:ext="edit" verticies="t"/>
                  </v:shape>
                  <v:shape id="Freeform 10" o:spid="_x0000_s1033" style="position:absolute;left:25987;top:49958;width:32099;height:18622;visibility:visible;mso-wrap-style:square;v-text-anchor:top" coordsize="2022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" path="m1492,r75,54l1639,110r70,58l1775,229r62,65l1889,362r-115,52l1644,339r20,149l1552,587r147,28l1758,752r73,-131l1980,607,1877,498r26,-117l1934,432r28,52l1985,540r18,60l2017,663r5,57l2022,785r-5,70l2004,928r-15,79l1969,1087r-24,86l1332,1173r-9,-89l1482,951,1279,907,1201,715,1096,893,890,907r138,156l1000,1173,,1173r116,-26l229,1115r114,-36l453,1037,561,988,666,933r96,-59l855,806r89,-74l1028,654r82,-86l1185,479r71,-93l1325,292r61,-96l1442,98,1492,xe" fillcolor="#d32966 [3204]" strokecolor="#d32966 [3204]" strokeweight="0">
                    <v:path arrowok="t" o:connecttype="custom" o:connectlocs="2368550,0;2487613,85725;2601913,174625;2713038,266700;2817813,363538;2916238,466725;2998788,574675;2816225,657225;2609850,538163;2641600,774700;2463800,931863;2697163,976313;2790825,1193800;2906713,985838;3143250,963613;2979738,790575;3021013,604838;3070225,685800;3114675,768350;3151188,857250;3179763,952500;3201988,1052513;3209925,1143000;3209925,1246188;3201988,1357313;3181350,1473200;3157538,1598613;3125788,1725613;3087688,1862138;2114550,1862138;2100263,1720850;2352675,1509713;2030413,1439863;1906588,1135063;1739900,1417638;1412875,1439863;1631950,1687513;1587500,1862138;0,1862138;184150,1820863;363538,1770063;544513,1712913;719138,1646238;890588,1568450;1057275,1481138;1209675,1387475;1357313,1279525;1498600,1162050;1631950,1038225;1762125,901700;1881188,760413;1993900,612775;2103438,463550;2200275,311150;2289175,155575;2368550,0" o:connectangles="0,0,0,0,0,0,0,0,0,0,0,0,0,0,0,0,0,0,0,0,0,0,0,0,0,0,0,0,0,0,0,0,0,0,0,0,0,0,0,0,0,0,0,0,0,0,0,0,0,0,0,0,0,0,0,0"/>
                  </v:shape>
                  <v:shape id="Freeform 11" o:spid="_x0000_s1034" style="position:absolute;left:23241;top:603;width:18113;height:16272;visibility:visible;mso-wrap-style:square;v-text-anchor:top" coordsize="1141,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" path="m,l1141,509r,l1092,637r-40,129l1019,896r-25,129l993,1025,888,990,781,955r-7,-2l753,946r-8,-3l715,932r-16,-5l685,922r-16,-5l655,911r-17,-5l626,901,600,890r-11,-3l570,878r-11,-3l540,866r-10,-4l505,850r-7,-3l475,836r-10,-3l448,822r-11,-5l418,806r-7,-3l385,789r-7,-5l360,773r-9,-5l334,756r-9,-6l302,733r-5,-2l278,716r-7,-7l255,696r-8,-7l229,672r-3,-2l205,649r-6,-7l184,626r-7,-7l163,602r-6,-7l140,570r-3,-5l123,546r-6,-9l105,518r-3,-9l86,481,75,459r-3,-7l67,436,63,425,58,410,53,397,49,383,46,371,42,355,39,341,35,327,32,312,28,296,26,282,23,266,21,249,18,233,16,216,14,200,12,182,11,167,9,147,7,132,5,112,5,97,4,76,2,62,2,39,2,27,,xe" fillcolor="#d32966 [3204]" strokecolor="#d32966 [3204]" strokeweight="0">
                    <v:path arrowok="t" o:connecttype="custom" o:connectlocs="1811338,808038;1733550,1011238;1617663,1422400;1576388,1627188;1239838,1516063;1195388,1501775;1135063,1479550;1087438,1463675;1039813,1446213;993775,1430338;935038,1408113;887413,1389063;841375,1368425;790575,1344613;738188,1322388;693738,1296988;652463,1274763;600075,1244600;557213,1219200;515938,1190625;471488,1160463;430213,1125538;392113,1093788;358775,1063625;315913,1019175;280988,982663;249238,944563;217488,896938;185738,852488;161925,808038;119063,728663;106363,692150;92075,650875;77788,608013;66675,563563;55563,519113;44450,469900;36513,422275;28575,369888;22225,317500;17463,265113;11113,209550;7938,153988;3175,98425;3175,42863" o:connectangles="0,0,0,0,0,0,0,0,0,0,0,0,0,0,0,0,0,0,0,0,0,0,0,0,0,0,0,0,0,0,0,0,0,0,0,0,0,0,0,0,0,0,0,0,0"/>
                  </v:shape>
                  <v:shape id="Freeform 12" o:spid="_x0000_s1035" style="position:absolute;left:39274;top:31;width:7319;height:2445;visibility:visible;mso-wrap-style:square;v-text-anchor:top" coordsize="461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" path="m,l461,,399,75r-58,79l,xe" fillcolor="#d32966 [3204]" strokecolor="#d32966 [3204]" strokeweight="0">
                    <v:path arrowok="t" o:connecttype="custom" o:connectlocs="0,0;731838,0;633413,119063;541338,244475;0,0" o:connectangles="0,0,0,0,0"/>
                  </v:shape>
                  <v:group id="Group 13" o:spid="_x0000_s1036" style="position:absolute;left:67262;top:19240;width:24130;height:38513" coordorigin="67262,19240" coordsize="24130,38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Freeform 22" o:spid="_x0000_s1037" style="position:absolute;left:90725;top:42275;width:667;height:3302;visibility:visible;mso-wrap-style:square;v-text-anchor:top" coordsize="4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" path="m42,r,208l21,180,7,148,,113,2,78,13,43,27,19,42,xe" filled="f" strokecolor="#a8d38c [1944]" strokeweight="0">
                      <v:path arrowok="t" o:connecttype="custom" o:connectlocs="66675,0;66675,330200;33338,285750;11113,234950;0,179388;3175,123825;20638,68263;42863,30163;66675,0" o:connectangles="0,0,0,0,0,0,0,0,0"/>
                    </v:shape>
                    <v:shape id="Freeform 23" o:spid="_x0000_s1038" style="position:absolute;left:78581;top:19240;width:12811;height:11573;visibility:visible;mso-wrap-style:square;v-text-anchor:top" coordsize="807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" path="m152,r84,21l325,50r93,35l512,125r98,46l709,220r98,52l807,424r-21,62l758,538r-36,49l681,627r-47,35l585,690r-54,21l475,723r-57,6l360,725,301,713,243,692,190,664,142,629,101,587,66,542,38,491,17,438,5,382,,325,4,267,16,208,35,152,59,108,86,68,117,31,152,xe" filled="f" strokecolor="#a8d38c [1944]" strokeweight="0">
                      <v:path arrowok="t" o:connecttype="custom" o:connectlocs="241300,0;374650,33338;515938,79375;663575,134938;812800,198438;968375,271463;1125538,349250;1281113,431800;1281113,673100;1247775,771525;1203325,854075;1146175,931863;1081088,995363;1006475,1050925;928688,1095375;842963,1128713;754063,1147763;663575,1157288;571500,1150938;477838,1131888;385763,1098550;301625,1054100;225425,998538;160338,931863;104775,860425;60325,779463;26988,695325;7938,606425;0,515938;6350,423863;25400,330200;55563,241300;93663,171450;136525,107950;185738,49213;241300,0" o:connectangles="0,0,0,0,0,0,0,0,0,0,0,0,0,0,0,0,0,0,0,0,0,0,0,0,0,0,0,0,0,0,0,0,0,0,0,0"/>
                    </v:shape>
                    <v:shape id="Freeform 24" o:spid="_x0000_s1039" style="position:absolute;left:89836;top:50180;width:1556;height:7573;visibility:visible;mso-wrap-style:square;v-text-anchor:top" coordsize="98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" path="m,l32,3r31,7l98,23r,454l74,322,41,162,,xe" filled="f" strokecolor="#a8d38c [1944]" strokeweight="0">
                      <v:path arrowok="t" o:connecttype="custom" o:connectlocs="0,0;50800,4763;100013,15875;155575,36513;155575,757238;117475,511175;65088,257175;0,0" o:connectangles="0,0,0,0,0,0,0,0"/>
                    </v:shape>
                    <v:shape id="Freeform 25" o:spid="_x0000_s1040" style="position:absolute;left:67262;top:21336;width:7350;height:7000;visibility:visible;mso-wrap-style:square;v-text-anchor:top" coordsize="463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" path="m283,r,l327,23r38,30l399,88r26,38l444,168r14,46l463,261r,47l454,355r-17,48l416,441,280,371,140,310,,259r,l68,187r70,-66l208,56,283,xe" filled="f" strokecolor="#a8d38c [1944]" strokeweight="0">
                      <v:path arrowok="t" o:connecttype="custom" o:connectlocs="449263,0;449263,0;519113,36513;579438,84138;633413,139700;674688,200025;704850,266700;727075,339725;735013,414338;735013,488950;720725,563563;693738,639763;660400,700088;444500,588963;222250,492125;0,411163;0,411163;107950,296863;219075,192088;330200,88900;449263,0" o:connectangles="0,0,0,0,0,0,0,0,0,0,0,0,0,0,0,0,0,0,0,0,0"/>
                    </v:shape>
                    <v:shape id="Freeform 26" o:spid="_x0000_s1041" style="position:absolute;left:82597;top:34305;width:5668;height:6350;visibility:visible;mso-wrap-style:square;v-text-anchor:top" coordsize="357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" path="m149,r44,5l233,19r36,19l301,66r24,32l343,133r10,38l357,211r-5,41l338,292r-21,35l290,358r-31,23l224,400,161,290,91,183,14,82,,63,32,37,69,17,109,5,149,xe" filled="f" strokecolor="#a8d38c [1944]" strokeweight="0">
                      <v:path arrowok="t" o:connecttype="custom" o:connectlocs="236538,0;306388,7938;369888,30163;427038,60325;477838,104775;515938,155575;544513,211138;560388,271463;566738,334963;558800,400050;536575,463550;503238,519113;460375,568325;411163,604838;355600,635000;255588,460375;144463,290513;22225,130175;0,100013;50800,58738;109538,26988;173038,7938;236538,0" o:connectangles="0,0,0,0,0,0,0,0,0,0,0,0,0,0,0,0,0,0,0,0,0,0,0"/>
                    </v:shape>
                  </v:group>
                  <v:shape id="Freeform 14" o:spid="_x0000_s1042" style="position:absolute;left:45100;top:13319;width:46292;height:15160;visibility:visible;mso-wrap-style:square;v-text-anchor:top" coordsize="2916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" path="m1602,r109,l1817,9r133,19l2081,58r128,37l2336,138r122,51l2579,245r117,59l2808,369r108,68l2916,645r-84,-43l2750,560r-84,-41l2584,483r-80,-34l2427,422r-75,-25l2280,378r-66,-14l2149,355r-57,-2l2015,362r-74,14l1871,399r-68,30l1740,465r-63,40l1618,551r-58,49l1504,652r-54,56l1396,764r-92,-30l1213,710r-88,-19l1038,675,956,665r-81,-6l802,659r-70,4l668,672r-58,15l559,706r-43,25l460,771r-49,39l367,845r-37,31l299,906r-26,28l217,920r-56,-4l105,920,52,934,,955,9,897,19,834,35,782,59,729,94,675r44,-56l192,563r60,-54l320,453r75,-54l475,346r88,-49l654,248r96,-45l849,161,952,124,1057,89,1165,61,1274,37,1384,18,1492,5,1602,xe" fillcolor="#70b344 [3208]" strokecolor="#70b344 [3208]" strokeweight="0">
                    <v:path arrowok="t" o:connecttype="custom" o:connectlocs="2716213,0;3095625,44450;3506788,150813;3902075,300038;4279900,482600;4629150,693738;4495800,955675;4232275,823913;3975100,712788;3733800,630238;3514725,577850;3321050,560388;3081338,596900;2862263,681038;2662238,801688;2476500,952500;2301875,1123950;2070100,1165225;1785938,1096963;1517650,1055688;1273175,1046163;1060450,1066800;887413,1120775;730250,1223963;582613,1341438;474663,1438275;344488,1460500;166688,1460500;0,1516063;30163,1323975;93663,1157288;219075,982663;400050,808038;627063,633413;893763,471488;1190625,322263;1511300,196850;1849438,96838;2197100,28575;2543175,0" o:connectangles="0,0,0,0,0,0,0,0,0,0,0,0,0,0,0,0,0,0,0,0,0,0,0,0,0,0,0,0,0,0,0,0,0,0,0,0,0,0,0,0"/>
                  </v:shape>
                  <v:shape id="Freeform 15" o:spid="_x0000_s1043" style="position:absolute;left:71755;top:18923;width:19637;height:31623;visibility:visible;mso-wrap-style:square;v-text-anchor:top" coordsize="1237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" path="m413,r52,2l523,9r59,11l547,51,516,88r-27,40l465,172r-19,56l434,287r-4,58l435,402r12,56l468,511r28,51l531,607r41,42l620,684r53,28l731,733r59,12l848,749r57,-6l961,731r54,-21l1064,682r47,-35l1152,607r36,-49l1216,506r21,-62l1237,1471r-15,19l1208,1514r-11,35l1195,1584r7,35l1216,1651r21,28l1237,1992r-35,-13l1171,1972r-32,-3l1141,1971r-37,-123l1064,1726r-47,-121l965,1485,907,1369r35,-19l973,1327r27,-31l1021,1261r14,-40l1040,1180r-4,-40l1026,1102r-18,-35l984,1035r-32,-28l916,988,876,974r-44,-5l792,974r-40,12l715,1006r-32,26l697,1051,619,960,533,876,441,798,341,722,238,654,131,593r2,l154,555r17,-48l180,460r,-47l175,366,161,320,142,278,116,240,82,205,44,175,,152r,l61,110,126,76,192,46,262,23,336,9,413,xe" fillcolor="#70b344 [3208]" strokecolor="#70b344 [3208]" strokeweight="0">
                    <v:path arrowok="t" o:connecttype="custom" o:connectlocs="738188,3175;923925,31750;819150,139700;738188,273050;688975,455613;690563,638175;742950,811213;842963,963613;984250,1085850;1160463,1163638;1346200,1189038;1525588,1160463;1689100,1082675;1828800,963613;1930400,803275;1963738,2335213;1917700,2403475;1897063,2514600;1930400,2620963;1963738,3162300;1858963,3130550;1811338,3128963;1689100,2740025;1531938,2357438;1495425,2143125;1587500,2057400;1643063,1938338;1644650,1809750;1600200,1693863;1511300,1598613;1390650,1546225;1257300,1546225;1135063,1597025;1106488,1668463;846138,1390650;541338,1146175;207963,941388;244475,881063;285750,730250;277813,581025;225425,441325;130175,325438;0,241300;96838,174625;304800,73025;533400,14288" o:connectangles="0,0,0,0,0,0,0,0,0,0,0,0,0,0,0,0,0,0,0,0,0,0,0,0,0,0,0,0,0,0,0,0,0,0,0,0,0,0,0,0,0,0,0,0,0,0"/>
                  </v:shape>
                  <v:shape id="Freeform 16" o:spid="_x0000_s1044" style="position:absolute;top:33940;width:34734;height:34084;visibility:visible;mso-wrap-style:square;v-text-anchor:top" coordsize="2188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" path="m1917,731l1338,2023r-150,28l1034,2075,1632,736r143,2l1917,731xm2188,698l1628,1948r-59,19l1506,1984,2074,715r114,-17xm1190,673r96,23l652,2116r-110,8l1190,673xm823,528r61,32l945,588r56,24l1059,633,386,2135r-82,3l229,2142r-70,3l100,2147,823,528xm461,285r79,61l,1553,,1317,461,285xm157,r95,98l353,192,,981,,350,157,xe" fillcolor="#fad088 [1942]" strokecolor="#fbd177" strokeweight="0">
                    <v:path arrowok="t" o:connecttype="custom" o:connectlocs="3043238,1160463;2124075,3211513;1885950,3255963;1641475,3294063;2590800,1168400;2817813,1171575;3043238,1160463;3473450,1108075;2584450,3092450;2490788,3122613;2390775,3149600;3292475,1135063;3473450,1108075;1889125,1068388;2041525,1104900;1035050,3359150;860425,3371850;1889125,1068388;1306513,838200;1403350,889000;1500188,933450;1589088,971550;1681163,1004888;612775,3389313;482600,3394075;363538,3400425;252413,3405188;158750,3408363;1306513,838200;731838,452438;857250,549275;0,2465388;0,2090738;731838,452438;249238,0;400050,155575;560388,304800;0,1557338;0,555625;249238,0" o:connectangles="0,0,0,0,0,0,0,0,0,0,0,0,0,0,0,0,0,0,0,0,0,0,0,0,0,0,0,0,0,0,0,0,0,0,0,0,0,0,0,0"/>
                    <o:lock v:ext="edit" verticies="t"/>
                  </v:shape>
                  <v:shape id="Freeform 17" o:spid="_x0000_s1045" style="position:absolute;top:31;width:91392;height:68025;visibility:visible;mso-wrap-style:square;v-text-anchor:top" coordsize="5757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" path="m2074,2851r,l1506,4120r-82,21l1338,4159,1917,2867r-11,2l1992,2862r82,-11xm1286,2832r117,19l1522,2865r119,7l1632,2872,1034,4211r-129,16l778,4241r-126,11l1286,2832xm2247,2821r-12,77l2224,2975r-8,79l2207,3133r-9,78l2188,3288r-11,79l2161,3442r-15,75l2123,3591r-25,70l2067,3727r-37,65l1987,3851r-51,58l1877,3960r-49,35l1768,4026r-66,30l1628,4084,2188,2834r59,-13xm1041,2762r74,26l1190,2809,542,4260r-81,6l386,4271,1059,2769r-18,-7xm823,2664r,l823,2664r,xm535,2479r92,66l723,2608r100,56l100,4283r-39,l28,4285r-28,l,3689,540,2482r-5,-3xm346,2323r59,53l467,2426r-6,-5l,3453,,3117,353,2328r-7,-5xm,1958r77,89l157,2136r,l,2486,,1958xm5151,631r-30,5l5095,645r-24,17l5050,683r-16,27l5025,739r-2,28l5027,797r10,26l5053,848r21,21l5102,884r28,9l5160,895r29,-4l5216,881r24,-16l5261,844r16,-28l5286,788r1,-29l5284,731r-11,-28l5258,678r-23,-19l5209,643r-28,-10l5151,631xm3842,564r-28,4l3786,578r-24,16l3743,615r-16,26l3718,671r-3,30l3720,729r10,28l3746,781r21,19l3793,816r30,9l3853,828r28,-5l3909,813r24,-16l3952,776r16,-26l3979,720r1,-30l3975,662r-10,-26l3949,612r-21,-21l3902,575r-30,-9l3842,564xm4758,391r-30,6l4702,407r-25,16l4656,444r-15,26l4632,500r-2,29l4634,557r10,28l4660,608r23,21l4709,645r28,9l4767,655r29,-3l4822,641r25,-15l4868,605r16,-27l4892,549r2,-30l4891,491r-11,-28l4864,439r-21,-20l4817,404r-29,-9l4758,391xm4244,388r-30,5l4188,404r-24,15l4143,440r-16,27l4118,496r-1,30l4120,554r11,26l4146,605r21,21l4195,641r28,9l4253,652r30,-4l4309,638r24,-16l4354,601r16,-26l4379,545r1,-30l4377,488r-11,-28l4351,435r-23,-19l4302,400r-28,-9l4244,388xm5478,295r-28,4l5422,309r-25,16l5378,346r-16,26l5352,402r-2,30l5355,460r11,28l5382,512r21,19l5429,547r29,9l5488,559r28,-5l5544,543r25,-15l5588,507r16,-26l5612,451r4,-28l5610,393r-10,-26l5584,342r-21,-21l5537,306r-30,-9l5478,295xm3433,253r-28,4l3377,267r-24,16l3334,306r-16,26l3309,360r-3,30l3311,419r11,27l3337,470r21,21l3384,507r30,8l3444,517r28,-3l3500,503r24,-17l3543,465r16,-26l3568,411r3,-30l3566,351r-10,-26l3540,300r-21,-21l3493,264r-30,-9l3433,253xm3889,134r-28,4l3834,148r-25,18l3790,187r-16,26l3764,241r-2,30l3767,300r11,27l3793,351r21,21l3841,388r29,9l3900,398r28,-3l3956,384r24,-15l4000,346r15,-26l4024,292r3,-30l4022,232r-10,-26l3996,182r-21,-21l3949,147r-30,-11l3889,134xm5060,77r-30,3l5004,91r-24,15l4959,129r-16,26l4934,183r-1,30l4936,243r11,26l4962,293r23,21l5011,328r28,11l5069,341r30,-6l5125,327r24,-18l5170,288r16,-26l5195,234r1,-30l5193,175r-11,-27l5167,124r-21,-21l5120,87r-30,-9l5060,77xm3374,r21,l3405,22r16,21l3440,61r25,14l3493,84r30,3l3552,82r26,-11l3603,56r21,-21l3640,8r3,-8l4134,r,33l4143,64r16,28l4183,117r28,17l4241,143r29,2l4298,141r28,-10l4351,115r21,-21l4387,68r9,-35l4398,r131,l4529,1r-9,30l4517,61r5,28l4532,117r16,24l4569,161r26,15l4625,185r30,4l4683,183r28,-10l4735,157r19,-21l4770,110r9,-28l4782,54r-3,-28l4770,r566,l5352,19r19,17l5394,49r31,10l5457,61r29,-5l5514,43r25,-19l5560,r197,l5757,7r-26,5l5707,24r-21,16l5666,59r-14,25l5644,113r-4,30l5645,171r11,28l5672,222r21,21l5719,258r19,7l5757,269r,463l5743,720r-17,-9l5696,703r-28,-2l5638,704r-26,11l5588,731r-21,22l5551,779r-9,28l5541,837r3,28l5555,893r15,25l5591,937r26,16l5647,963r30,2l5707,960r26,-11l5757,933r,341l5649,1206r-112,-65l5420,1082r-121,-56l5177,975,5050,932,4922,895,4791,865,4658,846r-63,-5l4531,837r10,-35l4541,769r-9,-31l4517,708r-23,-25l4464,664r-29,-9l4405,654r-30,3l4349,668r-24,15l4304,704r-16,27l4279,760r-2,30l4281,820r12,26l4323,844r-154,19l4015,895r-150,42l3868,937r-5,-28l3853,883r-18,-23l3814,841r-24,-16l3760,816r-30,-2l3702,818r-27,10l3650,844r-19,23l3615,893r-10,33l3605,961r7,34l3629,1024r9,-3l3507,1080r-121,63l3381,1108r,l3374,1071r,l3369,1036r,-1l3362,1000r,l3391,989r27,-15l3439,951r17,-28l3465,895r2,-30l3463,835r-10,-26l3437,785r-21,-21l3388,748r-24,-7l3337,738r-26,1l3311,739r-3,-22l3306,711r-2,-15l3302,689r-3,-20l3299,666r-4,-21l3294,640r-2,-18l3292,615r-4,-17l3288,594r-3,-23l3285,566r-2,-17l3281,543r,-17l3280,521r-2,-21l3278,496r-2,-19l3276,472r,-18l3276,449r-2,-21l3274,426r,-19l3274,400r,-16l3274,377r,-19l3274,356r2,-21l3276,330r2,-16l3278,307r2,-17l3280,286r3,-21l3283,260r4,-15l3287,239r3,-17l3292,218r3,-21l3297,192r4,-16l3302,171r4,-16l3308,150r7,-19l3316,126r6,-16l3323,103r6,-14l3332,84r9,-20l3341,61r9,-16l3353,38r7,-14l3364,19,3374,xe" fillcolor="#f7b239 [3206]" strokecolor="#f7b239 [3206]" strokeweight="0">
                    <v:path arrowok="t" o:connecttype="custom" o:connectlocs="3292475,4525963;1035050,6750050;3455988,5345113;2979738,6286500;1889125,4459288;1306513,4229100;0,5856288;560388,3695700;8129588,1009650;8021638,1346200;8377238,1295400;8177213,1001713;5905500,1157288;6243638,1265238;6194425,912813;7353300,793750;7613650,1035050;7721600,696913;6577013,698500;6704013,1031875;6948488,774700;8607425,490538;8577263,842963;8909050,715963;5449888,401638;5273675,708025;5624513,738188;5497513,404813;5972175,430213;6280150,609600;6310313,255588;7847013,246063;8047038,541338;8226425,234950;5430838,68263;5778500,12700;6778625,230188;7189788,1588;7389813,300038;7572375,0;8793163,38100;8959850,179388;9139238,1162050;8812213,1236663;9012238,1531938;8218488,1547813;7194550,1171575;6832600,1117600;6135688,1487488;5876925,1298575;5775325,1620838;5337175,1587500;5481638,1284288;5248275,1128713;5219700,949325;5203825,787400;5197475,609600;5207000,454025;5240338,279400;5289550,133350" o:connectangles="0,0,0,0,0,0,0,0,0,0,0,0,0,0,0,0,0,0,0,0,0,0,0,0,0,0,0,0,0,0,0,0,0,0,0,0,0,0,0,0,0,0,0,0,0,0,0,0,0,0,0,0,0,0,0,0,0,0,0,0"/>
                    <o:lock v:ext="edit" verticies="t"/>
                  </v:shape>
                  <v:shape id="Freeform 18" o:spid="_x0000_s1046" style="position:absolute;top:31;width:91392;height:68549;visibility:visible;mso-wrap-style:square;v-text-anchor:top" coordsize="5757,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" path="m5750,4248r7,40l5757,4318r-187,l5750,4248xm5610,3661r30,113l5668,3884r25,107l5715,4091r21,94l5389,4318r-1496,l5610,3661xm5453,3176r51,138l5551,3458r44,147l3818,4283r43,-129l3896,4021r30,-135l3949,3748r-2,4l5453,3176xm5191,2699r42,49l5275,2807r40,67l5355,2949r39,81l5431,3115,3956,3680r,l3961,3587r2,-94l3959,3390r-12,-105l3930,3180,5191,2699xm4560,2479r79,3l4716,2489r75,11l4866,2516r72,22l5006,2568r66,37l5137,2650,3916,3117r,l3881,2991r-42,-124l3788,2745r694,-264l4560,2479xm3634,2449r86,23l3807,2488r91,7l3993,2498r94,-2l4183,2493r96,-5l3762,2685r-61,-121l3634,2449xm778,1321r36,4l849,1332r35,12l921,1365r33,25l982,1419r23,34l1022,1491r14,49l1040,1591r-7,50l1017,1690r-21,39l970,1762r-33,30l902,1814r-39,18l821,1842r-43,4l741,1844r-37,-9l669,1823r-36,-19l601,1778r-28,-30l549,1715r-18,-37l517,1627r-3,-50l521,1526r15,-49l559,1439r26,-34l617,1376r35,-23l692,1335r42,-10l778,1321xm778,1314r-46,4l688,1328r-40,18l612,1370r-32,30l552,1435r-23,39l514,1524r-7,53l510,1629r14,51l543,1718r23,35l596,1785r33,26l667,1830r35,14l739,1851r39,4l821,1849r44,-10l905,1821r37,-24l975,1769r28,-35l1024,1694r17,-51l1048,1591r-5,-53l1029,1488r-17,-39l987,1414r-28,-30l924,1358r-36,-21l851,1325r-37,-9l778,1314xm778,930r68,3l914,944r66,17l1043,986r67,35l1172,1061r56,47l1277,1161r44,59l1359,1283r30,68l1412,1421r14,72l1433,1566r-2,72l1421,1710r-20,71l1375,1851r-35,68l1298,1981r-49,57l1193,2089r-59,44l1069,2169r-70,30l928,2220r-75,14l778,2238r-74,-4l633,2222r-70,-19l494,2154r-71,-55l351,2038r-71,-64l206,1905r-23,-42l164,1818r-22,-72l128,1675r-7,-72l124,1529r9,-71l152,1386r26,-68l213,1250r44,-63l306,1129r54,-51l421,1035r65,-37l554,968r72,-21l701,935r77,-5xm126,183r31,2l187,196r31,19l243,241r17,31l269,307r,37l259,379r-18,28l220,430r-26,16l166,458r-31,3l105,460,73,449,45,433,21,409,3,381,,383,,262r3,2l21,238,42,215,68,199,96,189r30,-6xm1167,101r33,4l1234,115r7,5l1249,124r-1,138l1255,400r-28,14l1197,423r-30,3l1132,423r-31,-11l1073,397r-25,-21l1029,351r-14,-30l1006,290r-1,-32l1008,229r11,-32l1038,166r26,-28l1094,119r35,-13l1167,101xm152,28r51,8l252,52r40,23l328,103r32,33l386,175r21,42l419,262r7,45l425,353r-9,45l400,442r-23,42l349,522r-34,30l278,578r-42,20l192,612r-45,5l101,617,56,608,10,592,3,589r-1,l,592,,391r19,27l42,440r28,18l100,467r31,3l164,467r32,-13l224,437r24,-25l266,383r10,-37l278,307r-9,-36l255,245,238,222,217,203,190,189,159,178r-31,-3l98,180,68,190,42,206,17,227,,253,,54r2,3l51,38r50,-9l152,28xm,l1255,r-6,115l1235,108,1202,98r-35,-4l1127,98r-37,14l1059,133r-28,28l1012,194r-13,33l996,258r2,34l1006,325r16,30l1043,381r25,21l1097,419r33,11l1167,433r30,-1l1227,423r28,-14l1267,536r19,126l1314,786r35,123l1389,1021r51,108l1497,1238r65,103l1635,1440r77,98l1793,1629r85,88l1967,1799r90,75l1983,1905r-71,35l1838,1979r-72,40l1695,2061r-74,42l1550,2143r-74,40l1403,2220r-73,33l1255,2283r-76,23l1103,2323r-77,11l947,2337r-79,-7l786,2313r-45,-16l692,2276r-51,-26l589,2218r63,16l713,2243r65,3l854,2241r76,-12l1003,2206r70,-30l1137,2140r62,-46l1255,2043r48,-57l1347,1923r37,-70l1410,1783r18,-72l1438,1640r4,-74l1435,1493r-14,-74l1396,1348r-30,-69l1328,1215r-44,-60l1234,1103r-58,-47l1115,1014r-68,-35l982,954,916,937,847,925r-69,-4l699,926r-75,14l550,961r-68,30l416,1028r-61,45l299,1124r-49,58l206,1245r-35,69l145,1384r-19,72l115,1529r-1,74l119,1676r16,72l157,1820r30,68l93,1793,,1697,,596r,l7,599r40,14l89,622r40,4l180,622r47,-12l273,591r42,-27l351,531r32,-40l407,446r18,-46l433,355r,-48l428,260,414,215,393,171,367,133,334,98,297,68,253,45,204,28,152,21r-51,l49,31,,49,,xe" fillcolor="#74d8d8 [1941]" stroked="f" strokeweight="0">
                    <v:path arrowok="t" o:connecttype="custom" o:connectlocs="8997950,6165850;8737600,5260975;6265863,5956300;8621713,4945063;8240713,4284663;8051800,4135438;7239000,3935413;6792913,3949700;1462088,2166938;1614488,2682875;1176338,2927350;820738,2582863;1098550,2119313;920750,2222500;898525,2782888;1373188,2919413;1655763,2441575;1292225,2089150;1860550,1684338;2274888,2486025;1893888,3316288;1004888,3527425;260350,2886075;338138,1984375;1112838,1484313;427038,487363;166688,730250;33338,377825;1970088,190500;1747838,654050;1617663,312738;400050,82550;674688,560388;304800,971550;0,620713;355600,693738;344488,322263;0,401638;1982788,182563;1606550,307975;1741488,665163;2085975,1247775;2846388,2586038;2690813,3271838;1751013,3687763;935038,3521075;1804988,3397250;2282825,2603500;1958975,1751013;1109663,1470025;327025,1976438;249238,2889250;141288,987425;646113,708025;530225,155575;0,0" o:connectangles="0,0,0,0,0,0,0,0,0,0,0,0,0,0,0,0,0,0,0,0,0,0,0,0,0,0,0,0,0,0,0,0,0,0,0,0,0,0,0,0,0,0,0,0,0,0,0,0,0,0,0,0,0,0,0,0"/>
                    <o:lock v:ext="edit" verticies="t"/>
                  </v:shape>
                  <v:shape id="Freeform 19" o:spid="_x0000_s1047" style="position:absolute;top:23780;width:91392;height:44800;visibility:visible;mso-wrap-style:square;v-text-anchor:top" coordsize="5757,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" path="m,201r68,70l136,341r68,68l274,474r68,61l411,593r68,52l545,694r65,41l671,770r59,27l786,817r82,17l947,841r79,-3l1103,827r76,-17l1255,787r75,-30l1403,724r73,-37l1550,647r71,-40l1695,565r71,-42l1838,483r74,-39l1983,409r74,-31l2133,437r79,55l2289,542r77,44l2439,624r74,32l2582,680r67,20l2595,736r-51,39l2497,811r-42,39l2418,887r-26,35l2355,981r-29,63l2299,1110r-21,70l2261,1252r-14,73l2135,1346r-117,16l1899,1373r-122,5l1655,1378r-123,-7l1410,1357r-122,-21l1171,1308r-116,-37l945,1228,833,1173,725,1112,620,1044,519,972,423,894,330,813,241,728,157,640,77,551,,462,,201xm3638,r71,l3788,6r80,8l3954,30r86,17l4129,72r91,28l4312,131r91,37l4496,208r91,44l4676,301r89,51l4849,409r82,60l5009,532r76,68l5154,670r63,75l5296,848r72,109l5431,1070r57,116l5541,1304r45,121l5626,1548r35,120l5693,1789r26,120l5740,2027r17,113l5757,2792r-7,-40l5570,2822r-181,l5736,2689r-21,-94l5693,2495r-25,-107l5640,2278r-30,-113l3893,2822r-87,l3818,2787,5595,2109r-44,-147l5504,1818r-51,-138l3947,2256r9,-72l5431,1619r-37,-85l5355,1453r-40,-75l5275,1311r-42,-59l5191,1203,3930,1684r-14,-63l5137,1154r-65,-45l5006,1072r-68,-30l4866,1020r-75,-16l4716,993r-77,-7l4560,983r-78,2l3788,1249r-26,-60l4279,992r-96,5l4087,1000r-96,2l3898,999r-91,-7l3720,976r-86,-23l3571,855r-64,-91l3440,679r-70,-79l3367,544r-14,-52l3327,441r-33,-47l3250,352r-49,-35l3145,287r-31,-12l3140,247r31,-30l3208,186r44,-35l3301,112r56,-40l3400,47r49,-19l3507,14,3570,4,3638,xe" fillcolor="#2fa9a9 [3205]" stroked="f" strokeweight="0">
                    <v:path arrowok="t" o:connecttype="custom" o:connectlocs="215900,541338;542925,849313;865188,1101725;1158875,1265238;1503363,1335088;1871663,1285875;2227263,1149350;2573338,963613;2917825,766763;3265488,600075;3633788,860425;3989388,1041400;4119563,1168400;3897313,1349375;3738563,1557338;3616325,1873250;3389313,2136775;2820988,2187575;2238375,2154238;1674813,2017713;1150938,1765300;671513,1419225;249238,1016000;0,319088;6013450,9525;6413500,74613;6845300,207963;7281863,400050;7697788,649288;8072438,952500;8407400,1346200;8712200,1882775;8931275,2457450;9078913,3030538;9139238,4432300;8555038,4479925;9037638,3960813;8905875,3436938;6061075,4424363;8737600,2886075;6280150,3467100;8501063,2306638;8307388,1987550;6216650,2573338;7947025,1701800;7605713,1593850;7239000,1560513;5972175,1887538;6488113,1587500;6043613,1574800;5668963,1357313;5349875,952500;5281613,700088;5081588,503238;4984750,392113;5162550,239713;5397500,74613;5667375,6350" o:connectangles="0,0,0,0,0,0,0,0,0,0,0,0,0,0,0,0,0,0,0,0,0,0,0,0,0,0,0,0,0,0,0,0,0,0,0,0,0,0,0,0,0,0,0,0,0,0,0,0,0,0,0,0,0,0,0,0,0,0"/>
                    <o:lock v:ext="edit" verticies="t"/>
                  </v:shape>
                  <v:shape id="Freeform 20" o:spid="_x0000_s1048" style="position:absolute;top:31;width:91392;height:68549;visibility:visible;mso-wrap-style:square;v-text-anchor:top" coordsize="5757,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" path="m2666,2183r16,49l2705,2278r29,42l2771,2358r42,32l2862,2416r49,17l2963,2440r53,l3068,2432r51,-16l3168,2393r45,-28l3257,2330r10,25l3285,2400r12,53l3301,2510r,63l3294,2641r-13,72l3264,2788r-23,79l3213,2947r-33,84l3143,3115r-42,84l3054,3285r-49,85l2949,3454r-57,83l2829,3617r-67,77l2694,3769r-73,72l2546,3907r-79,63l2387,4026r-84,52l2198,4133r-108,49l1980,4224r-114,36l1753,4292r-116,26l,4318r,-33l38,4285r51,-2l147,4281r68,-1l290,4276r82,-5l460,4266r92,-6l648,4252r100,-9l847,4234r104,-12l1054,4208r101,-14l1255,4176r96,-19l1445,4136r89,-23l1616,4087r79,-28l1763,4030r61,-34l1877,3960r59,-51l1987,3853r43,-61l2067,3729r30,-67l2123,3592r21,-71l2161,3446r14,-76l2188,3294r10,-79l2207,3138r9,-79l2224,2981r11,-77l2245,2828r16,-75l2277,2680r22,-70l2324,2542r31,-63l2392,2418r28,-37l2458,2341r46,-39l2555,2262r54,-40l2666,2183xm5757,1162r,112l5693,1232r1,-3l5710,1201r23,-23l5757,1162xm3730,814r30,2l3790,825r24,16l3835,860r18,23l3863,909r5,28l3746,977r-117,47l3612,995r-7,-34l3605,926r10,-33l3631,867r19,-23l3675,828r27,-10l3730,814xm5668,701r28,2l5726,711r17,9l5757,732r,201l5733,949r-26,11l5677,965r-30,-2l5617,953r-26,-16l5570,918r-15,-25l5544,865r-3,-28l5542,807r9,-28l5567,753r21,-22l5612,715r26,-11l5668,701xm4405,654r30,1l4464,664r30,19l4517,708r15,30l4541,769r,33l4531,837r-119,l4293,846r-12,-26l4277,790r2,-30l4288,731r16,-27l4325,683r24,-15l4375,657r30,-3xm5151,631r30,2l5209,643r26,16l5258,678r15,25l5284,731r3,28l5286,788r-9,28l5261,844r-21,21l5216,881r-27,10l5160,895r-30,-2l5102,884r-28,-15l5053,848r-16,-25l5027,797r-4,-30l5025,739r9,-29l5050,683r21,-21l5095,645r26,-9l5151,631xm3842,564r30,2l3902,575r26,16l3949,612r16,24l3975,662r5,28l3979,720r-11,30l3952,776r-19,21l3909,813r-28,10l3853,828r-30,-3l3793,816r-26,-16l3746,781r-16,-24l3720,729r-5,-28l3718,671r9,-30l3743,615r19,-21l3786,578r28,-10l3842,564xm4758,391r30,4l4817,404r26,15l4864,439r16,24l4891,491r3,28l4892,549r-8,29l4868,605r-21,21l4822,641r-26,11l4767,655r-30,-1l4709,645r-26,-16l4660,608r-16,-23l4634,557r-4,-28l4632,500r9,-30l4656,444r21,-21l4702,407r26,-10l4758,391xm4244,388r30,3l4302,400r26,16l4351,435r15,25l4377,488r3,27l4379,545r-9,30l4354,601r-21,21l4309,638r-26,10l4253,652r-30,-2l4195,641r-28,-15l4146,605r-15,-25l4120,554r-3,-28l4118,496r9,-29l4143,440r21,-21l4188,404r26,-11l4244,388xm5478,295r29,2l5537,306r26,15l5584,342r16,25l5610,393r6,30l5612,451r-8,30l5588,507r-19,21l5544,543r-28,11l5488,559r-30,-3l5429,547r-26,-16l5382,512r-16,-24l5355,460r-5,-28l5352,402r10,-30l5378,346r19,-21l5422,309r28,-10l5478,295xm3433,253r30,2l3493,264r26,15l3540,300r16,25l3566,351r5,30l3568,411r-9,28l3543,465r-19,21l3500,503r-28,11l3444,517r-30,-2l3384,507r-26,-16l3337,470r-15,-24l3311,419r-5,-29l3309,360r9,-28l3334,306r19,-23l3377,267r28,-10l3433,253xm3889,134r30,2l3949,147r26,14l3996,182r16,24l4022,232r5,30l4024,292r-9,28l4000,346r-20,23l3956,384r-28,11l3900,398r-30,-1l3841,388r-27,-16l3793,351r-15,-24l3767,300r-5,-29l3764,241r10,-28l3790,187r19,-21l3834,148r27,-10l3889,134xm5060,77r30,1l5120,87r26,16l5167,124r15,24l5193,175r3,29l5195,234r-9,28l5170,288r-21,21l5125,327r-26,8l5069,341r-30,-2l5011,328r-26,-14l4962,293r-15,-24l4936,243r-3,-30l4934,183r9,-28l4959,129r21,-23l5004,91r26,-11l5060,77xm5757,7r,262l5738,265r-19,-7l5693,243r-21,-21l5656,199r-11,-28l5640,143r4,-30l5652,84r14,-25l5686,40r21,-16l5731,12r26,-5xm5336,r224,l5539,24r-25,19l5486,56r-29,5l5425,59,5394,49,5371,36,5352,19,5336,xm4529,r241,l4779,26r3,28l4779,82r-9,28l4754,136r-19,21l4711,173r-28,10l4655,189r-30,-4l4595,176r-26,-15l4548,141r-16,-24l4522,89r-5,-28l4520,31r9,-30l4529,xm4134,r264,l4396,33r-9,35l4372,94r-21,21l4326,131r-28,10l4270,145r-29,-2l4211,134r-28,-17l4159,92,4143,64r-9,-31l4134,xm3395,r248,l3640,8r-16,27l3603,56r-25,15l3552,82r-29,5l3493,84r-28,-9l3440,61,3421,43,3405,22,3395,xm2935,r439,l3336,75r-28,79l3288,234r-10,82l3274,398r4,84l3285,568r12,86l3311,739r26,-1l3364,741r24,7l3416,764r21,21l3453,809r10,26l3467,865r-2,30l3456,923r-17,28l3418,974r-27,15l3362,1000r24,143l3280,1208r-98,66l3096,1342r-75,70l2991,1369r-31,-37l2902,1279r-64,-47l2769,1190r-73,-36l2619,1120r-80,-31l2458,1061r21,-112l2507,835r34,-113l2579,610r45,-112l2675,390r56,-105l2794,185r68,-96l2935,xe" fillcolor="#e68128 [3209]" strokecolor="#e68128 [3209]" strokeweight="0">
                    <v:path arrowok="t" o:connecttype="custom" o:connectlocs="4703763,3873500;5233988,3894138;4989513,4945063;4160838,6097588;2782888,6813550;590550,6780213;1992313,6629400;3073400,6205538;3473450,5229225;3649663,4143375;4232275,3465513;5969000,1295400;5734050,1579563;8997950,1112838;8964613,1528763;8837613,1195388;7170738,1123950;6792913,1206500;8269288,1020763;8318500,1373188;7980363,1265238;6099175,895350;6299200,1190625;5946775,1239838;6054725,901700;7769225,823913;7475538,1023938;7424738,671513;6931025,730250;6751638,1035050;6551613,741363;8831263,509588;8801100,862013;8493125,685800;5497513,404813;5624513,738188;5273675,708025;5449888,401638;6388100,463550;6054725,590550;6086475,234950;8243888,277813;7999413,538163;7872413,204788;9037638,385763;9059863,38100;8612188,93663;7586663,130175;7253288,255588;6981825,0;6684963,212725;5753100,55563;5405438,34925;5203825,765175;5481638,1284288;5375275,1814513;4395788,1889125;4165600,790575" o:connectangles="0,0,0,0,0,0,0,0,0,0,0,0,0,0,0,0,0,0,0,0,0,0,0,0,0,0,0,0,0,0,0,0,0,0,0,0,0,0,0,0,0,0,0,0,0,0,0,0,0,0,0,0,0,0,0,0,0,0"/>
                    <o:lock v:ext="edit" verticies="t"/>
                  </v:shape>
                  <v:shape id="Freeform 21" o:spid="_x0000_s1049" style="position:absolute;left:42164;top:27860;width:11334;height:10906;visibility:visible;mso-wrap-style:square;v-text-anchor:top" coordsize="714,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" path="m327,r54,l435,11r54,19l545,60r49,35l636,137r35,45l695,231r16,54l714,341r-6,56l688,457r-24,45l632,544r-36,38l554,616r-46,28l459,665r-50,15l356,687r-50,l255,680,206,663,155,637,112,602,75,563,45,520,23,471,7,420,,367,2,313r8,-54l30,205,58,156,91,112,131,75,175,46,224,23,274,7,327,xe" fillcolor="black" strokeweight="0">
                    <v:path arrowok="t" o:connecttype="custom" o:connectlocs="519113,0;604838,0;690563,17463;776288,47625;865188,95250;942975,150813;1009650,217488;1065213,288925;1103313,366713;1128713,452438;1133475,541338;1123950,630238;1092200,725488;1054100,796925;1003300,863600;946150,923925;879475,977900;806450,1022350;728663,1055688;649288,1079500;565150,1090613;485775,1090613;404813,1079500;327025,1052513;246063,1011238;177800,955675;119063,893763;71438,825500;36513,747713;11113,666750;0,582613;3175,496888;15875,411163;47625,325438;92075,247650;144463,177800;207963,119063;277813,73025;355600,36513;434975,11113;519113,0" o:connectangles="0,0,0,0,0,0,0,0,0,0,0,0,0,0,0,0,0,0,0,0,0,0,0,0,0,0,0,0,0,0,0,0,0,0,0,0,0,0,0,0,0"/>
                  </v:shape>
                </v:group>
                <v:group id="Group 3" o:spid="_x0000_s1050" style="position:absolute;left:7413;top:8493;width:76708;height:51593" coordorigin="7413,8493" coordsize="76708,5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51" style="position:absolute;left:7413;top:8493;width:76708;height:51593;visibility:visible;mso-wrap-style:square;v-text-anchor:top" coordsize="4832,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" path="m4282,r72,l4427,2r70,3l4565,11r65,7l4686,28r50,12l4752,51r14,19l4778,98r9,37l4794,179r4,49l4801,283r2,60l4803,406r-2,66l4801,542r-2,70l4796,684r-2,72l4792,827r,68l4791,964r1,62l4794,1088r4,56l4803,1194r7,44l4813,1263r4,34l4820,1343r4,54l4826,1458r3,67l4831,1595r,73l4832,1742r,71l4831,1883r-2,67l4827,2011r-3,54l4819,2110r-7,83l4810,2270r,76l4812,2422r-2,78l4805,2581r-4,57l4801,2696r,60l4803,2818r2,62l4801,2941r-5,59l4784,3058r-20,56l4749,3137r-23,19l4694,3173r-38,14l4614,3200r-47,10l4516,3217r-52,7l4410,3228r-55,3l4205,3238r-147,5l3765,3247r-292,3l3183,3250r-290,-7l2605,3233r-287,-12l913,3222r-180,-1l553,3219r-42,-2l464,3217r-49,l366,3215r-50,-3l267,3208r-46,-7l180,3193r-39,-11l110,3168,85,3152,68,3131,48,3084,36,3035r-5,-49l29,2937r2,-49l33,2839r,-199l26,2443,17,2243,12,2046r,-137l21,1775,31,1638r9,-134l41,1371,36,1238,29,1107,21,974,14,873,5,771,,670,1,568,14,490,29,413,48,336,64,259r5,-26l73,205r5,-28l83,147r9,-26l104,96,122,74,143,58,176,42,214,32r46,-7l311,19r52,-3l417,14r56,l527,14r51,2l627,18r43,l1027,21r335,-7l1698,9,1829,7r129,l2088,11r136,7l2358,23r137,2l2739,25r243,-2l3206,14,3429,5,3681,2,3807,r126,2l3973,4r49,-2l4079,2,4142,r68,l4282,xe" fillcolor="white [3212]" strokecolor="white [3212]" strokeweight="0">
                    <v:path arrowok="t" o:connecttype="custom" o:connectlocs="7027863,3175;7350125,28575;7543800,80963;7599363,214313;7621588,449263;7621588,749300;7613650,1085850;7607300,1420813;7610475,1727200;7635875,1965325;7651750,2132013;7666038,2420938;7670800,2765425;7666038,3095625;7650163,3349625;7635875,3724275;7627938,4097338;7621588,4375150;7621588,4668838;7562850,4943475;7451725,5037138;7250113,5095875;7000875,5124450;6442075,5148263;5053013,5159375;3679825,5113338;877888,5110163;658813,5106988;423863,5092700;223838,5051425;107950,4970463;49213,4740275;52388,4506913;26988,3560763;33338,2817813;65088,2176463;33338,1546225;0,1063625;46038,655638;109538,369888;131763,233363;193675,117475;339725,50800;576263,25400;836613,22225;1063625,28575;2695575,14288;3314700,17463;3960813,39688;5089525,22225;6043613,0;6384925,3175;6683375,0" o:connectangles="0,0,0,0,0,0,0,0,0,0,0,0,0,0,0,0,0,0,0,0,0,0,0,0,0,0,0,0,0,0,0,0,0,0,0,0,0,0,0,0,0,0,0,0,0,0,0,0,0,0,0,0,0"/>
                  </v:shape>
                  <v:shape id="Freeform 5" o:spid="_x0000_s1052" style="position:absolute;left:9175;top:9572;width:73232;height:49133;visibility:visible;mso-wrap-style:square;v-text-anchor:top" coordsize="4613,3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" path="m1236,14r-231,2l774,20,544,27,428,32,315,42r-58,9l203,65,175,76,151,88r-25,14l107,121r-9,12l91,146r-5,12l81,172,65,226,55,282r-4,58l53,397r2,58l55,513r-4,57l44,686r,115l46,917r-7,115l34,1090r-6,56l21,1261r-8,231l9,1722,7,1953r2,231l18,2415r7,113l34,2644r14,115l67,2871r10,37l88,2945r15,35l110,2992r9,10l124,3009r7,5l138,3018r56,14l308,3053r113,14l575,3077r152,4l881,3079r231,-9l1342,3056r154,-7l1648,3042r156,-3l2034,3039r231,3l2494,3048r115,3l2667,3053r57,2l3186,3055r461,-4l3878,3049r115,l4108,3051r116,l4339,3048r57,-4l4452,3037r58,-12l4536,3016r26,-12l4568,3000r5,-5l4576,2988r4,-5l4585,2969r4,-14l4599,2899r7,-58l4608,2784r3,-116l4610,2553r-7,-231l4590,2093r-3,-58l4587,1978r,-116l4590,1632r4,-231l4596,1170r-7,-231l4578,708r-5,-230l4573,420r,-58l4573,305r-4,-56l4564,212r-9,-37l4542,140r-11,-19l4517,105,4498,93r-19,-9l4458,76,4402,63r-56,-7l4288,51r-56,-2l4002,46r-231,l2848,46r-230,l2502,46r-57,l2417,46r-4,l2408,46r-7,l2387,44,1926,25,1695,18,1466,14r-230,xm1466,r231,4l1928,9r459,19l2403,28r7,2l2413,30r4,l2445,30r57,l2618,30r230,-2l3771,28r231,2l4232,34r116,7l4405,48r58,14l4491,72r26,14l4529,95r11,12l4547,116r5,9l4555,133r14,37l4578,208r7,39l4589,305r,57l4587,420r,58l4592,708r9,231l4606,1170r-3,231l4597,1632r-3,230l4592,1978r,57l4594,2093r12,229l4613,2553r,115l4611,2784r-3,57l4601,2899r-11,56l4587,2969r-5,14l4578,2990r-3,5l4569,3002r-5,4l4538,3018r-28,9l4454,3039r-58,7l4339,3049r-115,4l4108,3053r-115,-2l3878,3053r-231,2l3186,3060r-462,3l2667,3063r-58,-1l2494,3058r-231,-3l2032,3053r-228,l1573,3060r-231,10l1112,3084r-231,9l727,3095r-154,-5l420,3079,306,3063,193,3042r-56,-14l128,3025r-5,-5l116,3014r-6,-5l102,2997r-7,-12l79,2948,69,2911,58,2873,39,2759,27,2646,16,2530,11,2415,4,2184,,1953,4,1722,9,1492r7,-231l23,1146r4,-58l32,1030,39,917,37,801r,-115l44,570r4,-57l46,455,44,397r,-57l48,282r8,-58l74,168,84,142r7,-14l100,116,121,95,145,79,172,67,200,56,255,42,313,32,428,21,544,16,774,9,1005,4,1236,2,1466,xe" fillcolor="#493930 [3215]" strokecolor="#493930 [3215]" strokeweight="0">
                    <v:path arrowok="t" o:connecttype="custom" o:connectlocs="679450,50800;239713,139700;136525,250825;84138,630238;69850,1271588;33338,2001838;28575,3833813;122238,4616450;196850,4776788;668338,4868863;2130425,4851400;3595688,4829175;5057775,4849813;6705600,4843463;7200900,4787900;7270750,4735513;7315200,4419600;7281863,3230563;7296150,1857375;7259638,574675;7210425,222250;7077075,120650;6353175,73025;3881438,73025;3789363,69850;2327275,0;3825875,47625;4156075,47625;6902450,65088;7189788,150813;7253288,269875;7281863,666750;7307263,2224088;7292975,3322638;7315200,4510088;7267575,4746625;7159625,4805363;6521450,4846638;4324350,4862513;3225800,4846638;1398588,4910138;306388,4829175;174625,4776788;92075,4560888;6350,3467100;36513,1819275;58738,1089025;69850,539750;144463,203200;317500,88900;1228725,14288" o:connectangles="0,0,0,0,0,0,0,0,0,0,0,0,0,0,0,0,0,0,0,0,0,0,0,0,0,0,0,0,0,0,0,0,0,0,0,0,0,0,0,0,0,0,0,0,0,0,0,0,0,0,0"/>
                    <o:lock v:ext="edit" verticies="t"/>
                  </v:shape>
                </v:group>
                <w10:wrap anchorx="margin" anchory="page"/>
              </v:group>
            </w:pict>
          </mc:Fallback>
        </mc:AlternateContent>
      </w:r>
      <w:r w:rsidRPr="002C55B8">
        <w:rPr>
          <w:rFonts w:ascii="Century Gothic" w:hAnsi="Century Gothic"/>
          <w:b/>
          <w:sz w:val="144"/>
        </w:rPr>
        <w:t>Nindibishkam!</w:t>
      </w:r>
    </w:p>
    <w:p w:rsidR="002C55B8" w:rsidRPr="002C55B8" w:rsidRDefault="002C55B8">
      <w:pPr>
        <w:rPr>
          <w:rFonts w:ascii="Century Gothic" w:hAnsi="Century Gothic"/>
          <w:b/>
        </w:rPr>
      </w:pPr>
      <w:r w:rsidRPr="002C55B8">
        <w:rPr>
          <w:rFonts w:ascii="Century Gothic" w:hAnsi="Century Gothic"/>
          <w:b/>
        </w:rPr>
        <w:t>It’s my birthday!</w:t>
      </w:r>
    </w:p>
    <w:p w:rsidR="002C55B8" w:rsidRPr="002C55B8" w:rsidRDefault="002C55B8">
      <w:pPr>
        <w:rPr>
          <w:rFonts w:ascii="Century Gothic" w:hAnsi="Century Gothic"/>
          <w:b/>
        </w:rPr>
      </w:pPr>
    </w:p>
    <w:p w:rsidR="002C55B8" w:rsidRPr="002C55B8" w:rsidRDefault="002C55B8">
      <w:pPr>
        <w:rPr>
          <w:rFonts w:ascii="Century Gothic" w:hAnsi="Century Gothic"/>
          <w:b/>
          <w:sz w:val="144"/>
        </w:rPr>
      </w:pPr>
      <w:r w:rsidRPr="002C55B8">
        <w:rPr>
          <w:rFonts w:ascii="Century Gothic" w:hAnsi="Century Gothic"/>
          <w:b/>
          <w:sz w:val="144"/>
        </w:rPr>
        <w:t>Ni___biboone</w:t>
      </w:r>
    </w:p>
    <w:p w:rsidR="002C55B8" w:rsidRPr="002C55B8" w:rsidRDefault="002C55B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 am __ years old!</w:t>
      </w:r>
      <w:r w:rsidRPr="002C55B8">
        <w:rPr>
          <w:rFonts w:ascii="Century Gothic" w:hAnsi="Century Gothic"/>
          <w:b/>
        </w:rPr>
        <w:t xml:space="preserve"> </w:t>
      </w:r>
    </w:p>
    <w:sectPr w:rsidR="002C55B8" w:rsidRPr="002C55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880" w:right="2880" w:bottom="216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67" w:rsidRDefault="00085667">
      <w:r>
        <w:separator/>
      </w:r>
    </w:p>
  </w:endnote>
  <w:endnote w:type="continuationSeparator" w:id="0">
    <w:p w:rsidR="00085667" w:rsidRDefault="0008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8C" w:rsidRDefault="007F4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8C" w:rsidRDefault="007F4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8C" w:rsidRDefault="007F4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67" w:rsidRDefault="00085667">
      <w:r>
        <w:separator/>
      </w:r>
    </w:p>
  </w:footnote>
  <w:footnote w:type="continuationSeparator" w:id="0">
    <w:p w:rsidR="00085667" w:rsidRDefault="0008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8C" w:rsidRDefault="007F4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8C" w:rsidRDefault="007F4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18C" w:rsidRDefault="007F4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B8"/>
    <w:rsid w:val="00034465"/>
    <w:rsid w:val="00085667"/>
    <w:rsid w:val="002C55B8"/>
    <w:rsid w:val="00663511"/>
    <w:rsid w:val="007F418C"/>
    <w:rsid w:val="00AB7BED"/>
    <w:rsid w:val="00EE292C"/>
    <w:rsid w:val="00F0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DA2ADC-1C91-4901-A0A8-28878ACA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93930" w:themeColor="text2"/>
        <w:sz w:val="32"/>
        <w:szCs w:val="3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jc w:val="left"/>
      <w:outlineLvl w:val="0"/>
    </w:pPr>
    <w:rPr>
      <w:rFonts w:asciiTheme="majorHAnsi" w:eastAsiaTheme="majorEastAsia" w:hAnsiTheme="majorHAnsi" w:cstheme="majorBidi"/>
      <w:color w:val="D32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rPr>
      <w:rFonts w:asciiTheme="majorHAnsi" w:eastAsiaTheme="majorEastAsia" w:hAnsiTheme="majorHAnsi" w:cstheme="majorBidi"/>
      <w:color w:val="D32966" w:themeColor="accent1"/>
      <w:kern w:val="28"/>
      <w:sz w:val="112"/>
      <w:szCs w:val="112"/>
    </w:rPr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color w:val="D32966" w:themeColor="accent1"/>
      <w:kern w:val="28"/>
      <w:sz w:val="112"/>
      <w:szCs w:val="112"/>
    </w:rPr>
  </w:style>
  <w:style w:type="paragraph" w:styleId="Subtitle">
    <w:name w:val="Subtitle"/>
    <w:basedOn w:val="Normal"/>
    <w:link w:val="SubtitleChar"/>
    <w:uiPriority w:val="8"/>
    <w:qFormat/>
    <w:pPr>
      <w:numPr>
        <w:ilvl w:val="1"/>
      </w:numPr>
    </w:pPr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8"/>
    <w:rPr>
      <w:sz w:val="40"/>
      <w:szCs w:val="4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paragraph" w:customStyle="1" w:styleId="Name">
    <w:name w:val="Name"/>
    <w:basedOn w:val="Normal"/>
    <w:uiPriority w:val="8"/>
    <w:qFormat/>
    <w:pPr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ssac\AppData\Roaming\Microsoft\Templates\Birthday%20gift%20certificate%20(Bright%20design).dotx" TargetMode="External"/></Relationship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Custom 92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Birthday gift certificate (Bright design)</Template>
  <TotalTime>68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5</cp:revision>
  <dcterms:created xsi:type="dcterms:W3CDTF">2020-07-21T19:08:00Z</dcterms:created>
  <dcterms:modified xsi:type="dcterms:W3CDTF">2020-07-27T18:35:00Z</dcterms:modified>
  <cp:version/>
</cp:coreProperties>
</file>