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birthday age on top card"/>
      </w:tblPr>
      <w:tblGrid>
        <w:gridCol w:w="11252"/>
      </w:tblGrid>
      <w:tr w:rsidR="00115A95" w:rsidRPr="00115A95" w:rsidTr="005974CB">
        <w:trPr>
          <w:trHeight w:hRule="exact" w:val="5089"/>
        </w:trPr>
        <w:tc>
          <w:tcPr>
            <w:tcW w:w="11252" w:type="dxa"/>
            <w:tcMar>
              <w:bottom w:w="259" w:type="dxa"/>
            </w:tcMar>
            <w:vAlign w:val="bottom"/>
          </w:tcPr>
          <w:p w:rsidR="00115A95" w:rsidRPr="00736770" w:rsidRDefault="005974CB" w:rsidP="005974CB">
            <w:pPr>
              <w:pStyle w:val="Year"/>
            </w:pPr>
            <w:bookmarkStart w:id="0" w:name="_Hlk511488885"/>
            <w:r>
              <w:rPr>
                <w:sz w:val="96"/>
                <w:lang w:val="en-CA"/>
              </w:rPr>
              <w:br/>
            </w:r>
            <w:r>
              <w:rPr>
                <w:sz w:val="96"/>
                <w:lang w:val="en-CA"/>
              </w:rPr>
              <w:br/>
            </w:r>
            <w:r>
              <w:t>3</w:t>
            </w:r>
          </w:p>
        </w:tc>
      </w:tr>
    </w:tbl>
    <w:bookmarkEnd w:id="0" w:displacedByCustomXml="next"/>
    <w:sdt>
      <w:sdtPr>
        <w:alias w:val="Happy Birthday:"/>
        <w:tag w:val="Happy Birthday:"/>
        <w:id w:val="-692371492"/>
        <w:placeholder>
          <w:docPart w:val="194C3F3D402C480C82A56B9AE4F785D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E75ADA" w:rsidRDefault="00266319" w:rsidP="00DB5BC4">
          <w:pPr>
            <w:pStyle w:val="Title"/>
          </w:pPr>
          <w:r>
            <w:t>Mino-dibishkam!</w:t>
          </w:r>
        </w:p>
      </w:sdtContent>
    </w:sdt>
    <w:sectPr w:rsidR="00E75ADA" w:rsidSect="00DB5BC4">
      <w:headerReference w:type="default" r:id="rId6"/>
      <w:pgSz w:w="12240" w:h="15840"/>
      <w:pgMar w:top="576" w:right="576" w:bottom="288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AB" w:rsidRDefault="00843EAB" w:rsidP="006F6287">
      <w:r>
        <w:separator/>
      </w:r>
    </w:p>
  </w:endnote>
  <w:endnote w:type="continuationSeparator" w:id="0">
    <w:p w:rsidR="00843EAB" w:rsidRDefault="00843EAB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AB" w:rsidRDefault="00843EAB" w:rsidP="006F6287">
      <w:r>
        <w:separator/>
      </w:r>
    </w:p>
  </w:footnote>
  <w:footnote w:type="continuationSeparator" w:id="0">
    <w:p w:rsidR="00843EAB" w:rsidRDefault="00843EAB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DE" w:rsidRDefault="005974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026010" wp14:editId="742BF95C">
              <wp:simplePos x="0" y="0"/>
              <wp:positionH relativeFrom="page">
                <wp:posOffset>4291445</wp:posOffset>
              </wp:positionH>
              <wp:positionV relativeFrom="page">
                <wp:posOffset>457200</wp:posOffset>
              </wp:positionV>
              <wp:extent cx="3053715" cy="8489373"/>
              <wp:effectExtent l="0" t="0" r="0" b="26035"/>
              <wp:wrapNone/>
              <wp:docPr id="38" name="Group 70" descr="Four lit candles on a swirl with a circle where the birthday age appe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489373"/>
                        <a:chOff x="0" y="0"/>
                        <a:chExt cx="3057150" cy="8541174"/>
                      </a:xfrm>
                    </wpg:grpSpPr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Candle light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26" descr="Half circle with curved ribbon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1453963" y="2467025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28" descr="Circle design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6" name="Freeform 10"/>
                      <wps:cNvSpPr>
                        <a:spLocks/>
                      </wps:cNvSpPr>
                      <wps:spPr bwMode="auto">
                        <a:xfrm>
                          <a:off x="1453963" y="7533111"/>
                          <a:ext cx="1009650" cy="1008063"/>
                        </a:xfrm>
                        <a:custGeom>
                          <a:avLst/>
                          <a:gdLst>
                            <a:gd name="T0" fmla="*/ 636 w 1270"/>
                            <a:gd name="T1" fmla="*/ 0 h 1270"/>
                            <a:gd name="T2" fmla="*/ 709 w 1270"/>
                            <a:gd name="T3" fmla="*/ 4 h 1270"/>
                            <a:gd name="T4" fmla="*/ 781 w 1270"/>
                            <a:gd name="T5" fmla="*/ 16 h 1270"/>
                            <a:gd name="T6" fmla="*/ 849 w 1270"/>
                            <a:gd name="T7" fmla="*/ 36 h 1270"/>
                            <a:gd name="T8" fmla="*/ 914 w 1270"/>
                            <a:gd name="T9" fmla="*/ 63 h 1270"/>
                            <a:gd name="T10" fmla="*/ 975 w 1270"/>
                            <a:gd name="T11" fmla="*/ 98 h 1270"/>
                            <a:gd name="T12" fmla="*/ 1032 w 1270"/>
                            <a:gd name="T13" fmla="*/ 138 h 1270"/>
                            <a:gd name="T14" fmla="*/ 1084 w 1270"/>
                            <a:gd name="T15" fmla="*/ 185 h 1270"/>
                            <a:gd name="T16" fmla="*/ 1130 w 1270"/>
                            <a:gd name="T17" fmla="*/ 237 h 1270"/>
                            <a:gd name="T18" fmla="*/ 1172 w 1270"/>
                            <a:gd name="T19" fmla="*/ 293 h 1270"/>
                            <a:gd name="T20" fmla="*/ 1206 w 1270"/>
                            <a:gd name="T21" fmla="*/ 354 h 1270"/>
                            <a:gd name="T22" fmla="*/ 1233 w 1270"/>
                            <a:gd name="T23" fmla="*/ 419 h 1270"/>
                            <a:gd name="T24" fmla="*/ 1254 w 1270"/>
                            <a:gd name="T25" fmla="*/ 489 h 1270"/>
                            <a:gd name="T26" fmla="*/ 1266 w 1270"/>
                            <a:gd name="T27" fmla="*/ 561 h 1270"/>
                            <a:gd name="T28" fmla="*/ 1270 w 1270"/>
                            <a:gd name="T29" fmla="*/ 634 h 1270"/>
                            <a:gd name="T30" fmla="*/ 1266 w 1270"/>
                            <a:gd name="T31" fmla="*/ 709 h 1270"/>
                            <a:gd name="T32" fmla="*/ 1254 w 1270"/>
                            <a:gd name="T33" fmla="*/ 780 h 1270"/>
                            <a:gd name="T34" fmla="*/ 1233 w 1270"/>
                            <a:gd name="T35" fmla="*/ 849 h 1270"/>
                            <a:gd name="T36" fmla="*/ 1206 w 1270"/>
                            <a:gd name="T37" fmla="*/ 914 h 1270"/>
                            <a:gd name="T38" fmla="*/ 1172 w 1270"/>
                            <a:gd name="T39" fmla="*/ 975 h 1270"/>
                            <a:gd name="T40" fmla="*/ 1130 w 1270"/>
                            <a:gd name="T41" fmla="*/ 1032 h 1270"/>
                            <a:gd name="T42" fmla="*/ 1084 w 1270"/>
                            <a:gd name="T43" fmla="*/ 1083 h 1270"/>
                            <a:gd name="T44" fmla="*/ 1032 w 1270"/>
                            <a:gd name="T45" fmla="*/ 1130 h 1270"/>
                            <a:gd name="T46" fmla="*/ 975 w 1270"/>
                            <a:gd name="T47" fmla="*/ 1170 h 1270"/>
                            <a:gd name="T48" fmla="*/ 914 w 1270"/>
                            <a:gd name="T49" fmla="*/ 1205 h 1270"/>
                            <a:gd name="T50" fmla="*/ 849 w 1270"/>
                            <a:gd name="T51" fmla="*/ 1233 h 1270"/>
                            <a:gd name="T52" fmla="*/ 781 w 1270"/>
                            <a:gd name="T53" fmla="*/ 1253 h 1270"/>
                            <a:gd name="T54" fmla="*/ 709 w 1270"/>
                            <a:gd name="T55" fmla="*/ 1266 h 1270"/>
                            <a:gd name="T56" fmla="*/ 636 w 1270"/>
                            <a:gd name="T57" fmla="*/ 1270 h 1270"/>
                            <a:gd name="T58" fmla="*/ 561 w 1270"/>
                            <a:gd name="T59" fmla="*/ 1266 h 1270"/>
                            <a:gd name="T60" fmla="*/ 489 w 1270"/>
                            <a:gd name="T61" fmla="*/ 1253 h 1270"/>
                            <a:gd name="T62" fmla="*/ 421 w 1270"/>
                            <a:gd name="T63" fmla="*/ 1233 h 1270"/>
                            <a:gd name="T64" fmla="*/ 356 w 1270"/>
                            <a:gd name="T65" fmla="*/ 1205 h 1270"/>
                            <a:gd name="T66" fmla="*/ 295 w 1270"/>
                            <a:gd name="T67" fmla="*/ 1170 h 1270"/>
                            <a:gd name="T68" fmla="*/ 238 w 1270"/>
                            <a:gd name="T69" fmla="*/ 1130 h 1270"/>
                            <a:gd name="T70" fmla="*/ 185 w 1270"/>
                            <a:gd name="T71" fmla="*/ 1083 h 1270"/>
                            <a:gd name="T72" fmla="*/ 139 w 1270"/>
                            <a:gd name="T73" fmla="*/ 1032 h 1270"/>
                            <a:gd name="T74" fmla="*/ 98 w 1270"/>
                            <a:gd name="T75" fmla="*/ 975 h 1270"/>
                            <a:gd name="T76" fmla="*/ 63 w 1270"/>
                            <a:gd name="T77" fmla="*/ 914 h 1270"/>
                            <a:gd name="T78" fmla="*/ 37 w 1270"/>
                            <a:gd name="T79" fmla="*/ 849 h 1270"/>
                            <a:gd name="T80" fmla="*/ 16 w 1270"/>
                            <a:gd name="T81" fmla="*/ 780 h 1270"/>
                            <a:gd name="T82" fmla="*/ 4 w 1270"/>
                            <a:gd name="T83" fmla="*/ 709 h 1270"/>
                            <a:gd name="T84" fmla="*/ 0 w 1270"/>
                            <a:gd name="T85" fmla="*/ 634 h 1270"/>
                            <a:gd name="T86" fmla="*/ 4 w 1270"/>
                            <a:gd name="T87" fmla="*/ 561 h 1270"/>
                            <a:gd name="T88" fmla="*/ 16 w 1270"/>
                            <a:gd name="T89" fmla="*/ 489 h 1270"/>
                            <a:gd name="T90" fmla="*/ 37 w 1270"/>
                            <a:gd name="T91" fmla="*/ 419 h 1270"/>
                            <a:gd name="T92" fmla="*/ 63 w 1270"/>
                            <a:gd name="T93" fmla="*/ 354 h 1270"/>
                            <a:gd name="T94" fmla="*/ 98 w 1270"/>
                            <a:gd name="T95" fmla="*/ 293 h 1270"/>
                            <a:gd name="T96" fmla="*/ 139 w 1270"/>
                            <a:gd name="T97" fmla="*/ 237 h 1270"/>
                            <a:gd name="T98" fmla="*/ 185 w 1270"/>
                            <a:gd name="T99" fmla="*/ 185 h 1270"/>
                            <a:gd name="T100" fmla="*/ 238 w 1270"/>
                            <a:gd name="T101" fmla="*/ 138 h 1270"/>
                            <a:gd name="T102" fmla="*/ 295 w 1270"/>
                            <a:gd name="T103" fmla="*/ 98 h 1270"/>
                            <a:gd name="T104" fmla="*/ 356 w 1270"/>
                            <a:gd name="T105" fmla="*/ 63 h 1270"/>
                            <a:gd name="T106" fmla="*/ 421 w 1270"/>
                            <a:gd name="T107" fmla="*/ 36 h 1270"/>
                            <a:gd name="T108" fmla="*/ 489 w 1270"/>
                            <a:gd name="T109" fmla="*/ 16 h 1270"/>
                            <a:gd name="T110" fmla="*/ 561 w 1270"/>
                            <a:gd name="T111" fmla="*/ 4 h 1270"/>
                            <a:gd name="T112" fmla="*/ 636 w 1270"/>
                            <a:gd name="T11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70" h="1270">
                              <a:moveTo>
                                <a:pt x="636" y="0"/>
                              </a:moveTo>
                              <a:lnTo>
                                <a:pt x="709" y="4"/>
                              </a:lnTo>
                              <a:lnTo>
                                <a:pt x="781" y="16"/>
                              </a:lnTo>
                              <a:lnTo>
                                <a:pt x="849" y="36"/>
                              </a:lnTo>
                              <a:lnTo>
                                <a:pt x="914" y="63"/>
                              </a:lnTo>
                              <a:lnTo>
                                <a:pt x="975" y="98"/>
                              </a:lnTo>
                              <a:lnTo>
                                <a:pt x="1032" y="138"/>
                              </a:lnTo>
                              <a:lnTo>
                                <a:pt x="1084" y="185"/>
                              </a:lnTo>
                              <a:lnTo>
                                <a:pt x="1130" y="237"/>
                              </a:lnTo>
                              <a:lnTo>
                                <a:pt x="1172" y="293"/>
                              </a:lnTo>
                              <a:lnTo>
                                <a:pt x="1206" y="354"/>
                              </a:lnTo>
                              <a:lnTo>
                                <a:pt x="1233" y="419"/>
                              </a:lnTo>
                              <a:lnTo>
                                <a:pt x="1254" y="489"/>
                              </a:lnTo>
                              <a:lnTo>
                                <a:pt x="1266" y="561"/>
                              </a:lnTo>
                              <a:lnTo>
                                <a:pt x="1270" y="634"/>
                              </a:lnTo>
                              <a:lnTo>
                                <a:pt x="1266" y="709"/>
                              </a:lnTo>
                              <a:lnTo>
                                <a:pt x="1254" y="780"/>
                              </a:lnTo>
                              <a:lnTo>
                                <a:pt x="1233" y="849"/>
                              </a:lnTo>
                              <a:lnTo>
                                <a:pt x="1206" y="914"/>
                              </a:lnTo>
                              <a:lnTo>
                                <a:pt x="1172" y="975"/>
                              </a:lnTo>
                              <a:lnTo>
                                <a:pt x="1130" y="1032"/>
                              </a:lnTo>
                              <a:lnTo>
                                <a:pt x="1084" y="1083"/>
                              </a:lnTo>
                              <a:lnTo>
                                <a:pt x="1032" y="1130"/>
                              </a:lnTo>
                              <a:lnTo>
                                <a:pt x="975" y="1170"/>
                              </a:lnTo>
                              <a:lnTo>
                                <a:pt x="914" y="1205"/>
                              </a:lnTo>
                              <a:lnTo>
                                <a:pt x="849" y="1233"/>
                              </a:lnTo>
                              <a:lnTo>
                                <a:pt x="781" y="1253"/>
                              </a:lnTo>
                              <a:lnTo>
                                <a:pt x="709" y="1266"/>
                              </a:lnTo>
                              <a:lnTo>
                                <a:pt x="636" y="1270"/>
                              </a:lnTo>
                              <a:lnTo>
                                <a:pt x="561" y="1266"/>
                              </a:lnTo>
                              <a:lnTo>
                                <a:pt x="489" y="1253"/>
                              </a:lnTo>
                              <a:lnTo>
                                <a:pt x="421" y="1233"/>
                              </a:lnTo>
                              <a:lnTo>
                                <a:pt x="356" y="1205"/>
                              </a:lnTo>
                              <a:lnTo>
                                <a:pt x="295" y="1170"/>
                              </a:lnTo>
                              <a:lnTo>
                                <a:pt x="238" y="1130"/>
                              </a:lnTo>
                              <a:lnTo>
                                <a:pt x="185" y="1083"/>
                              </a:lnTo>
                              <a:lnTo>
                                <a:pt x="139" y="1032"/>
                              </a:lnTo>
                              <a:lnTo>
                                <a:pt x="98" y="975"/>
                              </a:lnTo>
                              <a:lnTo>
                                <a:pt x="63" y="914"/>
                              </a:lnTo>
                              <a:lnTo>
                                <a:pt x="37" y="849"/>
                              </a:lnTo>
                              <a:lnTo>
                                <a:pt x="16" y="780"/>
                              </a:lnTo>
                              <a:lnTo>
                                <a:pt x="4" y="709"/>
                              </a:lnTo>
                              <a:lnTo>
                                <a:pt x="0" y="634"/>
                              </a:lnTo>
                              <a:lnTo>
                                <a:pt x="4" y="561"/>
                              </a:lnTo>
                              <a:lnTo>
                                <a:pt x="16" y="489"/>
                              </a:lnTo>
                              <a:lnTo>
                                <a:pt x="37" y="419"/>
                              </a:lnTo>
                              <a:lnTo>
                                <a:pt x="63" y="354"/>
                              </a:lnTo>
                              <a:lnTo>
                                <a:pt x="98" y="293"/>
                              </a:lnTo>
                              <a:lnTo>
                                <a:pt x="139" y="237"/>
                              </a:lnTo>
                              <a:lnTo>
                                <a:pt x="185" y="185"/>
                              </a:lnTo>
                              <a:lnTo>
                                <a:pt x="238" y="138"/>
                              </a:lnTo>
                              <a:lnTo>
                                <a:pt x="295" y="98"/>
                              </a:lnTo>
                              <a:lnTo>
                                <a:pt x="356" y="63"/>
                              </a:lnTo>
                              <a:lnTo>
                                <a:pt x="421" y="36"/>
                              </a:lnTo>
                              <a:lnTo>
                                <a:pt x="489" y="16"/>
                              </a:lnTo>
                              <a:lnTo>
                                <a:pt x="561" y="4"/>
                              </a:lnTo>
                              <a:lnTo>
                                <a:pt x="6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BD6C8" id="Group 70" o:spid="_x0000_s1026" alt="Four lit candles on a swirl with a circle where the birthday age appears" style="position:absolute;margin-left:337.9pt;margin-top:36pt;width:240.45pt;height:668.45pt;z-index:-251657216;mso-position-horizontal-relative:page;mso-position-vertical-relative:page" coordsize="30571,85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">
              <v:group id="Group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alt="Candle light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">
                  <v:imagedata r:id="rId2" o:title="Candle light"/>
                  <v:path arrowok="t"/>
                </v:shape>
                <v:shape id="Freeform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Freeform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Freeform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Freeform 26" o:spid="_x0000_s1033" alt="Half circle with curved ribbon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Freeform 27" o:spid="_x0000_s1034" style="position:absolute;left:14539;top:24670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Freeform 28" o:spid="_x0000_s1035" alt="Circle design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Group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Freeform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Freeform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Freeform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Freeform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Freeform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Freeform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Freeform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shape id="Freeform 10" o:spid="_x0000_s1045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A56533" w:rsidRPr="00A5653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B8312" wp14:editId="1FB02614">
              <wp:simplePos x="0" y="0"/>
              <wp:positionH relativeFrom="page">
                <wp:align>center</wp:align>
              </wp:positionH>
              <wp:positionV relativeFrom="paragraph">
                <wp:posOffset>-276225</wp:posOffset>
              </wp:positionV>
              <wp:extent cx="0" cy="10058400"/>
              <wp:effectExtent l="0" t="0" r="38100" b="19050"/>
              <wp:wrapNone/>
              <wp:docPr id="1" name="Straight Connector 1" descr="Dotted line as a guide for cutting pa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CB934" id="Straight Connector 1" o:spid="_x0000_s1026" alt="Dotted line as a guide for cutting paper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21.75pt" to="0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18D41" wp14:editId="0D84D51A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Straight Connector 64" descr="Dotted line as a guide for cutting pap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1A18A" id="Straight Connector 64" o:spid="_x0000_s1026" alt="Dotted line as a guide for cutting paper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9"/>
    <w:rsid w:val="000C1498"/>
    <w:rsid w:val="00115A95"/>
    <w:rsid w:val="00151C6D"/>
    <w:rsid w:val="00187FA0"/>
    <w:rsid w:val="00264A3D"/>
    <w:rsid w:val="00266319"/>
    <w:rsid w:val="00307064"/>
    <w:rsid w:val="00400602"/>
    <w:rsid w:val="004B2951"/>
    <w:rsid w:val="005974CB"/>
    <w:rsid w:val="00664158"/>
    <w:rsid w:val="006F6287"/>
    <w:rsid w:val="00736770"/>
    <w:rsid w:val="00843EAB"/>
    <w:rsid w:val="008D2309"/>
    <w:rsid w:val="00950B15"/>
    <w:rsid w:val="0097628A"/>
    <w:rsid w:val="009C3F03"/>
    <w:rsid w:val="00A116AD"/>
    <w:rsid w:val="00A56533"/>
    <w:rsid w:val="00A7127A"/>
    <w:rsid w:val="00B54623"/>
    <w:rsid w:val="00C62041"/>
    <w:rsid w:val="00C95887"/>
    <w:rsid w:val="00CE1180"/>
    <w:rsid w:val="00DB02DE"/>
    <w:rsid w:val="00DB3809"/>
    <w:rsid w:val="00DB5BC4"/>
    <w:rsid w:val="00E75ADA"/>
    <w:rsid w:val="00EA6372"/>
    <w:rsid w:val="00EE1557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5A95E"/>
  <w15:chartTrackingRefBased/>
  <w15:docId w15:val="{B612F5C0-5743-4E5A-88E6-45499390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70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rPr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736770"/>
    <w:pPr>
      <w:spacing w:before="200" w:line="204" w:lineRule="auto"/>
      <w:ind w:left="6624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736770"/>
    <w:rPr>
      <w:rFonts w:asciiTheme="majorHAnsi" w:eastAsiaTheme="majorEastAsia" w:hAnsiTheme="majorHAnsi" w:cstheme="majorBidi"/>
      <w:caps/>
      <w:color w:val="924994" w:themeColor="accent6"/>
      <w:kern w:val="28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Year">
    <w:name w:val="Year"/>
    <w:basedOn w:val="Normal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Header">
    <w:name w:val="header"/>
    <w:basedOn w:val="Normal"/>
    <w:link w:val="Header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98"/>
  </w:style>
  <w:style w:type="paragraph" w:styleId="Footer">
    <w:name w:val="footer"/>
    <w:basedOn w:val="Normal"/>
    <w:link w:val="FooterChar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98"/>
  </w:style>
  <w:style w:type="paragraph" w:customStyle="1" w:styleId="Year2">
    <w:name w:val="Year 2"/>
    <w:basedOn w:val="Normal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ssac\AppData\Roaming\Microsoft\Templates\Milestone%20birthday%20cards%20(2%20per%20page,%20for%20Avery%2083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C3F3D402C480C82A56B9AE4F7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08A1-2B07-41BF-B845-75C373C8D992}"/>
      </w:docPartPr>
      <w:docPartBody>
        <w:p w:rsidR="00945A0D" w:rsidRDefault="0058643B">
          <w:pPr>
            <w:pStyle w:val="194C3F3D402C480C82A56B9AE4F785DD"/>
          </w:pPr>
          <w:r>
            <w:t>Happy</w:t>
          </w:r>
          <w:r>
            <w:br/>
            <w:t>Birthday!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3B"/>
    <w:rsid w:val="00550474"/>
    <w:rsid w:val="0058643B"/>
    <w:rsid w:val="009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5519E9F47428C871A0974C417069E">
    <w:name w:val="1335519E9F47428C871A0974C417069E"/>
  </w:style>
  <w:style w:type="paragraph" w:customStyle="1" w:styleId="194C3F3D402C480C82A56B9AE4F785DD">
    <w:name w:val="194C3F3D402C480C82A56B9AE4F785DD"/>
  </w:style>
  <w:style w:type="paragraph" w:customStyle="1" w:styleId="09AD301D6A8742818FBB4CF834C18F2C">
    <w:name w:val="09AD301D6A8742818FBB4CF834C18F2C"/>
  </w:style>
  <w:style w:type="paragraph" w:customStyle="1" w:styleId="E9BC9C73C07E4D42B6D704AD19D95BD2">
    <w:name w:val="E9BC9C73C07E4D42B6D704AD19D95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Milestone birthday cards (2 per page, for Avery 8315)</Template>
  <TotalTime>87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 Copenace</dc:creator>
  <cp:keywords>Mino-dibishkam!</cp:keywords>
  <dc:description>2</dc:description>
  <cp:lastModifiedBy>Carissa Copenace</cp:lastModifiedBy>
  <cp:revision>2</cp:revision>
  <cp:lastPrinted>2020-07-22T19:07:00Z</cp:lastPrinted>
  <dcterms:created xsi:type="dcterms:W3CDTF">2020-07-22T18:43:00Z</dcterms:created>
  <dcterms:modified xsi:type="dcterms:W3CDTF">2020-07-22T20:30:00Z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