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Card Layout"/>
      </w:tblPr>
      <w:tblGrid>
        <w:gridCol w:w="288"/>
        <w:gridCol w:w="2232"/>
        <w:gridCol w:w="144"/>
        <w:gridCol w:w="2088"/>
        <w:gridCol w:w="288"/>
        <w:gridCol w:w="288"/>
        <w:gridCol w:w="2232"/>
        <w:gridCol w:w="144"/>
        <w:gridCol w:w="2088"/>
        <w:gridCol w:w="288"/>
      </w:tblGrid>
      <w:tr w:rsidR="00844F97">
        <w:trPr>
          <w:trHeight w:hRule="exact" w:val="288"/>
        </w:trPr>
        <w:tc>
          <w:tcPr>
            <w:tcW w:w="288" w:type="dxa"/>
          </w:tcPr>
          <w:p w:rsidR="00F2316B" w:rsidRDefault="00F2316B"/>
        </w:tc>
        <w:tc>
          <w:tcPr>
            <w:tcW w:w="2232" w:type="dxa"/>
          </w:tcPr>
          <w:p w:rsidR="00F2316B" w:rsidRDefault="00F2316B"/>
        </w:tc>
        <w:tc>
          <w:tcPr>
            <w:tcW w:w="144" w:type="dxa"/>
          </w:tcPr>
          <w:p w:rsidR="00F2316B" w:rsidRDefault="00F2316B"/>
        </w:tc>
        <w:tc>
          <w:tcPr>
            <w:tcW w:w="2088" w:type="dxa"/>
          </w:tcPr>
          <w:p w:rsidR="00F2316B" w:rsidRDefault="00F2316B"/>
        </w:tc>
        <w:tc>
          <w:tcPr>
            <w:tcW w:w="288" w:type="dxa"/>
          </w:tcPr>
          <w:p w:rsidR="00F2316B" w:rsidRDefault="00F2316B"/>
        </w:tc>
        <w:tc>
          <w:tcPr>
            <w:tcW w:w="288" w:type="dxa"/>
          </w:tcPr>
          <w:p w:rsidR="00F2316B" w:rsidRDefault="00F2316B"/>
        </w:tc>
        <w:tc>
          <w:tcPr>
            <w:tcW w:w="2232" w:type="dxa"/>
          </w:tcPr>
          <w:p w:rsidR="00F2316B" w:rsidRDefault="00F2316B"/>
        </w:tc>
        <w:tc>
          <w:tcPr>
            <w:tcW w:w="144" w:type="dxa"/>
          </w:tcPr>
          <w:p w:rsidR="00F2316B" w:rsidRDefault="00F2316B"/>
        </w:tc>
        <w:tc>
          <w:tcPr>
            <w:tcW w:w="2088" w:type="dxa"/>
          </w:tcPr>
          <w:p w:rsidR="00F2316B" w:rsidRDefault="00F2316B"/>
        </w:tc>
        <w:tc>
          <w:tcPr>
            <w:tcW w:w="288" w:type="dxa"/>
          </w:tcPr>
          <w:p w:rsidR="00F2316B" w:rsidRDefault="00F2316B"/>
        </w:tc>
      </w:tr>
      <w:tr w:rsidR="00844F97">
        <w:trPr>
          <w:trHeight w:hRule="exact" w:val="403"/>
        </w:trPr>
        <w:tc>
          <w:tcPr>
            <w:tcW w:w="288" w:type="dxa"/>
          </w:tcPr>
          <w:p w:rsidR="00F2316B" w:rsidRDefault="00F2316B">
            <w:pPr>
              <w:pStyle w:val="NoSpacing"/>
            </w:pPr>
          </w:p>
        </w:tc>
        <w:tc>
          <w:tcPr>
            <w:tcW w:w="2232" w:type="dxa"/>
          </w:tcPr>
          <w:p w:rsidR="00F2316B" w:rsidRDefault="00F2316B">
            <w:pPr>
              <w:pStyle w:val="NoSpacing"/>
            </w:pPr>
          </w:p>
        </w:tc>
        <w:tc>
          <w:tcPr>
            <w:tcW w:w="144" w:type="dxa"/>
          </w:tcPr>
          <w:p w:rsidR="00F2316B" w:rsidRDefault="00F2316B">
            <w:pPr>
              <w:pStyle w:val="NoSpacing"/>
            </w:pPr>
          </w:p>
        </w:tc>
        <w:tc>
          <w:tcPr>
            <w:tcW w:w="2088" w:type="dxa"/>
          </w:tcPr>
          <w:p w:rsidR="00F2316B" w:rsidRDefault="00F2316B">
            <w:pPr>
              <w:pStyle w:val="Organization"/>
            </w:pPr>
          </w:p>
          <w:p w:rsidR="00F2316B" w:rsidRDefault="005610F1" w:rsidP="00353343">
            <w:pPr>
              <w:pStyle w:val="NoSpacing"/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75648" behindDoc="1" locked="0" layoutInCell="1" allowOverlap="1" wp14:anchorId="6CB05118" wp14:editId="4323FFC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</wp:posOffset>
                  </wp:positionV>
                  <wp:extent cx="922020" cy="970547"/>
                  <wp:effectExtent l="0" t="0" r="0" b="127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valentinepengui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970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8" w:type="dxa"/>
          </w:tcPr>
          <w:p w:rsidR="00F2316B" w:rsidRDefault="00F2316B">
            <w:pPr>
              <w:pStyle w:val="NoSpacing"/>
            </w:pPr>
          </w:p>
        </w:tc>
        <w:tc>
          <w:tcPr>
            <w:tcW w:w="288" w:type="dxa"/>
          </w:tcPr>
          <w:p w:rsidR="00F2316B" w:rsidRDefault="00F2316B">
            <w:pPr>
              <w:pStyle w:val="NoSpacing"/>
            </w:pPr>
          </w:p>
        </w:tc>
        <w:tc>
          <w:tcPr>
            <w:tcW w:w="2232" w:type="dxa"/>
          </w:tcPr>
          <w:p w:rsidR="00F2316B" w:rsidRDefault="00F2316B">
            <w:pPr>
              <w:pStyle w:val="NoSpacing"/>
            </w:pPr>
          </w:p>
        </w:tc>
        <w:tc>
          <w:tcPr>
            <w:tcW w:w="144" w:type="dxa"/>
          </w:tcPr>
          <w:p w:rsidR="00F2316B" w:rsidRDefault="00F2316B">
            <w:pPr>
              <w:pStyle w:val="NoSpacing"/>
            </w:pPr>
          </w:p>
        </w:tc>
        <w:tc>
          <w:tcPr>
            <w:tcW w:w="2088" w:type="dxa"/>
          </w:tcPr>
          <w:p w:rsidR="00F2316B" w:rsidRDefault="005610F1">
            <w:pPr>
              <w:pStyle w:val="Organization"/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76672" behindDoc="1" locked="0" layoutInCell="1" allowOverlap="1" wp14:anchorId="57184B16" wp14:editId="5A056401">
                  <wp:simplePos x="0" y="0"/>
                  <wp:positionH relativeFrom="margin">
                    <wp:posOffset>106680</wp:posOffset>
                  </wp:positionH>
                  <wp:positionV relativeFrom="margin">
                    <wp:posOffset>129540</wp:posOffset>
                  </wp:positionV>
                  <wp:extent cx="1120140" cy="1319530"/>
                  <wp:effectExtent l="0" t="0" r="3810" b="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valentineplane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140" cy="1319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2316B" w:rsidRDefault="00F2316B">
            <w:pPr>
              <w:pStyle w:val="NoSpacing"/>
            </w:pPr>
          </w:p>
        </w:tc>
        <w:tc>
          <w:tcPr>
            <w:tcW w:w="288" w:type="dxa"/>
          </w:tcPr>
          <w:p w:rsidR="00F2316B" w:rsidRDefault="00F2316B">
            <w:pPr>
              <w:pStyle w:val="NoSpacing"/>
            </w:pPr>
          </w:p>
        </w:tc>
      </w:tr>
      <w:tr w:rsidR="00844F97">
        <w:trPr>
          <w:trHeight w:hRule="exact" w:val="1973"/>
        </w:trPr>
        <w:tc>
          <w:tcPr>
            <w:tcW w:w="288" w:type="dxa"/>
          </w:tcPr>
          <w:p w:rsidR="00F2316B" w:rsidRDefault="00F2316B"/>
        </w:tc>
        <w:tc>
          <w:tcPr>
            <w:tcW w:w="2232" w:type="dxa"/>
          </w:tcPr>
          <w:p w:rsidR="00F2316B" w:rsidRPr="00756DED" w:rsidRDefault="00756DED" w:rsidP="00756DED">
            <w:pPr>
              <w:pStyle w:val="Name"/>
              <w:rPr>
                <w:rFonts w:ascii="Century Gothic" w:hAnsi="Century Gothic"/>
                <w:b/>
                <w:szCs w:val="30"/>
                <w:lang w:val="en-CA"/>
              </w:rPr>
            </w:pPr>
            <w:proofErr w:type="spellStart"/>
            <w:r w:rsidRPr="00756DED">
              <w:rPr>
                <w:rFonts w:ascii="Century Gothic" w:hAnsi="Century Gothic"/>
                <w:b/>
                <w:szCs w:val="30"/>
                <w:lang w:val="en-CA"/>
              </w:rPr>
              <w:t>Kii-mino-wiijiw</w:t>
            </w:r>
            <w:proofErr w:type="spellEnd"/>
          </w:p>
          <w:p w:rsidR="00756DED" w:rsidRDefault="00756DED" w:rsidP="00756DED">
            <w:pPr>
              <w:pStyle w:val="Name"/>
            </w:pPr>
            <w:r w:rsidRPr="00756DED">
              <w:rPr>
                <w:rFonts w:ascii="Century Gothic" w:hAnsi="Century Gothic"/>
                <w:b/>
                <w:szCs w:val="30"/>
                <w:lang w:val="en-CA"/>
              </w:rPr>
              <w:t>You are a good friend</w:t>
            </w:r>
          </w:p>
        </w:tc>
        <w:tc>
          <w:tcPr>
            <w:tcW w:w="144" w:type="dxa"/>
          </w:tcPr>
          <w:p w:rsidR="00F2316B" w:rsidRPr="00353343" w:rsidRDefault="00F2316B">
            <w:pPr>
              <w:rPr>
                <w:color w:val="FF0000"/>
                <w:sz w:val="52"/>
                <w:szCs w:val="52"/>
              </w:rPr>
            </w:pPr>
          </w:p>
        </w:tc>
        <w:tc>
          <w:tcPr>
            <w:tcW w:w="2088" w:type="dxa"/>
            <w:vAlign w:val="bottom"/>
          </w:tcPr>
          <w:p w:rsidR="00353343" w:rsidRPr="005610F1" w:rsidRDefault="00353343" w:rsidP="00353343">
            <w:pPr>
              <w:rPr>
                <w:rFonts w:ascii="Love Romance" w:hAnsi="Love Romance"/>
                <w:color w:val="FF0000"/>
                <w:sz w:val="28"/>
                <w:szCs w:val="28"/>
              </w:rPr>
            </w:pPr>
          </w:p>
          <w:p w:rsidR="00353343" w:rsidRPr="005610F1" w:rsidRDefault="00353343">
            <w:pPr>
              <w:rPr>
                <w:rFonts w:ascii="Love Romance" w:hAnsi="Love Romance"/>
                <w:color w:val="FF0000"/>
                <w:sz w:val="24"/>
                <w:szCs w:val="24"/>
              </w:rPr>
            </w:pPr>
          </w:p>
          <w:p w:rsidR="00F2316B" w:rsidRPr="00353343" w:rsidRDefault="00F2316B">
            <w:pPr>
              <w:rPr>
                <w:color w:val="FF0000"/>
                <w:sz w:val="52"/>
                <w:szCs w:val="52"/>
              </w:rPr>
            </w:pPr>
          </w:p>
          <w:p w:rsidR="00F2316B" w:rsidRPr="005610F1" w:rsidRDefault="00F2316B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88" w:type="dxa"/>
          </w:tcPr>
          <w:p w:rsidR="00F2316B" w:rsidRDefault="00F2316B"/>
        </w:tc>
        <w:tc>
          <w:tcPr>
            <w:tcW w:w="288" w:type="dxa"/>
          </w:tcPr>
          <w:p w:rsidR="00F2316B" w:rsidRDefault="00F2316B"/>
        </w:tc>
        <w:tc>
          <w:tcPr>
            <w:tcW w:w="2232" w:type="dxa"/>
          </w:tcPr>
          <w:p w:rsidR="00F2316B" w:rsidRDefault="00756DED">
            <w:pPr>
              <w:pStyle w:val="Name"/>
              <w:rPr>
                <w:b/>
                <w:lang w:val="en-CA"/>
              </w:rPr>
            </w:pPr>
            <w:proofErr w:type="spellStart"/>
            <w:r>
              <w:rPr>
                <w:b/>
                <w:lang w:val="en-CA"/>
              </w:rPr>
              <w:t>Gizhawenimin</w:t>
            </w:r>
            <w:proofErr w:type="spellEnd"/>
          </w:p>
          <w:p w:rsidR="00756DED" w:rsidRPr="005610F1" w:rsidRDefault="00756DED">
            <w:pPr>
              <w:pStyle w:val="Name"/>
              <w:rPr>
                <w:b/>
              </w:rPr>
            </w:pPr>
            <w:r>
              <w:rPr>
                <w:b/>
                <w:lang w:val="en-CA"/>
              </w:rPr>
              <w:t>I love you</w:t>
            </w:r>
          </w:p>
        </w:tc>
        <w:tc>
          <w:tcPr>
            <w:tcW w:w="144" w:type="dxa"/>
          </w:tcPr>
          <w:p w:rsidR="00F2316B" w:rsidRDefault="00F2316B"/>
        </w:tc>
        <w:tc>
          <w:tcPr>
            <w:tcW w:w="2088" w:type="dxa"/>
            <w:vAlign w:val="bottom"/>
          </w:tcPr>
          <w:p w:rsidR="00F2316B" w:rsidRDefault="00F2316B"/>
          <w:p w:rsidR="00F2316B" w:rsidRDefault="00F2316B"/>
          <w:p w:rsidR="00F2316B" w:rsidRDefault="00F2316B"/>
        </w:tc>
        <w:tc>
          <w:tcPr>
            <w:tcW w:w="288" w:type="dxa"/>
          </w:tcPr>
          <w:p w:rsidR="00F2316B" w:rsidRDefault="00F2316B"/>
        </w:tc>
      </w:tr>
      <w:tr w:rsidR="00844F97">
        <w:trPr>
          <w:trHeight w:hRule="exact" w:val="216"/>
        </w:trPr>
        <w:tc>
          <w:tcPr>
            <w:tcW w:w="288" w:type="dxa"/>
          </w:tcPr>
          <w:p w:rsidR="00F2316B" w:rsidRDefault="00F2316B"/>
        </w:tc>
        <w:tc>
          <w:tcPr>
            <w:tcW w:w="2232" w:type="dxa"/>
          </w:tcPr>
          <w:p w:rsidR="00F2316B" w:rsidRDefault="00F2316B"/>
        </w:tc>
        <w:tc>
          <w:tcPr>
            <w:tcW w:w="144" w:type="dxa"/>
          </w:tcPr>
          <w:p w:rsidR="00F2316B" w:rsidRDefault="00F2316B"/>
        </w:tc>
        <w:tc>
          <w:tcPr>
            <w:tcW w:w="2088" w:type="dxa"/>
          </w:tcPr>
          <w:p w:rsidR="00F2316B" w:rsidRDefault="00F2316B"/>
        </w:tc>
        <w:tc>
          <w:tcPr>
            <w:tcW w:w="288" w:type="dxa"/>
          </w:tcPr>
          <w:p w:rsidR="00F2316B" w:rsidRDefault="00F2316B"/>
        </w:tc>
        <w:tc>
          <w:tcPr>
            <w:tcW w:w="288" w:type="dxa"/>
          </w:tcPr>
          <w:p w:rsidR="00F2316B" w:rsidRDefault="00F2316B"/>
        </w:tc>
        <w:tc>
          <w:tcPr>
            <w:tcW w:w="2232" w:type="dxa"/>
          </w:tcPr>
          <w:p w:rsidR="00F2316B" w:rsidRDefault="00F2316B"/>
        </w:tc>
        <w:tc>
          <w:tcPr>
            <w:tcW w:w="144" w:type="dxa"/>
          </w:tcPr>
          <w:p w:rsidR="00F2316B" w:rsidRDefault="00F2316B"/>
        </w:tc>
        <w:tc>
          <w:tcPr>
            <w:tcW w:w="2088" w:type="dxa"/>
          </w:tcPr>
          <w:p w:rsidR="00F2316B" w:rsidRDefault="00F2316B"/>
        </w:tc>
        <w:tc>
          <w:tcPr>
            <w:tcW w:w="288" w:type="dxa"/>
          </w:tcPr>
          <w:p w:rsidR="00F2316B" w:rsidRDefault="00F2316B"/>
        </w:tc>
      </w:tr>
      <w:tr w:rsidR="00844F97">
        <w:trPr>
          <w:trHeight w:hRule="exact" w:val="288"/>
        </w:trPr>
        <w:tc>
          <w:tcPr>
            <w:tcW w:w="288" w:type="dxa"/>
          </w:tcPr>
          <w:p w:rsidR="00F2316B" w:rsidRDefault="00F2316B"/>
        </w:tc>
        <w:tc>
          <w:tcPr>
            <w:tcW w:w="2232" w:type="dxa"/>
          </w:tcPr>
          <w:p w:rsidR="00F2316B" w:rsidRDefault="00F2316B"/>
        </w:tc>
        <w:tc>
          <w:tcPr>
            <w:tcW w:w="144" w:type="dxa"/>
          </w:tcPr>
          <w:p w:rsidR="00F2316B" w:rsidRDefault="00F2316B"/>
        </w:tc>
        <w:tc>
          <w:tcPr>
            <w:tcW w:w="2088" w:type="dxa"/>
          </w:tcPr>
          <w:p w:rsidR="00F2316B" w:rsidRDefault="00F2316B"/>
        </w:tc>
        <w:tc>
          <w:tcPr>
            <w:tcW w:w="288" w:type="dxa"/>
          </w:tcPr>
          <w:p w:rsidR="00F2316B" w:rsidRDefault="00F2316B"/>
        </w:tc>
        <w:tc>
          <w:tcPr>
            <w:tcW w:w="288" w:type="dxa"/>
          </w:tcPr>
          <w:p w:rsidR="00F2316B" w:rsidRDefault="00F2316B"/>
        </w:tc>
        <w:tc>
          <w:tcPr>
            <w:tcW w:w="2232" w:type="dxa"/>
          </w:tcPr>
          <w:p w:rsidR="00F2316B" w:rsidRDefault="00F2316B"/>
        </w:tc>
        <w:tc>
          <w:tcPr>
            <w:tcW w:w="144" w:type="dxa"/>
          </w:tcPr>
          <w:p w:rsidR="00F2316B" w:rsidRDefault="00F2316B"/>
        </w:tc>
        <w:tc>
          <w:tcPr>
            <w:tcW w:w="2088" w:type="dxa"/>
          </w:tcPr>
          <w:p w:rsidR="00F2316B" w:rsidRDefault="00F2316B"/>
        </w:tc>
        <w:tc>
          <w:tcPr>
            <w:tcW w:w="288" w:type="dxa"/>
          </w:tcPr>
          <w:p w:rsidR="00F2316B" w:rsidRDefault="00F2316B"/>
        </w:tc>
      </w:tr>
      <w:tr w:rsidR="00844F97">
        <w:trPr>
          <w:trHeight w:hRule="exact" w:val="403"/>
        </w:trPr>
        <w:tc>
          <w:tcPr>
            <w:tcW w:w="288" w:type="dxa"/>
          </w:tcPr>
          <w:p w:rsidR="00F2316B" w:rsidRDefault="00F2316B"/>
        </w:tc>
        <w:tc>
          <w:tcPr>
            <w:tcW w:w="2232" w:type="dxa"/>
          </w:tcPr>
          <w:p w:rsidR="00F2316B" w:rsidRDefault="00F2316B">
            <w:pPr>
              <w:pStyle w:val="NoSpacing"/>
            </w:pPr>
          </w:p>
        </w:tc>
        <w:tc>
          <w:tcPr>
            <w:tcW w:w="144" w:type="dxa"/>
          </w:tcPr>
          <w:p w:rsidR="00F2316B" w:rsidRDefault="00F2316B">
            <w:pPr>
              <w:pStyle w:val="NoSpacing"/>
            </w:pPr>
          </w:p>
        </w:tc>
        <w:tc>
          <w:tcPr>
            <w:tcW w:w="2088" w:type="dxa"/>
          </w:tcPr>
          <w:p w:rsidR="00F2316B" w:rsidRDefault="00F2316B">
            <w:pPr>
              <w:pStyle w:val="Organization"/>
            </w:pPr>
          </w:p>
          <w:p w:rsidR="00F2316B" w:rsidRDefault="00F2316B">
            <w:pPr>
              <w:pStyle w:val="NoSpacing"/>
            </w:pPr>
          </w:p>
        </w:tc>
        <w:tc>
          <w:tcPr>
            <w:tcW w:w="288" w:type="dxa"/>
          </w:tcPr>
          <w:p w:rsidR="00F2316B" w:rsidRDefault="00F2316B"/>
        </w:tc>
        <w:tc>
          <w:tcPr>
            <w:tcW w:w="288" w:type="dxa"/>
          </w:tcPr>
          <w:p w:rsidR="00F2316B" w:rsidRDefault="00F2316B"/>
        </w:tc>
        <w:tc>
          <w:tcPr>
            <w:tcW w:w="2232" w:type="dxa"/>
          </w:tcPr>
          <w:p w:rsidR="00F2316B" w:rsidRDefault="00F2316B">
            <w:pPr>
              <w:pStyle w:val="NoSpacing"/>
            </w:pPr>
          </w:p>
        </w:tc>
        <w:tc>
          <w:tcPr>
            <w:tcW w:w="144" w:type="dxa"/>
          </w:tcPr>
          <w:p w:rsidR="00F2316B" w:rsidRDefault="00F2316B">
            <w:pPr>
              <w:pStyle w:val="NoSpacing"/>
            </w:pPr>
          </w:p>
        </w:tc>
        <w:tc>
          <w:tcPr>
            <w:tcW w:w="2088" w:type="dxa"/>
          </w:tcPr>
          <w:p w:rsidR="00F2316B" w:rsidRDefault="00F2316B">
            <w:pPr>
              <w:pStyle w:val="Organization"/>
            </w:pPr>
          </w:p>
          <w:p w:rsidR="00F2316B" w:rsidRDefault="00F2316B">
            <w:pPr>
              <w:pStyle w:val="NoSpacing"/>
            </w:pPr>
          </w:p>
        </w:tc>
        <w:tc>
          <w:tcPr>
            <w:tcW w:w="288" w:type="dxa"/>
          </w:tcPr>
          <w:p w:rsidR="00F2316B" w:rsidRDefault="00F2316B"/>
        </w:tc>
      </w:tr>
      <w:tr w:rsidR="00844F97">
        <w:trPr>
          <w:trHeight w:hRule="exact" w:val="1973"/>
        </w:trPr>
        <w:tc>
          <w:tcPr>
            <w:tcW w:w="288" w:type="dxa"/>
          </w:tcPr>
          <w:p w:rsidR="00F2316B" w:rsidRPr="005610F1" w:rsidRDefault="00F2316B">
            <w:pPr>
              <w:rPr>
                <w:b/>
              </w:rPr>
            </w:pPr>
          </w:p>
        </w:tc>
        <w:tc>
          <w:tcPr>
            <w:tcW w:w="2232" w:type="dxa"/>
          </w:tcPr>
          <w:p w:rsidR="00F2316B" w:rsidRDefault="00756DED">
            <w:pPr>
              <w:pStyle w:val="Name"/>
              <w:rPr>
                <w:b/>
                <w:lang w:val="en-CA"/>
              </w:rPr>
            </w:pPr>
            <w:proofErr w:type="spellStart"/>
            <w:r>
              <w:rPr>
                <w:b/>
                <w:lang w:val="en-CA"/>
              </w:rPr>
              <w:t>Kii-mino-wiijiw</w:t>
            </w:r>
            <w:proofErr w:type="spellEnd"/>
          </w:p>
          <w:p w:rsidR="00756DED" w:rsidRPr="005610F1" w:rsidRDefault="00756DED">
            <w:pPr>
              <w:pStyle w:val="Name"/>
              <w:rPr>
                <w:b/>
              </w:rPr>
            </w:pPr>
            <w:r>
              <w:rPr>
                <w:b/>
                <w:lang w:val="en-CA"/>
              </w:rPr>
              <w:t>You are a good friend</w:t>
            </w:r>
          </w:p>
        </w:tc>
        <w:tc>
          <w:tcPr>
            <w:tcW w:w="144" w:type="dxa"/>
          </w:tcPr>
          <w:p w:rsidR="00F2316B" w:rsidRDefault="00F2316B"/>
        </w:tc>
        <w:tc>
          <w:tcPr>
            <w:tcW w:w="2088" w:type="dxa"/>
            <w:vAlign w:val="bottom"/>
          </w:tcPr>
          <w:p w:rsidR="00F2316B" w:rsidRDefault="009A03E7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77696" behindDoc="1" locked="0" layoutInCell="1" allowOverlap="1" wp14:anchorId="00DC1903" wp14:editId="16B8276A">
                  <wp:simplePos x="0" y="0"/>
                  <wp:positionH relativeFrom="margin">
                    <wp:posOffset>45720</wp:posOffset>
                  </wp:positionH>
                  <wp:positionV relativeFrom="margin">
                    <wp:posOffset>-487680</wp:posOffset>
                  </wp:positionV>
                  <wp:extent cx="1066800" cy="1423670"/>
                  <wp:effectExtent l="0" t="0" r="0" b="508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valentine monster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1423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2316B" w:rsidRDefault="00F2316B"/>
          <w:p w:rsidR="00F2316B" w:rsidRDefault="00F2316B"/>
        </w:tc>
        <w:tc>
          <w:tcPr>
            <w:tcW w:w="288" w:type="dxa"/>
          </w:tcPr>
          <w:p w:rsidR="00F2316B" w:rsidRDefault="00F2316B"/>
        </w:tc>
        <w:tc>
          <w:tcPr>
            <w:tcW w:w="288" w:type="dxa"/>
          </w:tcPr>
          <w:p w:rsidR="00F2316B" w:rsidRDefault="00F2316B"/>
        </w:tc>
        <w:tc>
          <w:tcPr>
            <w:tcW w:w="2232" w:type="dxa"/>
          </w:tcPr>
          <w:p w:rsidR="00F2316B" w:rsidRDefault="00756DED">
            <w:pPr>
              <w:pStyle w:val="Name"/>
              <w:rPr>
                <w:b/>
                <w:lang w:val="en-CA"/>
              </w:rPr>
            </w:pPr>
            <w:proofErr w:type="spellStart"/>
            <w:r>
              <w:rPr>
                <w:b/>
                <w:lang w:val="en-CA"/>
              </w:rPr>
              <w:t>Gigizhewaadiz</w:t>
            </w:r>
            <w:proofErr w:type="spellEnd"/>
          </w:p>
          <w:p w:rsidR="00756DED" w:rsidRDefault="00756DED">
            <w:pPr>
              <w:pStyle w:val="Name"/>
            </w:pPr>
            <w:r>
              <w:rPr>
                <w:b/>
                <w:lang w:val="en-CA"/>
              </w:rPr>
              <w:t>You are kind</w:t>
            </w:r>
          </w:p>
        </w:tc>
        <w:tc>
          <w:tcPr>
            <w:tcW w:w="144" w:type="dxa"/>
          </w:tcPr>
          <w:p w:rsidR="00F2316B" w:rsidRDefault="00F2316B"/>
        </w:tc>
        <w:tc>
          <w:tcPr>
            <w:tcW w:w="2088" w:type="dxa"/>
            <w:vAlign w:val="bottom"/>
          </w:tcPr>
          <w:p w:rsidR="00F2316B" w:rsidRDefault="009A03E7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78720" behindDoc="0" locked="0" layoutInCell="1" allowOverlap="1" wp14:anchorId="31CCBE23" wp14:editId="16A725A3">
                  <wp:simplePos x="0" y="0"/>
                  <wp:positionH relativeFrom="margin">
                    <wp:posOffset>30480</wp:posOffset>
                  </wp:positionH>
                  <wp:positionV relativeFrom="margin">
                    <wp:posOffset>-490855</wp:posOffset>
                  </wp:positionV>
                  <wp:extent cx="1242060" cy="1204595"/>
                  <wp:effectExtent l="0" t="0" r="0" b="0"/>
                  <wp:wrapSquare wrapText="bothSides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valentinedino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2060" cy="1204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2316B" w:rsidRDefault="00F2316B"/>
          <w:p w:rsidR="00F2316B" w:rsidRDefault="00F2316B"/>
        </w:tc>
        <w:tc>
          <w:tcPr>
            <w:tcW w:w="288" w:type="dxa"/>
          </w:tcPr>
          <w:p w:rsidR="00F2316B" w:rsidRDefault="00F2316B"/>
        </w:tc>
      </w:tr>
      <w:tr w:rsidR="00844F97">
        <w:trPr>
          <w:trHeight w:hRule="exact" w:val="216"/>
        </w:trPr>
        <w:tc>
          <w:tcPr>
            <w:tcW w:w="288" w:type="dxa"/>
          </w:tcPr>
          <w:p w:rsidR="00F2316B" w:rsidRDefault="00F2316B"/>
        </w:tc>
        <w:tc>
          <w:tcPr>
            <w:tcW w:w="2232" w:type="dxa"/>
          </w:tcPr>
          <w:p w:rsidR="00F2316B" w:rsidRDefault="00F2316B"/>
        </w:tc>
        <w:tc>
          <w:tcPr>
            <w:tcW w:w="144" w:type="dxa"/>
          </w:tcPr>
          <w:p w:rsidR="00F2316B" w:rsidRDefault="00F2316B"/>
        </w:tc>
        <w:tc>
          <w:tcPr>
            <w:tcW w:w="2088" w:type="dxa"/>
          </w:tcPr>
          <w:p w:rsidR="00F2316B" w:rsidRDefault="00F2316B"/>
        </w:tc>
        <w:tc>
          <w:tcPr>
            <w:tcW w:w="288" w:type="dxa"/>
          </w:tcPr>
          <w:p w:rsidR="00F2316B" w:rsidRDefault="00F2316B"/>
        </w:tc>
        <w:tc>
          <w:tcPr>
            <w:tcW w:w="288" w:type="dxa"/>
          </w:tcPr>
          <w:p w:rsidR="00F2316B" w:rsidRDefault="00F2316B"/>
        </w:tc>
        <w:tc>
          <w:tcPr>
            <w:tcW w:w="2232" w:type="dxa"/>
          </w:tcPr>
          <w:p w:rsidR="00F2316B" w:rsidRDefault="00F2316B"/>
        </w:tc>
        <w:tc>
          <w:tcPr>
            <w:tcW w:w="144" w:type="dxa"/>
          </w:tcPr>
          <w:p w:rsidR="00F2316B" w:rsidRDefault="00F2316B"/>
        </w:tc>
        <w:tc>
          <w:tcPr>
            <w:tcW w:w="2088" w:type="dxa"/>
          </w:tcPr>
          <w:p w:rsidR="00F2316B" w:rsidRDefault="00F2316B"/>
        </w:tc>
        <w:tc>
          <w:tcPr>
            <w:tcW w:w="288" w:type="dxa"/>
          </w:tcPr>
          <w:p w:rsidR="00F2316B" w:rsidRDefault="00F2316B"/>
        </w:tc>
      </w:tr>
      <w:tr w:rsidR="00844F97">
        <w:trPr>
          <w:trHeight w:hRule="exact" w:val="288"/>
        </w:trPr>
        <w:tc>
          <w:tcPr>
            <w:tcW w:w="288" w:type="dxa"/>
          </w:tcPr>
          <w:p w:rsidR="00F2316B" w:rsidRDefault="00F2316B"/>
        </w:tc>
        <w:tc>
          <w:tcPr>
            <w:tcW w:w="2232" w:type="dxa"/>
          </w:tcPr>
          <w:p w:rsidR="00F2316B" w:rsidRDefault="00F2316B"/>
        </w:tc>
        <w:tc>
          <w:tcPr>
            <w:tcW w:w="144" w:type="dxa"/>
          </w:tcPr>
          <w:p w:rsidR="00F2316B" w:rsidRDefault="00F2316B"/>
        </w:tc>
        <w:tc>
          <w:tcPr>
            <w:tcW w:w="2088" w:type="dxa"/>
          </w:tcPr>
          <w:p w:rsidR="00F2316B" w:rsidRDefault="00F2316B"/>
        </w:tc>
        <w:tc>
          <w:tcPr>
            <w:tcW w:w="288" w:type="dxa"/>
          </w:tcPr>
          <w:p w:rsidR="00F2316B" w:rsidRDefault="00F2316B"/>
        </w:tc>
        <w:tc>
          <w:tcPr>
            <w:tcW w:w="288" w:type="dxa"/>
          </w:tcPr>
          <w:p w:rsidR="00F2316B" w:rsidRDefault="00F2316B"/>
        </w:tc>
        <w:tc>
          <w:tcPr>
            <w:tcW w:w="2232" w:type="dxa"/>
          </w:tcPr>
          <w:p w:rsidR="00F2316B" w:rsidRDefault="00F2316B"/>
        </w:tc>
        <w:tc>
          <w:tcPr>
            <w:tcW w:w="144" w:type="dxa"/>
          </w:tcPr>
          <w:p w:rsidR="00F2316B" w:rsidRDefault="00F2316B"/>
        </w:tc>
        <w:tc>
          <w:tcPr>
            <w:tcW w:w="2088" w:type="dxa"/>
          </w:tcPr>
          <w:p w:rsidR="00F2316B" w:rsidRDefault="00F2316B"/>
        </w:tc>
        <w:tc>
          <w:tcPr>
            <w:tcW w:w="288" w:type="dxa"/>
          </w:tcPr>
          <w:p w:rsidR="00F2316B" w:rsidRDefault="00F2316B"/>
        </w:tc>
      </w:tr>
      <w:tr w:rsidR="00844F97">
        <w:trPr>
          <w:trHeight w:hRule="exact" w:val="403"/>
        </w:trPr>
        <w:tc>
          <w:tcPr>
            <w:tcW w:w="288" w:type="dxa"/>
          </w:tcPr>
          <w:p w:rsidR="00F2316B" w:rsidRDefault="00F2316B"/>
        </w:tc>
        <w:tc>
          <w:tcPr>
            <w:tcW w:w="2232" w:type="dxa"/>
          </w:tcPr>
          <w:p w:rsidR="00F2316B" w:rsidRDefault="00F2316B">
            <w:pPr>
              <w:pStyle w:val="NoSpacing"/>
            </w:pPr>
          </w:p>
        </w:tc>
        <w:tc>
          <w:tcPr>
            <w:tcW w:w="144" w:type="dxa"/>
          </w:tcPr>
          <w:p w:rsidR="00F2316B" w:rsidRDefault="00F2316B">
            <w:pPr>
              <w:pStyle w:val="NoSpacing"/>
            </w:pPr>
          </w:p>
        </w:tc>
        <w:tc>
          <w:tcPr>
            <w:tcW w:w="2088" w:type="dxa"/>
          </w:tcPr>
          <w:p w:rsidR="00F2316B" w:rsidRDefault="00F2316B">
            <w:pPr>
              <w:pStyle w:val="Organization"/>
            </w:pPr>
          </w:p>
          <w:p w:rsidR="00F2316B" w:rsidRDefault="00F2316B">
            <w:pPr>
              <w:pStyle w:val="NoSpacing"/>
            </w:pPr>
          </w:p>
        </w:tc>
        <w:tc>
          <w:tcPr>
            <w:tcW w:w="288" w:type="dxa"/>
          </w:tcPr>
          <w:p w:rsidR="00F2316B" w:rsidRDefault="00F2316B"/>
        </w:tc>
        <w:tc>
          <w:tcPr>
            <w:tcW w:w="288" w:type="dxa"/>
          </w:tcPr>
          <w:p w:rsidR="00F2316B" w:rsidRDefault="00F2316B"/>
        </w:tc>
        <w:tc>
          <w:tcPr>
            <w:tcW w:w="2232" w:type="dxa"/>
          </w:tcPr>
          <w:p w:rsidR="00F2316B" w:rsidRDefault="00F2316B">
            <w:pPr>
              <w:pStyle w:val="NoSpacing"/>
            </w:pPr>
          </w:p>
        </w:tc>
        <w:tc>
          <w:tcPr>
            <w:tcW w:w="144" w:type="dxa"/>
          </w:tcPr>
          <w:p w:rsidR="00F2316B" w:rsidRDefault="00F2316B">
            <w:pPr>
              <w:pStyle w:val="NoSpacing"/>
            </w:pPr>
          </w:p>
        </w:tc>
        <w:tc>
          <w:tcPr>
            <w:tcW w:w="2088" w:type="dxa"/>
          </w:tcPr>
          <w:p w:rsidR="00F2316B" w:rsidRDefault="00F2316B">
            <w:pPr>
              <w:pStyle w:val="Organization"/>
            </w:pPr>
          </w:p>
          <w:p w:rsidR="00F2316B" w:rsidRDefault="00F2316B">
            <w:pPr>
              <w:pStyle w:val="NoSpacing"/>
            </w:pPr>
          </w:p>
        </w:tc>
        <w:tc>
          <w:tcPr>
            <w:tcW w:w="288" w:type="dxa"/>
          </w:tcPr>
          <w:p w:rsidR="00F2316B" w:rsidRDefault="00F2316B"/>
        </w:tc>
      </w:tr>
      <w:tr w:rsidR="00844F97">
        <w:trPr>
          <w:trHeight w:hRule="exact" w:val="1973"/>
        </w:trPr>
        <w:tc>
          <w:tcPr>
            <w:tcW w:w="288" w:type="dxa"/>
          </w:tcPr>
          <w:p w:rsidR="00F2316B" w:rsidRDefault="00F2316B"/>
        </w:tc>
        <w:tc>
          <w:tcPr>
            <w:tcW w:w="2232" w:type="dxa"/>
          </w:tcPr>
          <w:p w:rsidR="00F2316B" w:rsidRPr="009A03E7" w:rsidRDefault="00954373">
            <w:pPr>
              <w:pStyle w:val="Name"/>
              <w:rPr>
                <w:b/>
              </w:rPr>
            </w:pPr>
            <w:sdt>
              <w:sdtPr>
                <w:rPr>
                  <w:b/>
                </w:rPr>
                <w:alias w:val="Your Name"/>
                <w:tag w:val=""/>
                <w:id w:val="-1568184845"/>
                <w:placeholder>
                  <w:docPart w:val="895651C6FA254930A384A89DD0EA0604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proofErr w:type="spellStart"/>
                <w:r>
                  <w:rPr>
                    <w:b/>
                    <w:lang w:val="en-CA"/>
                  </w:rPr>
                  <w:t>Gigizhewaadiz</w:t>
                </w:r>
                <w:proofErr w:type="spellEnd"/>
                <w:r>
                  <w:rPr>
                    <w:b/>
                    <w:lang w:val="en-CA"/>
                  </w:rPr>
                  <w:br/>
                  <w:t>You are kind</w:t>
                </w:r>
              </w:sdtContent>
            </w:sdt>
          </w:p>
        </w:tc>
        <w:tc>
          <w:tcPr>
            <w:tcW w:w="144" w:type="dxa"/>
          </w:tcPr>
          <w:p w:rsidR="00F2316B" w:rsidRDefault="00F2316B"/>
        </w:tc>
        <w:tc>
          <w:tcPr>
            <w:tcW w:w="2088" w:type="dxa"/>
            <w:vAlign w:val="bottom"/>
          </w:tcPr>
          <w:p w:rsidR="00F2316B" w:rsidRDefault="00756DED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79744" behindDoc="1" locked="0" layoutInCell="1" allowOverlap="1" wp14:anchorId="0DC8A537" wp14:editId="6576DBDC">
                  <wp:simplePos x="0" y="0"/>
                  <wp:positionH relativeFrom="margin">
                    <wp:posOffset>83820</wp:posOffset>
                  </wp:positionH>
                  <wp:positionV relativeFrom="margin">
                    <wp:posOffset>-236220</wp:posOffset>
                  </wp:positionV>
                  <wp:extent cx="1104900" cy="1327785"/>
                  <wp:effectExtent l="0" t="0" r="0" b="5715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valentinefairy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327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2316B" w:rsidRDefault="00F2316B"/>
          <w:p w:rsidR="00F2316B" w:rsidRDefault="00F2316B"/>
        </w:tc>
        <w:tc>
          <w:tcPr>
            <w:tcW w:w="288" w:type="dxa"/>
          </w:tcPr>
          <w:p w:rsidR="00F2316B" w:rsidRDefault="00F2316B"/>
        </w:tc>
        <w:tc>
          <w:tcPr>
            <w:tcW w:w="288" w:type="dxa"/>
          </w:tcPr>
          <w:p w:rsidR="00F2316B" w:rsidRDefault="00F2316B"/>
        </w:tc>
        <w:tc>
          <w:tcPr>
            <w:tcW w:w="2232" w:type="dxa"/>
          </w:tcPr>
          <w:p w:rsidR="00F2316B" w:rsidRDefault="00756DED">
            <w:pPr>
              <w:pStyle w:val="Name"/>
              <w:rPr>
                <w:b/>
                <w:lang w:val="en-CA"/>
              </w:rPr>
            </w:pPr>
            <w:proofErr w:type="spellStart"/>
            <w:r>
              <w:rPr>
                <w:b/>
                <w:lang w:val="en-CA"/>
              </w:rPr>
              <w:t>Gizhawenimin</w:t>
            </w:r>
            <w:proofErr w:type="spellEnd"/>
          </w:p>
          <w:p w:rsidR="00756DED" w:rsidRDefault="00756DED">
            <w:pPr>
              <w:pStyle w:val="Name"/>
            </w:pPr>
            <w:r>
              <w:rPr>
                <w:b/>
                <w:lang w:val="en-CA"/>
              </w:rPr>
              <w:t>I love you</w:t>
            </w:r>
          </w:p>
        </w:tc>
        <w:tc>
          <w:tcPr>
            <w:tcW w:w="144" w:type="dxa"/>
          </w:tcPr>
          <w:p w:rsidR="00F2316B" w:rsidRDefault="00F2316B"/>
        </w:tc>
        <w:tc>
          <w:tcPr>
            <w:tcW w:w="2088" w:type="dxa"/>
            <w:vAlign w:val="bottom"/>
          </w:tcPr>
          <w:p w:rsidR="00F2316B" w:rsidRDefault="00F2316B"/>
          <w:p w:rsidR="00F2316B" w:rsidRDefault="009A03E7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80768" behindDoc="0" locked="0" layoutInCell="1" allowOverlap="1" wp14:anchorId="1BDD7F8F" wp14:editId="1B73555C">
                  <wp:simplePos x="5577840" y="472440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295400" cy="1047243"/>
                  <wp:effectExtent l="0" t="0" r="0" b="635"/>
                  <wp:wrapSquare wrapText="bothSides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valentinehearts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047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15A12">
              <w:t xml:space="preserve"> </w:t>
            </w:r>
          </w:p>
          <w:p w:rsidR="00F2316B" w:rsidRDefault="00F2316B"/>
        </w:tc>
        <w:tc>
          <w:tcPr>
            <w:tcW w:w="288" w:type="dxa"/>
          </w:tcPr>
          <w:p w:rsidR="00F2316B" w:rsidRDefault="00F2316B"/>
        </w:tc>
      </w:tr>
      <w:tr w:rsidR="00844F97">
        <w:trPr>
          <w:trHeight w:hRule="exact" w:val="216"/>
        </w:trPr>
        <w:tc>
          <w:tcPr>
            <w:tcW w:w="288" w:type="dxa"/>
          </w:tcPr>
          <w:p w:rsidR="00F2316B" w:rsidRDefault="00F2316B"/>
        </w:tc>
        <w:tc>
          <w:tcPr>
            <w:tcW w:w="2232" w:type="dxa"/>
          </w:tcPr>
          <w:p w:rsidR="00F2316B" w:rsidRDefault="00F2316B"/>
        </w:tc>
        <w:tc>
          <w:tcPr>
            <w:tcW w:w="144" w:type="dxa"/>
          </w:tcPr>
          <w:p w:rsidR="00F2316B" w:rsidRDefault="00F2316B"/>
        </w:tc>
        <w:tc>
          <w:tcPr>
            <w:tcW w:w="2088" w:type="dxa"/>
          </w:tcPr>
          <w:p w:rsidR="00F2316B" w:rsidRDefault="00F2316B"/>
        </w:tc>
        <w:tc>
          <w:tcPr>
            <w:tcW w:w="288" w:type="dxa"/>
          </w:tcPr>
          <w:p w:rsidR="00F2316B" w:rsidRDefault="00F2316B"/>
        </w:tc>
        <w:tc>
          <w:tcPr>
            <w:tcW w:w="288" w:type="dxa"/>
          </w:tcPr>
          <w:p w:rsidR="00F2316B" w:rsidRDefault="00F2316B"/>
        </w:tc>
        <w:tc>
          <w:tcPr>
            <w:tcW w:w="2232" w:type="dxa"/>
          </w:tcPr>
          <w:p w:rsidR="00F2316B" w:rsidRDefault="00F2316B"/>
        </w:tc>
        <w:tc>
          <w:tcPr>
            <w:tcW w:w="144" w:type="dxa"/>
          </w:tcPr>
          <w:p w:rsidR="00F2316B" w:rsidRDefault="00F2316B"/>
        </w:tc>
        <w:tc>
          <w:tcPr>
            <w:tcW w:w="2088" w:type="dxa"/>
          </w:tcPr>
          <w:p w:rsidR="00F2316B" w:rsidRDefault="00F2316B"/>
        </w:tc>
        <w:tc>
          <w:tcPr>
            <w:tcW w:w="288" w:type="dxa"/>
          </w:tcPr>
          <w:p w:rsidR="00F2316B" w:rsidRDefault="00F2316B"/>
        </w:tc>
      </w:tr>
      <w:tr w:rsidR="00844F97">
        <w:trPr>
          <w:trHeight w:hRule="exact" w:val="288"/>
        </w:trPr>
        <w:tc>
          <w:tcPr>
            <w:tcW w:w="288" w:type="dxa"/>
          </w:tcPr>
          <w:p w:rsidR="00F2316B" w:rsidRDefault="00F2316B"/>
        </w:tc>
        <w:tc>
          <w:tcPr>
            <w:tcW w:w="2232" w:type="dxa"/>
          </w:tcPr>
          <w:p w:rsidR="00F2316B" w:rsidRDefault="00F2316B"/>
        </w:tc>
        <w:tc>
          <w:tcPr>
            <w:tcW w:w="144" w:type="dxa"/>
          </w:tcPr>
          <w:p w:rsidR="00F2316B" w:rsidRDefault="00F2316B"/>
        </w:tc>
        <w:tc>
          <w:tcPr>
            <w:tcW w:w="2088" w:type="dxa"/>
          </w:tcPr>
          <w:p w:rsidR="00F2316B" w:rsidRDefault="00F2316B"/>
        </w:tc>
        <w:tc>
          <w:tcPr>
            <w:tcW w:w="288" w:type="dxa"/>
          </w:tcPr>
          <w:p w:rsidR="00F2316B" w:rsidRDefault="00F2316B"/>
        </w:tc>
        <w:tc>
          <w:tcPr>
            <w:tcW w:w="288" w:type="dxa"/>
          </w:tcPr>
          <w:p w:rsidR="00F2316B" w:rsidRDefault="00F2316B"/>
        </w:tc>
        <w:tc>
          <w:tcPr>
            <w:tcW w:w="2232" w:type="dxa"/>
          </w:tcPr>
          <w:p w:rsidR="00F2316B" w:rsidRDefault="00F2316B"/>
        </w:tc>
        <w:tc>
          <w:tcPr>
            <w:tcW w:w="144" w:type="dxa"/>
          </w:tcPr>
          <w:p w:rsidR="00F2316B" w:rsidRDefault="00F2316B"/>
        </w:tc>
        <w:tc>
          <w:tcPr>
            <w:tcW w:w="2088" w:type="dxa"/>
          </w:tcPr>
          <w:p w:rsidR="00F2316B" w:rsidRDefault="00F2316B"/>
        </w:tc>
        <w:tc>
          <w:tcPr>
            <w:tcW w:w="288" w:type="dxa"/>
          </w:tcPr>
          <w:p w:rsidR="00F2316B" w:rsidRDefault="00F2316B"/>
        </w:tc>
      </w:tr>
      <w:tr w:rsidR="00844F97">
        <w:trPr>
          <w:trHeight w:hRule="exact" w:val="403"/>
        </w:trPr>
        <w:tc>
          <w:tcPr>
            <w:tcW w:w="288" w:type="dxa"/>
          </w:tcPr>
          <w:p w:rsidR="00F2316B" w:rsidRDefault="00F2316B"/>
        </w:tc>
        <w:tc>
          <w:tcPr>
            <w:tcW w:w="2232" w:type="dxa"/>
          </w:tcPr>
          <w:p w:rsidR="00F2316B" w:rsidRDefault="00F2316B">
            <w:pPr>
              <w:pStyle w:val="NoSpacing"/>
            </w:pPr>
          </w:p>
        </w:tc>
        <w:tc>
          <w:tcPr>
            <w:tcW w:w="144" w:type="dxa"/>
          </w:tcPr>
          <w:p w:rsidR="00F2316B" w:rsidRDefault="00F2316B">
            <w:pPr>
              <w:pStyle w:val="NoSpacing"/>
            </w:pPr>
          </w:p>
        </w:tc>
        <w:tc>
          <w:tcPr>
            <w:tcW w:w="2088" w:type="dxa"/>
          </w:tcPr>
          <w:p w:rsidR="00F2316B" w:rsidRDefault="00F2316B">
            <w:pPr>
              <w:pStyle w:val="Organization"/>
            </w:pPr>
          </w:p>
          <w:p w:rsidR="00F2316B" w:rsidRDefault="00F2316B">
            <w:pPr>
              <w:pStyle w:val="NoSpacing"/>
            </w:pPr>
          </w:p>
        </w:tc>
        <w:tc>
          <w:tcPr>
            <w:tcW w:w="288" w:type="dxa"/>
          </w:tcPr>
          <w:p w:rsidR="00F2316B" w:rsidRDefault="00F2316B"/>
        </w:tc>
        <w:tc>
          <w:tcPr>
            <w:tcW w:w="288" w:type="dxa"/>
          </w:tcPr>
          <w:p w:rsidR="00F2316B" w:rsidRDefault="00F2316B"/>
        </w:tc>
        <w:tc>
          <w:tcPr>
            <w:tcW w:w="2232" w:type="dxa"/>
          </w:tcPr>
          <w:p w:rsidR="00F2316B" w:rsidRDefault="00F2316B">
            <w:pPr>
              <w:pStyle w:val="NoSpacing"/>
            </w:pPr>
          </w:p>
        </w:tc>
        <w:tc>
          <w:tcPr>
            <w:tcW w:w="144" w:type="dxa"/>
          </w:tcPr>
          <w:p w:rsidR="00F2316B" w:rsidRDefault="00F2316B">
            <w:pPr>
              <w:pStyle w:val="NoSpacing"/>
            </w:pPr>
          </w:p>
        </w:tc>
        <w:tc>
          <w:tcPr>
            <w:tcW w:w="2088" w:type="dxa"/>
          </w:tcPr>
          <w:p w:rsidR="00F2316B" w:rsidRDefault="00844F97">
            <w:pPr>
              <w:pStyle w:val="Organization"/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82816" behindDoc="1" locked="0" layoutInCell="1" allowOverlap="1" wp14:anchorId="329E7E0B" wp14:editId="05563AC0">
                  <wp:simplePos x="0" y="0"/>
                  <wp:positionH relativeFrom="margin">
                    <wp:posOffset>635</wp:posOffset>
                  </wp:positionH>
                  <wp:positionV relativeFrom="margin">
                    <wp:posOffset>129540</wp:posOffset>
                  </wp:positionV>
                  <wp:extent cx="1363980" cy="1323340"/>
                  <wp:effectExtent l="0" t="0" r="7620" b="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valentinedino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3980" cy="1323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2316B" w:rsidRDefault="00F2316B">
            <w:pPr>
              <w:pStyle w:val="NoSpacing"/>
            </w:pPr>
          </w:p>
        </w:tc>
        <w:tc>
          <w:tcPr>
            <w:tcW w:w="288" w:type="dxa"/>
          </w:tcPr>
          <w:p w:rsidR="00F2316B" w:rsidRDefault="00F2316B"/>
        </w:tc>
      </w:tr>
      <w:tr w:rsidR="00844F97">
        <w:trPr>
          <w:trHeight w:hRule="exact" w:val="1973"/>
        </w:trPr>
        <w:tc>
          <w:tcPr>
            <w:tcW w:w="288" w:type="dxa"/>
          </w:tcPr>
          <w:p w:rsidR="00F2316B" w:rsidRDefault="00F2316B"/>
        </w:tc>
        <w:tc>
          <w:tcPr>
            <w:tcW w:w="2232" w:type="dxa"/>
          </w:tcPr>
          <w:p w:rsidR="00F2316B" w:rsidRDefault="00DE2A52">
            <w:pPr>
              <w:pStyle w:val="Name"/>
              <w:rPr>
                <w:b/>
                <w:lang w:val="en-CA"/>
              </w:rPr>
            </w:pPr>
            <w:proofErr w:type="spellStart"/>
            <w:r>
              <w:rPr>
                <w:b/>
                <w:lang w:val="en-CA"/>
              </w:rPr>
              <w:t>Gigizhewaadiz</w:t>
            </w:r>
            <w:proofErr w:type="spellEnd"/>
          </w:p>
          <w:p w:rsidR="00DE2A52" w:rsidRDefault="00DE2A52">
            <w:pPr>
              <w:pStyle w:val="Name"/>
            </w:pPr>
            <w:r>
              <w:rPr>
                <w:b/>
                <w:lang w:val="en-CA"/>
              </w:rPr>
              <w:t>You are kind</w:t>
            </w:r>
          </w:p>
        </w:tc>
        <w:tc>
          <w:tcPr>
            <w:tcW w:w="144" w:type="dxa"/>
          </w:tcPr>
          <w:p w:rsidR="00F2316B" w:rsidRDefault="00F2316B"/>
        </w:tc>
        <w:tc>
          <w:tcPr>
            <w:tcW w:w="2088" w:type="dxa"/>
            <w:vAlign w:val="bottom"/>
          </w:tcPr>
          <w:p w:rsidR="00F2316B" w:rsidRDefault="00844F97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81792" behindDoc="0" locked="0" layoutInCell="1" allowOverlap="1" wp14:anchorId="5818878E" wp14:editId="40152814">
                  <wp:simplePos x="2377440" y="6553200"/>
                  <wp:positionH relativeFrom="margin">
                    <wp:posOffset>144780</wp:posOffset>
                  </wp:positionH>
                  <wp:positionV relativeFrom="margin">
                    <wp:posOffset>0</wp:posOffset>
                  </wp:positionV>
                  <wp:extent cx="998220" cy="1050290"/>
                  <wp:effectExtent l="0" t="0" r="0" b="0"/>
                  <wp:wrapSquare wrapText="bothSides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valentinepenguin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8220" cy="1050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2316B" w:rsidRDefault="00F2316B"/>
          <w:p w:rsidR="00F2316B" w:rsidRDefault="00F2316B"/>
        </w:tc>
        <w:tc>
          <w:tcPr>
            <w:tcW w:w="288" w:type="dxa"/>
          </w:tcPr>
          <w:p w:rsidR="00F2316B" w:rsidRDefault="00F2316B"/>
        </w:tc>
        <w:tc>
          <w:tcPr>
            <w:tcW w:w="288" w:type="dxa"/>
          </w:tcPr>
          <w:p w:rsidR="00F2316B" w:rsidRDefault="00F2316B"/>
        </w:tc>
        <w:tc>
          <w:tcPr>
            <w:tcW w:w="2232" w:type="dxa"/>
          </w:tcPr>
          <w:p w:rsidR="00F2316B" w:rsidRDefault="00DE2A52">
            <w:pPr>
              <w:pStyle w:val="Name"/>
              <w:rPr>
                <w:b/>
                <w:lang w:val="en-CA"/>
              </w:rPr>
            </w:pPr>
            <w:proofErr w:type="spellStart"/>
            <w:r>
              <w:rPr>
                <w:b/>
                <w:lang w:val="en-CA"/>
              </w:rPr>
              <w:t>Kii-mino-wiijiw</w:t>
            </w:r>
            <w:proofErr w:type="spellEnd"/>
          </w:p>
          <w:p w:rsidR="00DE2A52" w:rsidRDefault="00DE2A52">
            <w:pPr>
              <w:pStyle w:val="Name"/>
            </w:pPr>
            <w:r>
              <w:rPr>
                <w:b/>
                <w:lang w:val="en-CA"/>
              </w:rPr>
              <w:t>You are a good friend</w:t>
            </w:r>
          </w:p>
        </w:tc>
        <w:tc>
          <w:tcPr>
            <w:tcW w:w="144" w:type="dxa"/>
          </w:tcPr>
          <w:p w:rsidR="00F2316B" w:rsidRDefault="00F2316B"/>
        </w:tc>
        <w:tc>
          <w:tcPr>
            <w:tcW w:w="2088" w:type="dxa"/>
            <w:vAlign w:val="bottom"/>
          </w:tcPr>
          <w:p w:rsidR="00F2316B" w:rsidRDefault="00F2316B"/>
          <w:p w:rsidR="00F2316B" w:rsidRDefault="00F2316B"/>
          <w:p w:rsidR="00F2316B" w:rsidRDefault="00F2316B"/>
        </w:tc>
        <w:tc>
          <w:tcPr>
            <w:tcW w:w="288" w:type="dxa"/>
          </w:tcPr>
          <w:p w:rsidR="00F2316B" w:rsidRDefault="00F2316B"/>
        </w:tc>
      </w:tr>
      <w:tr w:rsidR="00844F97">
        <w:trPr>
          <w:trHeight w:hRule="exact" w:val="216"/>
        </w:trPr>
        <w:tc>
          <w:tcPr>
            <w:tcW w:w="288" w:type="dxa"/>
          </w:tcPr>
          <w:p w:rsidR="00F2316B" w:rsidRDefault="00F2316B"/>
        </w:tc>
        <w:tc>
          <w:tcPr>
            <w:tcW w:w="2232" w:type="dxa"/>
          </w:tcPr>
          <w:p w:rsidR="00F2316B" w:rsidRDefault="00F2316B"/>
        </w:tc>
        <w:tc>
          <w:tcPr>
            <w:tcW w:w="144" w:type="dxa"/>
          </w:tcPr>
          <w:p w:rsidR="00F2316B" w:rsidRDefault="00F2316B"/>
        </w:tc>
        <w:tc>
          <w:tcPr>
            <w:tcW w:w="2088" w:type="dxa"/>
          </w:tcPr>
          <w:p w:rsidR="00F2316B" w:rsidRDefault="00F2316B"/>
        </w:tc>
        <w:tc>
          <w:tcPr>
            <w:tcW w:w="288" w:type="dxa"/>
          </w:tcPr>
          <w:p w:rsidR="00F2316B" w:rsidRDefault="00F2316B"/>
        </w:tc>
        <w:tc>
          <w:tcPr>
            <w:tcW w:w="288" w:type="dxa"/>
          </w:tcPr>
          <w:p w:rsidR="00F2316B" w:rsidRDefault="00F2316B"/>
        </w:tc>
        <w:tc>
          <w:tcPr>
            <w:tcW w:w="2232" w:type="dxa"/>
          </w:tcPr>
          <w:p w:rsidR="00F2316B" w:rsidRDefault="00F2316B"/>
        </w:tc>
        <w:tc>
          <w:tcPr>
            <w:tcW w:w="144" w:type="dxa"/>
          </w:tcPr>
          <w:p w:rsidR="00F2316B" w:rsidRDefault="00F2316B"/>
        </w:tc>
        <w:tc>
          <w:tcPr>
            <w:tcW w:w="2088" w:type="dxa"/>
          </w:tcPr>
          <w:p w:rsidR="00F2316B" w:rsidRDefault="00F2316B"/>
        </w:tc>
        <w:tc>
          <w:tcPr>
            <w:tcW w:w="288" w:type="dxa"/>
          </w:tcPr>
          <w:p w:rsidR="00F2316B" w:rsidRDefault="00F2316B"/>
        </w:tc>
      </w:tr>
      <w:tr w:rsidR="00844F97">
        <w:trPr>
          <w:trHeight w:hRule="exact" w:val="288"/>
        </w:trPr>
        <w:tc>
          <w:tcPr>
            <w:tcW w:w="288" w:type="dxa"/>
          </w:tcPr>
          <w:p w:rsidR="00F2316B" w:rsidRDefault="00F2316B"/>
        </w:tc>
        <w:tc>
          <w:tcPr>
            <w:tcW w:w="2232" w:type="dxa"/>
          </w:tcPr>
          <w:p w:rsidR="00F2316B" w:rsidRDefault="00F2316B"/>
        </w:tc>
        <w:tc>
          <w:tcPr>
            <w:tcW w:w="144" w:type="dxa"/>
          </w:tcPr>
          <w:p w:rsidR="00F2316B" w:rsidRDefault="00F2316B"/>
        </w:tc>
        <w:tc>
          <w:tcPr>
            <w:tcW w:w="2088" w:type="dxa"/>
          </w:tcPr>
          <w:p w:rsidR="00F2316B" w:rsidRDefault="00F2316B"/>
        </w:tc>
        <w:tc>
          <w:tcPr>
            <w:tcW w:w="288" w:type="dxa"/>
          </w:tcPr>
          <w:p w:rsidR="00F2316B" w:rsidRDefault="00F2316B"/>
        </w:tc>
        <w:tc>
          <w:tcPr>
            <w:tcW w:w="288" w:type="dxa"/>
          </w:tcPr>
          <w:p w:rsidR="00F2316B" w:rsidRDefault="00F2316B"/>
        </w:tc>
        <w:tc>
          <w:tcPr>
            <w:tcW w:w="2232" w:type="dxa"/>
          </w:tcPr>
          <w:p w:rsidR="00F2316B" w:rsidRDefault="00F2316B"/>
        </w:tc>
        <w:tc>
          <w:tcPr>
            <w:tcW w:w="144" w:type="dxa"/>
          </w:tcPr>
          <w:p w:rsidR="00F2316B" w:rsidRDefault="00F2316B"/>
        </w:tc>
        <w:tc>
          <w:tcPr>
            <w:tcW w:w="2088" w:type="dxa"/>
          </w:tcPr>
          <w:p w:rsidR="00F2316B" w:rsidRDefault="00F2316B"/>
        </w:tc>
        <w:tc>
          <w:tcPr>
            <w:tcW w:w="288" w:type="dxa"/>
          </w:tcPr>
          <w:p w:rsidR="00F2316B" w:rsidRDefault="00F2316B"/>
        </w:tc>
      </w:tr>
      <w:tr w:rsidR="00844F97">
        <w:trPr>
          <w:trHeight w:hRule="exact" w:val="403"/>
        </w:trPr>
        <w:tc>
          <w:tcPr>
            <w:tcW w:w="288" w:type="dxa"/>
          </w:tcPr>
          <w:p w:rsidR="00F2316B" w:rsidRDefault="00F2316B"/>
        </w:tc>
        <w:tc>
          <w:tcPr>
            <w:tcW w:w="2232" w:type="dxa"/>
          </w:tcPr>
          <w:p w:rsidR="00F2316B" w:rsidRDefault="00F2316B">
            <w:pPr>
              <w:pStyle w:val="NoSpacing"/>
            </w:pPr>
          </w:p>
        </w:tc>
        <w:tc>
          <w:tcPr>
            <w:tcW w:w="144" w:type="dxa"/>
          </w:tcPr>
          <w:p w:rsidR="00F2316B" w:rsidRDefault="00F2316B">
            <w:pPr>
              <w:pStyle w:val="NoSpacing"/>
            </w:pPr>
          </w:p>
        </w:tc>
        <w:tc>
          <w:tcPr>
            <w:tcW w:w="2088" w:type="dxa"/>
          </w:tcPr>
          <w:p w:rsidR="00F2316B" w:rsidRDefault="00F2316B">
            <w:pPr>
              <w:pStyle w:val="Organization"/>
            </w:pPr>
          </w:p>
          <w:p w:rsidR="00F2316B" w:rsidRDefault="00F2316B">
            <w:pPr>
              <w:pStyle w:val="NoSpacing"/>
            </w:pPr>
          </w:p>
        </w:tc>
        <w:tc>
          <w:tcPr>
            <w:tcW w:w="288" w:type="dxa"/>
          </w:tcPr>
          <w:p w:rsidR="00F2316B" w:rsidRDefault="00F2316B"/>
        </w:tc>
        <w:tc>
          <w:tcPr>
            <w:tcW w:w="288" w:type="dxa"/>
          </w:tcPr>
          <w:p w:rsidR="00F2316B" w:rsidRDefault="00F2316B"/>
        </w:tc>
        <w:tc>
          <w:tcPr>
            <w:tcW w:w="2232" w:type="dxa"/>
          </w:tcPr>
          <w:p w:rsidR="00F2316B" w:rsidRDefault="00F2316B">
            <w:pPr>
              <w:pStyle w:val="NoSpacing"/>
            </w:pPr>
          </w:p>
        </w:tc>
        <w:tc>
          <w:tcPr>
            <w:tcW w:w="144" w:type="dxa"/>
          </w:tcPr>
          <w:p w:rsidR="00F2316B" w:rsidRDefault="00F2316B">
            <w:pPr>
              <w:pStyle w:val="NoSpacing"/>
            </w:pPr>
          </w:p>
        </w:tc>
        <w:tc>
          <w:tcPr>
            <w:tcW w:w="2088" w:type="dxa"/>
          </w:tcPr>
          <w:p w:rsidR="00415A12" w:rsidRDefault="00415A12">
            <w:pPr>
              <w:pStyle w:val="Organization"/>
              <w:rPr>
                <w:noProof/>
                <w:lang w:val="en-CA" w:eastAsia="en-CA"/>
              </w:rPr>
            </w:pPr>
          </w:p>
          <w:p w:rsidR="00F2316B" w:rsidRDefault="00844F97">
            <w:pPr>
              <w:pStyle w:val="Organization"/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84864" behindDoc="1" locked="0" layoutInCell="1" allowOverlap="1" wp14:anchorId="06AF6AC6" wp14:editId="129FE9CD">
                  <wp:simplePos x="0" y="0"/>
                  <wp:positionH relativeFrom="margin">
                    <wp:posOffset>38100</wp:posOffset>
                  </wp:positionH>
                  <wp:positionV relativeFrom="margin">
                    <wp:posOffset>0</wp:posOffset>
                  </wp:positionV>
                  <wp:extent cx="1158030" cy="1363980"/>
                  <wp:effectExtent l="0" t="0" r="4445" b="7620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valentineplane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161" cy="1368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2316B" w:rsidRDefault="00F2316B">
            <w:pPr>
              <w:pStyle w:val="NoSpacing"/>
            </w:pPr>
          </w:p>
        </w:tc>
        <w:tc>
          <w:tcPr>
            <w:tcW w:w="288" w:type="dxa"/>
          </w:tcPr>
          <w:p w:rsidR="00F2316B" w:rsidRDefault="00F2316B"/>
        </w:tc>
      </w:tr>
      <w:tr w:rsidR="00844F97">
        <w:trPr>
          <w:trHeight w:hRule="exact" w:val="1973"/>
        </w:trPr>
        <w:tc>
          <w:tcPr>
            <w:tcW w:w="288" w:type="dxa"/>
          </w:tcPr>
          <w:p w:rsidR="00F2316B" w:rsidRDefault="00F2316B"/>
        </w:tc>
        <w:tc>
          <w:tcPr>
            <w:tcW w:w="2232" w:type="dxa"/>
          </w:tcPr>
          <w:p w:rsidR="00F2316B" w:rsidRDefault="00DE2A52">
            <w:pPr>
              <w:pStyle w:val="Name"/>
              <w:rPr>
                <w:b/>
                <w:lang w:val="en-CA"/>
              </w:rPr>
            </w:pPr>
            <w:proofErr w:type="spellStart"/>
            <w:r>
              <w:rPr>
                <w:b/>
                <w:lang w:val="en-CA"/>
              </w:rPr>
              <w:t>Gizhawenimin</w:t>
            </w:r>
            <w:proofErr w:type="spellEnd"/>
          </w:p>
          <w:p w:rsidR="00DE2A52" w:rsidRDefault="00DE2A52">
            <w:pPr>
              <w:pStyle w:val="Name"/>
            </w:pPr>
            <w:r>
              <w:rPr>
                <w:b/>
                <w:lang w:val="en-CA"/>
              </w:rPr>
              <w:t>I love you</w:t>
            </w:r>
          </w:p>
        </w:tc>
        <w:tc>
          <w:tcPr>
            <w:tcW w:w="144" w:type="dxa"/>
          </w:tcPr>
          <w:p w:rsidR="00F2316B" w:rsidRDefault="00F2316B"/>
        </w:tc>
        <w:tc>
          <w:tcPr>
            <w:tcW w:w="2088" w:type="dxa"/>
            <w:vAlign w:val="bottom"/>
          </w:tcPr>
          <w:p w:rsidR="00F2316B" w:rsidRDefault="00F2316B"/>
          <w:p w:rsidR="00F2316B" w:rsidRDefault="00844F97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83840" behindDoc="0" locked="0" layoutInCell="1" allowOverlap="1" wp14:anchorId="1BD915F9" wp14:editId="722CA348">
                  <wp:simplePos x="2377440" y="838200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272540" cy="1028763"/>
                  <wp:effectExtent l="0" t="0" r="3810" b="0"/>
                  <wp:wrapSquare wrapText="bothSides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valentinehearts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540" cy="1028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2316B" w:rsidRDefault="00F2316B"/>
        </w:tc>
        <w:tc>
          <w:tcPr>
            <w:tcW w:w="288" w:type="dxa"/>
          </w:tcPr>
          <w:p w:rsidR="00F2316B" w:rsidRDefault="00F2316B"/>
        </w:tc>
        <w:tc>
          <w:tcPr>
            <w:tcW w:w="288" w:type="dxa"/>
          </w:tcPr>
          <w:p w:rsidR="00F2316B" w:rsidRDefault="00F2316B"/>
        </w:tc>
        <w:tc>
          <w:tcPr>
            <w:tcW w:w="2232" w:type="dxa"/>
          </w:tcPr>
          <w:p w:rsidR="00F2316B" w:rsidRDefault="00954373">
            <w:pPr>
              <w:pStyle w:val="Name"/>
            </w:pPr>
            <w:sdt>
              <w:sdtPr>
                <w:rPr>
                  <w:b/>
                </w:rPr>
                <w:alias w:val="Your Name"/>
                <w:tag w:val=""/>
                <w:id w:val="-275718039"/>
                <w:placeholder>
                  <w:docPart w:val="895651C6FA254930A384A89DD0EA0604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proofErr w:type="spellStart"/>
                <w:r>
                  <w:rPr>
                    <w:b/>
                    <w:lang w:val="en-CA"/>
                  </w:rPr>
                  <w:t>Gigizhewaadiz</w:t>
                </w:r>
                <w:proofErr w:type="spellEnd"/>
                <w:r>
                  <w:rPr>
                    <w:b/>
                    <w:lang w:val="en-CA"/>
                  </w:rPr>
                  <w:br/>
                  <w:t>You are kind</w:t>
                </w:r>
              </w:sdtContent>
            </w:sdt>
          </w:p>
        </w:tc>
        <w:tc>
          <w:tcPr>
            <w:tcW w:w="144" w:type="dxa"/>
          </w:tcPr>
          <w:p w:rsidR="00F2316B" w:rsidRDefault="00F2316B"/>
        </w:tc>
        <w:tc>
          <w:tcPr>
            <w:tcW w:w="2088" w:type="dxa"/>
            <w:vAlign w:val="bottom"/>
          </w:tcPr>
          <w:p w:rsidR="00F2316B" w:rsidRDefault="00F2316B"/>
          <w:p w:rsidR="00F2316B" w:rsidRDefault="00F2316B"/>
          <w:p w:rsidR="00F2316B" w:rsidRDefault="00F2316B"/>
        </w:tc>
        <w:tc>
          <w:tcPr>
            <w:tcW w:w="288" w:type="dxa"/>
          </w:tcPr>
          <w:p w:rsidR="00F2316B" w:rsidRDefault="00F2316B"/>
        </w:tc>
      </w:tr>
      <w:tr w:rsidR="00844F97">
        <w:trPr>
          <w:trHeight w:hRule="exact" w:val="216"/>
        </w:trPr>
        <w:tc>
          <w:tcPr>
            <w:tcW w:w="288" w:type="dxa"/>
          </w:tcPr>
          <w:p w:rsidR="00F2316B" w:rsidRDefault="00F2316B"/>
        </w:tc>
        <w:tc>
          <w:tcPr>
            <w:tcW w:w="2232" w:type="dxa"/>
          </w:tcPr>
          <w:p w:rsidR="00F2316B" w:rsidRDefault="00F2316B"/>
        </w:tc>
        <w:tc>
          <w:tcPr>
            <w:tcW w:w="144" w:type="dxa"/>
          </w:tcPr>
          <w:p w:rsidR="00F2316B" w:rsidRDefault="00F2316B"/>
        </w:tc>
        <w:tc>
          <w:tcPr>
            <w:tcW w:w="2088" w:type="dxa"/>
          </w:tcPr>
          <w:p w:rsidR="00F2316B" w:rsidRDefault="00F2316B"/>
        </w:tc>
        <w:tc>
          <w:tcPr>
            <w:tcW w:w="288" w:type="dxa"/>
          </w:tcPr>
          <w:p w:rsidR="00F2316B" w:rsidRDefault="00F2316B"/>
        </w:tc>
        <w:tc>
          <w:tcPr>
            <w:tcW w:w="288" w:type="dxa"/>
          </w:tcPr>
          <w:p w:rsidR="00F2316B" w:rsidRDefault="00F2316B"/>
        </w:tc>
        <w:tc>
          <w:tcPr>
            <w:tcW w:w="2232" w:type="dxa"/>
          </w:tcPr>
          <w:p w:rsidR="00F2316B" w:rsidRDefault="00F2316B"/>
        </w:tc>
        <w:tc>
          <w:tcPr>
            <w:tcW w:w="144" w:type="dxa"/>
          </w:tcPr>
          <w:p w:rsidR="00F2316B" w:rsidRDefault="00F2316B"/>
        </w:tc>
        <w:tc>
          <w:tcPr>
            <w:tcW w:w="2088" w:type="dxa"/>
          </w:tcPr>
          <w:p w:rsidR="00F2316B" w:rsidRDefault="00F2316B"/>
        </w:tc>
        <w:tc>
          <w:tcPr>
            <w:tcW w:w="288" w:type="dxa"/>
          </w:tcPr>
          <w:p w:rsidR="00F2316B" w:rsidRDefault="00F2316B"/>
        </w:tc>
      </w:tr>
    </w:tbl>
    <w:p w:rsidR="00B05835" w:rsidRDefault="00B05835" w:rsidP="00DE2A52">
      <w:pPr>
        <w:pStyle w:val="Name"/>
        <w:tabs>
          <w:tab w:val="center" w:pos="5040"/>
        </w:tabs>
        <w:rPr>
          <w:b/>
        </w:rPr>
      </w:pPr>
    </w:p>
    <w:tbl>
      <w:tblPr>
        <w:tblW w:w="10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"/>
        <w:gridCol w:w="3139"/>
        <w:gridCol w:w="14"/>
        <w:gridCol w:w="2015"/>
        <w:gridCol w:w="23"/>
        <w:gridCol w:w="23"/>
        <w:gridCol w:w="2785"/>
        <w:gridCol w:w="14"/>
        <w:gridCol w:w="2043"/>
      </w:tblGrid>
      <w:tr w:rsidR="00954373" w:rsidTr="004F1882">
        <w:trPr>
          <w:trHeight w:hRule="exact" w:val="288"/>
        </w:trPr>
        <w:tc>
          <w:tcPr>
            <w:tcW w:w="288" w:type="dxa"/>
          </w:tcPr>
          <w:p w:rsidR="00B05835" w:rsidRDefault="00B05835" w:rsidP="004F1882"/>
        </w:tc>
        <w:tc>
          <w:tcPr>
            <w:tcW w:w="2232" w:type="dxa"/>
          </w:tcPr>
          <w:p w:rsidR="00B05835" w:rsidRDefault="00B05835" w:rsidP="004F1882"/>
        </w:tc>
        <w:tc>
          <w:tcPr>
            <w:tcW w:w="144" w:type="dxa"/>
          </w:tcPr>
          <w:p w:rsidR="00B05835" w:rsidRDefault="00B05835" w:rsidP="004F1882"/>
        </w:tc>
        <w:tc>
          <w:tcPr>
            <w:tcW w:w="2088" w:type="dxa"/>
          </w:tcPr>
          <w:p w:rsidR="00B05835" w:rsidRDefault="00B05835" w:rsidP="004F1882"/>
        </w:tc>
        <w:tc>
          <w:tcPr>
            <w:tcW w:w="288" w:type="dxa"/>
          </w:tcPr>
          <w:p w:rsidR="00B05835" w:rsidRDefault="00B05835" w:rsidP="004F1882"/>
        </w:tc>
        <w:tc>
          <w:tcPr>
            <w:tcW w:w="288" w:type="dxa"/>
          </w:tcPr>
          <w:p w:rsidR="00B05835" w:rsidRDefault="00B05835" w:rsidP="004F1882"/>
        </w:tc>
        <w:tc>
          <w:tcPr>
            <w:tcW w:w="2232" w:type="dxa"/>
          </w:tcPr>
          <w:p w:rsidR="00B05835" w:rsidRDefault="00B05835" w:rsidP="004F1882"/>
        </w:tc>
        <w:tc>
          <w:tcPr>
            <w:tcW w:w="144" w:type="dxa"/>
          </w:tcPr>
          <w:p w:rsidR="00B05835" w:rsidRDefault="00B05835" w:rsidP="004F1882"/>
        </w:tc>
        <w:tc>
          <w:tcPr>
            <w:tcW w:w="2088" w:type="dxa"/>
          </w:tcPr>
          <w:p w:rsidR="00B05835" w:rsidRDefault="00B05835" w:rsidP="004F1882"/>
        </w:tc>
      </w:tr>
      <w:tr w:rsidR="00954373" w:rsidTr="004F1882">
        <w:trPr>
          <w:trHeight w:hRule="exact" w:val="403"/>
        </w:trPr>
        <w:tc>
          <w:tcPr>
            <w:tcW w:w="288" w:type="dxa"/>
          </w:tcPr>
          <w:p w:rsidR="00B05835" w:rsidRDefault="00B05835" w:rsidP="004F1882">
            <w:pPr>
              <w:pStyle w:val="NoSpacing"/>
            </w:pPr>
          </w:p>
        </w:tc>
        <w:tc>
          <w:tcPr>
            <w:tcW w:w="2232" w:type="dxa"/>
          </w:tcPr>
          <w:p w:rsidR="00B05835" w:rsidRDefault="00B05835" w:rsidP="004F1882">
            <w:pPr>
              <w:pStyle w:val="NoSpacing"/>
            </w:pPr>
          </w:p>
        </w:tc>
        <w:tc>
          <w:tcPr>
            <w:tcW w:w="144" w:type="dxa"/>
          </w:tcPr>
          <w:p w:rsidR="00B05835" w:rsidRDefault="00B05835" w:rsidP="004F1882">
            <w:pPr>
              <w:pStyle w:val="NoSpacing"/>
            </w:pPr>
          </w:p>
        </w:tc>
        <w:tc>
          <w:tcPr>
            <w:tcW w:w="2088" w:type="dxa"/>
          </w:tcPr>
          <w:p w:rsidR="00B05835" w:rsidRDefault="00B05835" w:rsidP="004F1882">
            <w:pPr>
              <w:pStyle w:val="Organization"/>
            </w:pPr>
          </w:p>
          <w:p w:rsidR="00B05835" w:rsidRDefault="00B05835" w:rsidP="004F1882">
            <w:pPr>
              <w:pStyle w:val="NoSpacing"/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86912" behindDoc="1" locked="0" layoutInCell="1" allowOverlap="1" wp14:anchorId="3580F958" wp14:editId="2FEA65E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</wp:posOffset>
                  </wp:positionV>
                  <wp:extent cx="922020" cy="970547"/>
                  <wp:effectExtent l="0" t="0" r="0" b="1270"/>
                  <wp:wrapNone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valentinepengui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970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8" w:type="dxa"/>
          </w:tcPr>
          <w:p w:rsidR="00B05835" w:rsidRDefault="00B05835" w:rsidP="004F1882">
            <w:pPr>
              <w:pStyle w:val="NoSpacing"/>
            </w:pPr>
          </w:p>
        </w:tc>
        <w:tc>
          <w:tcPr>
            <w:tcW w:w="288" w:type="dxa"/>
          </w:tcPr>
          <w:p w:rsidR="00B05835" w:rsidRDefault="00B05835" w:rsidP="004F1882">
            <w:pPr>
              <w:pStyle w:val="NoSpacing"/>
            </w:pPr>
          </w:p>
        </w:tc>
        <w:tc>
          <w:tcPr>
            <w:tcW w:w="2232" w:type="dxa"/>
          </w:tcPr>
          <w:p w:rsidR="00B05835" w:rsidRDefault="00B05835" w:rsidP="004F1882">
            <w:pPr>
              <w:pStyle w:val="NoSpacing"/>
            </w:pPr>
          </w:p>
        </w:tc>
        <w:tc>
          <w:tcPr>
            <w:tcW w:w="144" w:type="dxa"/>
          </w:tcPr>
          <w:p w:rsidR="00B05835" w:rsidRDefault="00B05835" w:rsidP="004F1882">
            <w:pPr>
              <w:pStyle w:val="NoSpacing"/>
            </w:pPr>
          </w:p>
        </w:tc>
        <w:tc>
          <w:tcPr>
            <w:tcW w:w="2088" w:type="dxa"/>
          </w:tcPr>
          <w:p w:rsidR="00B05835" w:rsidRDefault="00B05835" w:rsidP="004F1882">
            <w:pPr>
              <w:pStyle w:val="Organization"/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87936" behindDoc="1" locked="0" layoutInCell="1" allowOverlap="1" wp14:anchorId="4E5547CF" wp14:editId="38B09CB4">
                  <wp:simplePos x="0" y="0"/>
                  <wp:positionH relativeFrom="margin">
                    <wp:posOffset>106680</wp:posOffset>
                  </wp:positionH>
                  <wp:positionV relativeFrom="margin">
                    <wp:posOffset>129540</wp:posOffset>
                  </wp:positionV>
                  <wp:extent cx="1120140" cy="1319530"/>
                  <wp:effectExtent l="0" t="0" r="3810" b="0"/>
                  <wp:wrapNone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valentineplane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140" cy="1319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05835" w:rsidRDefault="00B05835" w:rsidP="004F1882">
            <w:pPr>
              <w:pStyle w:val="NoSpacing"/>
            </w:pPr>
          </w:p>
        </w:tc>
      </w:tr>
      <w:tr w:rsidR="00954373" w:rsidTr="004F1882">
        <w:trPr>
          <w:trHeight w:hRule="exact" w:val="1973"/>
        </w:trPr>
        <w:tc>
          <w:tcPr>
            <w:tcW w:w="288" w:type="dxa"/>
          </w:tcPr>
          <w:p w:rsidR="00B05835" w:rsidRDefault="00B05835" w:rsidP="004F1882"/>
        </w:tc>
        <w:tc>
          <w:tcPr>
            <w:tcW w:w="2232" w:type="dxa"/>
          </w:tcPr>
          <w:p w:rsidR="00B05835" w:rsidRPr="00756DED" w:rsidRDefault="00B05835" w:rsidP="004F1882">
            <w:pPr>
              <w:pStyle w:val="Name"/>
              <w:rPr>
                <w:rFonts w:ascii="Century Gothic" w:hAnsi="Century Gothic"/>
                <w:b/>
                <w:szCs w:val="30"/>
                <w:lang w:val="en-CA"/>
              </w:rPr>
            </w:pPr>
            <w:proofErr w:type="spellStart"/>
            <w:r>
              <w:rPr>
                <w:rFonts w:ascii="Century Gothic" w:hAnsi="Century Gothic"/>
                <w:b/>
                <w:szCs w:val="30"/>
                <w:lang w:val="en-CA"/>
              </w:rPr>
              <w:t>Gigichiinendaagoz</w:t>
            </w:r>
            <w:proofErr w:type="spellEnd"/>
          </w:p>
          <w:p w:rsidR="00B05835" w:rsidRDefault="00B05835" w:rsidP="004F1882">
            <w:pPr>
              <w:pStyle w:val="Name"/>
            </w:pPr>
            <w:r>
              <w:rPr>
                <w:rFonts w:ascii="Century Gothic" w:hAnsi="Century Gothic"/>
                <w:b/>
                <w:szCs w:val="30"/>
                <w:lang w:val="en-CA"/>
              </w:rPr>
              <w:t>You are special</w:t>
            </w:r>
          </w:p>
        </w:tc>
        <w:tc>
          <w:tcPr>
            <w:tcW w:w="144" w:type="dxa"/>
          </w:tcPr>
          <w:p w:rsidR="00B05835" w:rsidRPr="00353343" w:rsidRDefault="00B05835" w:rsidP="004F1882">
            <w:pPr>
              <w:rPr>
                <w:color w:val="FF0000"/>
                <w:sz w:val="52"/>
                <w:szCs w:val="52"/>
              </w:rPr>
            </w:pPr>
          </w:p>
        </w:tc>
        <w:tc>
          <w:tcPr>
            <w:tcW w:w="2088" w:type="dxa"/>
            <w:vAlign w:val="bottom"/>
          </w:tcPr>
          <w:p w:rsidR="00B05835" w:rsidRPr="005610F1" w:rsidRDefault="00B05835" w:rsidP="004F1882">
            <w:pPr>
              <w:rPr>
                <w:rFonts w:ascii="Love Romance" w:hAnsi="Love Romance"/>
                <w:color w:val="FF0000"/>
                <w:sz w:val="28"/>
                <w:szCs w:val="28"/>
              </w:rPr>
            </w:pPr>
          </w:p>
          <w:p w:rsidR="00B05835" w:rsidRPr="005610F1" w:rsidRDefault="00B05835" w:rsidP="004F1882">
            <w:pPr>
              <w:rPr>
                <w:rFonts w:ascii="Love Romance" w:hAnsi="Love Romance"/>
                <w:color w:val="FF0000"/>
                <w:sz w:val="24"/>
                <w:szCs w:val="24"/>
              </w:rPr>
            </w:pPr>
          </w:p>
          <w:p w:rsidR="00B05835" w:rsidRPr="00353343" w:rsidRDefault="00B05835" w:rsidP="004F1882">
            <w:pPr>
              <w:rPr>
                <w:color w:val="FF0000"/>
                <w:sz w:val="52"/>
                <w:szCs w:val="52"/>
              </w:rPr>
            </w:pPr>
          </w:p>
          <w:p w:rsidR="00B05835" w:rsidRPr="005610F1" w:rsidRDefault="00B05835" w:rsidP="004F1882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88" w:type="dxa"/>
          </w:tcPr>
          <w:p w:rsidR="00B05835" w:rsidRDefault="00B05835" w:rsidP="004F1882"/>
        </w:tc>
        <w:tc>
          <w:tcPr>
            <w:tcW w:w="288" w:type="dxa"/>
          </w:tcPr>
          <w:p w:rsidR="00B05835" w:rsidRDefault="00B05835" w:rsidP="004F1882"/>
        </w:tc>
        <w:tc>
          <w:tcPr>
            <w:tcW w:w="2232" w:type="dxa"/>
          </w:tcPr>
          <w:p w:rsidR="00B05835" w:rsidRDefault="00B05835" w:rsidP="004F1882">
            <w:pPr>
              <w:pStyle w:val="Name"/>
              <w:rPr>
                <w:b/>
                <w:lang w:val="en-CA"/>
              </w:rPr>
            </w:pPr>
            <w:proofErr w:type="spellStart"/>
            <w:r>
              <w:rPr>
                <w:b/>
                <w:lang w:val="en-CA"/>
              </w:rPr>
              <w:t>Gizhawenimin</w:t>
            </w:r>
            <w:proofErr w:type="spellEnd"/>
          </w:p>
          <w:p w:rsidR="00B05835" w:rsidRPr="005610F1" w:rsidRDefault="00B05835" w:rsidP="004F1882">
            <w:pPr>
              <w:pStyle w:val="Name"/>
              <w:rPr>
                <w:b/>
              </w:rPr>
            </w:pPr>
            <w:r>
              <w:rPr>
                <w:b/>
                <w:lang w:val="en-CA"/>
              </w:rPr>
              <w:t>I love you</w:t>
            </w:r>
          </w:p>
        </w:tc>
        <w:tc>
          <w:tcPr>
            <w:tcW w:w="144" w:type="dxa"/>
          </w:tcPr>
          <w:p w:rsidR="00B05835" w:rsidRDefault="00B05835" w:rsidP="004F1882"/>
        </w:tc>
        <w:tc>
          <w:tcPr>
            <w:tcW w:w="2088" w:type="dxa"/>
            <w:vAlign w:val="bottom"/>
          </w:tcPr>
          <w:p w:rsidR="00B05835" w:rsidRDefault="00B05835" w:rsidP="004F1882"/>
          <w:p w:rsidR="00B05835" w:rsidRDefault="00B05835" w:rsidP="004F1882"/>
          <w:p w:rsidR="00B05835" w:rsidRDefault="00B05835" w:rsidP="004F1882"/>
        </w:tc>
      </w:tr>
      <w:tr w:rsidR="00954373" w:rsidTr="004F1882">
        <w:trPr>
          <w:trHeight w:hRule="exact" w:val="216"/>
        </w:trPr>
        <w:tc>
          <w:tcPr>
            <w:tcW w:w="288" w:type="dxa"/>
          </w:tcPr>
          <w:p w:rsidR="00B05835" w:rsidRDefault="00B05835" w:rsidP="004F1882"/>
        </w:tc>
        <w:tc>
          <w:tcPr>
            <w:tcW w:w="2232" w:type="dxa"/>
          </w:tcPr>
          <w:p w:rsidR="00B05835" w:rsidRDefault="00B05835" w:rsidP="004F1882"/>
        </w:tc>
        <w:tc>
          <w:tcPr>
            <w:tcW w:w="144" w:type="dxa"/>
          </w:tcPr>
          <w:p w:rsidR="00B05835" w:rsidRDefault="00B05835" w:rsidP="004F1882"/>
        </w:tc>
        <w:tc>
          <w:tcPr>
            <w:tcW w:w="2088" w:type="dxa"/>
          </w:tcPr>
          <w:p w:rsidR="00B05835" w:rsidRDefault="00B05835" w:rsidP="004F1882"/>
        </w:tc>
        <w:tc>
          <w:tcPr>
            <w:tcW w:w="288" w:type="dxa"/>
          </w:tcPr>
          <w:p w:rsidR="00B05835" w:rsidRDefault="00B05835" w:rsidP="004F1882"/>
        </w:tc>
        <w:tc>
          <w:tcPr>
            <w:tcW w:w="288" w:type="dxa"/>
          </w:tcPr>
          <w:p w:rsidR="00B05835" w:rsidRDefault="00B05835" w:rsidP="004F1882"/>
        </w:tc>
        <w:tc>
          <w:tcPr>
            <w:tcW w:w="2232" w:type="dxa"/>
          </w:tcPr>
          <w:p w:rsidR="00B05835" w:rsidRDefault="00B05835" w:rsidP="004F1882"/>
        </w:tc>
        <w:tc>
          <w:tcPr>
            <w:tcW w:w="144" w:type="dxa"/>
          </w:tcPr>
          <w:p w:rsidR="00B05835" w:rsidRDefault="00B05835" w:rsidP="004F1882"/>
        </w:tc>
        <w:tc>
          <w:tcPr>
            <w:tcW w:w="2088" w:type="dxa"/>
          </w:tcPr>
          <w:p w:rsidR="00B05835" w:rsidRDefault="00B05835" w:rsidP="004F1882"/>
        </w:tc>
      </w:tr>
      <w:tr w:rsidR="00954373" w:rsidTr="004F1882">
        <w:trPr>
          <w:trHeight w:hRule="exact" w:val="288"/>
        </w:trPr>
        <w:tc>
          <w:tcPr>
            <w:tcW w:w="288" w:type="dxa"/>
          </w:tcPr>
          <w:p w:rsidR="00B05835" w:rsidRDefault="00B05835" w:rsidP="004F1882"/>
        </w:tc>
        <w:tc>
          <w:tcPr>
            <w:tcW w:w="2232" w:type="dxa"/>
          </w:tcPr>
          <w:p w:rsidR="00B05835" w:rsidRDefault="00B05835" w:rsidP="004F1882"/>
        </w:tc>
        <w:tc>
          <w:tcPr>
            <w:tcW w:w="144" w:type="dxa"/>
          </w:tcPr>
          <w:p w:rsidR="00B05835" w:rsidRDefault="00B05835" w:rsidP="004F1882"/>
        </w:tc>
        <w:tc>
          <w:tcPr>
            <w:tcW w:w="2088" w:type="dxa"/>
          </w:tcPr>
          <w:p w:rsidR="00B05835" w:rsidRDefault="00B05835" w:rsidP="004F1882"/>
        </w:tc>
        <w:tc>
          <w:tcPr>
            <w:tcW w:w="288" w:type="dxa"/>
          </w:tcPr>
          <w:p w:rsidR="00B05835" w:rsidRDefault="00B05835" w:rsidP="004F1882"/>
        </w:tc>
        <w:tc>
          <w:tcPr>
            <w:tcW w:w="288" w:type="dxa"/>
          </w:tcPr>
          <w:p w:rsidR="00B05835" w:rsidRDefault="00B05835" w:rsidP="004F1882"/>
        </w:tc>
        <w:tc>
          <w:tcPr>
            <w:tcW w:w="2232" w:type="dxa"/>
          </w:tcPr>
          <w:p w:rsidR="00B05835" w:rsidRDefault="00B05835" w:rsidP="004F1882"/>
        </w:tc>
        <w:tc>
          <w:tcPr>
            <w:tcW w:w="144" w:type="dxa"/>
          </w:tcPr>
          <w:p w:rsidR="00B05835" w:rsidRDefault="00B05835" w:rsidP="004F1882"/>
        </w:tc>
        <w:tc>
          <w:tcPr>
            <w:tcW w:w="2088" w:type="dxa"/>
          </w:tcPr>
          <w:p w:rsidR="00B05835" w:rsidRDefault="00B05835" w:rsidP="004F1882"/>
        </w:tc>
      </w:tr>
      <w:tr w:rsidR="00954373" w:rsidTr="004F1882">
        <w:trPr>
          <w:trHeight w:hRule="exact" w:val="403"/>
        </w:trPr>
        <w:tc>
          <w:tcPr>
            <w:tcW w:w="288" w:type="dxa"/>
          </w:tcPr>
          <w:p w:rsidR="00B05835" w:rsidRDefault="00B05835" w:rsidP="004F1882"/>
        </w:tc>
        <w:tc>
          <w:tcPr>
            <w:tcW w:w="2232" w:type="dxa"/>
          </w:tcPr>
          <w:p w:rsidR="00B05835" w:rsidRDefault="00B05835" w:rsidP="004F1882">
            <w:pPr>
              <w:pStyle w:val="NoSpacing"/>
            </w:pPr>
          </w:p>
        </w:tc>
        <w:tc>
          <w:tcPr>
            <w:tcW w:w="144" w:type="dxa"/>
          </w:tcPr>
          <w:p w:rsidR="00B05835" w:rsidRDefault="00B05835" w:rsidP="004F1882">
            <w:pPr>
              <w:pStyle w:val="NoSpacing"/>
            </w:pPr>
          </w:p>
        </w:tc>
        <w:tc>
          <w:tcPr>
            <w:tcW w:w="2088" w:type="dxa"/>
          </w:tcPr>
          <w:p w:rsidR="00B05835" w:rsidRDefault="00B05835" w:rsidP="004F1882">
            <w:pPr>
              <w:pStyle w:val="Organization"/>
            </w:pPr>
          </w:p>
          <w:p w:rsidR="00B05835" w:rsidRDefault="00B05835" w:rsidP="004F1882">
            <w:pPr>
              <w:pStyle w:val="NoSpacing"/>
            </w:pPr>
          </w:p>
        </w:tc>
        <w:tc>
          <w:tcPr>
            <w:tcW w:w="288" w:type="dxa"/>
          </w:tcPr>
          <w:p w:rsidR="00B05835" w:rsidRDefault="00B05835" w:rsidP="004F1882"/>
        </w:tc>
        <w:tc>
          <w:tcPr>
            <w:tcW w:w="288" w:type="dxa"/>
          </w:tcPr>
          <w:p w:rsidR="00B05835" w:rsidRDefault="00B05835" w:rsidP="004F1882"/>
        </w:tc>
        <w:tc>
          <w:tcPr>
            <w:tcW w:w="2232" w:type="dxa"/>
          </w:tcPr>
          <w:p w:rsidR="00B05835" w:rsidRDefault="00B05835" w:rsidP="004F1882">
            <w:pPr>
              <w:pStyle w:val="NoSpacing"/>
            </w:pPr>
          </w:p>
        </w:tc>
        <w:tc>
          <w:tcPr>
            <w:tcW w:w="144" w:type="dxa"/>
          </w:tcPr>
          <w:p w:rsidR="00B05835" w:rsidRDefault="00B05835" w:rsidP="004F1882">
            <w:pPr>
              <w:pStyle w:val="NoSpacing"/>
            </w:pPr>
          </w:p>
        </w:tc>
        <w:tc>
          <w:tcPr>
            <w:tcW w:w="2088" w:type="dxa"/>
          </w:tcPr>
          <w:p w:rsidR="00B05835" w:rsidRDefault="00B05835" w:rsidP="004F1882">
            <w:pPr>
              <w:pStyle w:val="Organization"/>
            </w:pPr>
          </w:p>
          <w:p w:rsidR="00B05835" w:rsidRDefault="00B05835" w:rsidP="004F1882">
            <w:pPr>
              <w:pStyle w:val="NoSpacing"/>
            </w:pPr>
          </w:p>
        </w:tc>
      </w:tr>
      <w:tr w:rsidR="00954373" w:rsidTr="004F1882">
        <w:trPr>
          <w:trHeight w:hRule="exact" w:val="1973"/>
        </w:trPr>
        <w:tc>
          <w:tcPr>
            <w:tcW w:w="288" w:type="dxa"/>
          </w:tcPr>
          <w:p w:rsidR="00B05835" w:rsidRPr="005610F1" w:rsidRDefault="00B05835" w:rsidP="004F1882">
            <w:pPr>
              <w:rPr>
                <w:b/>
              </w:rPr>
            </w:pPr>
          </w:p>
        </w:tc>
        <w:tc>
          <w:tcPr>
            <w:tcW w:w="2232" w:type="dxa"/>
          </w:tcPr>
          <w:p w:rsidR="00B05835" w:rsidRDefault="00B05835" w:rsidP="004F1882">
            <w:pPr>
              <w:pStyle w:val="Name"/>
              <w:rPr>
                <w:b/>
                <w:lang w:val="en-CA"/>
              </w:rPr>
            </w:pPr>
            <w:proofErr w:type="spellStart"/>
            <w:r>
              <w:rPr>
                <w:b/>
                <w:lang w:val="en-CA"/>
              </w:rPr>
              <w:t>Giwawiyadendaagoz</w:t>
            </w:r>
            <w:proofErr w:type="spellEnd"/>
          </w:p>
          <w:p w:rsidR="00B05835" w:rsidRPr="005610F1" w:rsidRDefault="00B05835" w:rsidP="004F1882">
            <w:pPr>
              <w:pStyle w:val="Name"/>
              <w:rPr>
                <w:b/>
              </w:rPr>
            </w:pPr>
            <w:r>
              <w:rPr>
                <w:b/>
                <w:lang w:val="en-CA"/>
              </w:rPr>
              <w:t>You are funny</w:t>
            </w:r>
          </w:p>
        </w:tc>
        <w:tc>
          <w:tcPr>
            <w:tcW w:w="144" w:type="dxa"/>
          </w:tcPr>
          <w:p w:rsidR="00B05835" w:rsidRDefault="00B05835" w:rsidP="004F1882"/>
        </w:tc>
        <w:tc>
          <w:tcPr>
            <w:tcW w:w="2088" w:type="dxa"/>
            <w:vAlign w:val="bottom"/>
          </w:tcPr>
          <w:p w:rsidR="00B05835" w:rsidRDefault="00B05835" w:rsidP="004F1882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88960" behindDoc="1" locked="0" layoutInCell="1" allowOverlap="1" wp14:anchorId="6A786A53" wp14:editId="2893D030">
                  <wp:simplePos x="0" y="0"/>
                  <wp:positionH relativeFrom="margin">
                    <wp:posOffset>45720</wp:posOffset>
                  </wp:positionH>
                  <wp:positionV relativeFrom="margin">
                    <wp:posOffset>-487680</wp:posOffset>
                  </wp:positionV>
                  <wp:extent cx="1066800" cy="1423670"/>
                  <wp:effectExtent l="0" t="0" r="0" b="5080"/>
                  <wp:wrapNone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valentine monster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1423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05835" w:rsidRDefault="00B05835" w:rsidP="004F1882"/>
          <w:p w:rsidR="00B05835" w:rsidRDefault="00B05835" w:rsidP="004F1882"/>
        </w:tc>
        <w:tc>
          <w:tcPr>
            <w:tcW w:w="288" w:type="dxa"/>
          </w:tcPr>
          <w:p w:rsidR="00B05835" w:rsidRDefault="00B05835" w:rsidP="004F1882"/>
        </w:tc>
        <w:tc>
          <w:tcPr>
            <w:tcW w:w="288" w:type="dxa"/>
          </w:tcPr>
          <w:p w:rsidR="00B05835" w:rsidRDefault="00B05835" w:rsidP="004F1882"/>
        </w:tc>
        <w:tc>
          <w:tcPr>
            <w:tcW w:w="2232" w:type="dxa"/>
          </w:tcPr>
          <w:p w:rsidR="00B05835" w:rsidRDefault="00B05835" w:rsidP="004F1882">
            <w:pPr>
              <w:pStyle w:val="Name"/>
              <w:rPr>
                <w:b/>
                <w:lang w:val="en-CA"/>
              </w:rPr>
            </w:pPr>
            <w:proofErr w:type="spellStart"/>
            <w:r>
              <w:rPr>
                <w:b/>
                <w:lang w:val="en-CA"/>
              </w:rPr>
              <w:t>Kakininjiishin</w:t>
            </w:r>
            <w:proofErr w:type="spellEnd"/>
          </w:p>
          <w:p w:rsidR="00B05835" w:rsidRDefault="00B05835" w:rsidP="004F1882">
            <w:pPr>
              <w:pStyle w:val="Name"/>
            </w:pPr>
            <w:r>
              <w:rPr>
                <w:b/>
                <w:lang w:val="en-CA"/>
              </w:rPr>
              <w:t>Hug me</w:t>
            </w:r>
          </w:p>
        </w:tc>
        <w:tc>
          <w:tcPr>
            <w:tcW w:w="144" w:type="dxa"/>
          </w:tcPr>
          <w:p w:rsidR="00B05835" w:rsidRDefault="00B05835" w:rsidP="004F1882"/>
        </w:tc>
        <w:tc>
          <w:tcPr>
            <w:tcW w:w="2088" w:type="dxa"/>
            <w:vAlign w:val="bottom"/>
          </w:tcPr>
          <w:p w:rsidR="00B05835" w:rsidRDefault="00B05835" w:rsidP="004F1882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89984" behindDoc="0" locked="0" layoutInCell="1" allowOverlap="1" wp14:anchorId="49A699B4" wp14:editId="1763672F">
                  <wp:simplePos x="0" y="0"/>
                  <wp:positionH relativeFrom="margin">
                    <wp:posOffset>30480</wp:posOffset>
                  </wp:positionH>
                  <wp:positionV relativeFrom="margin">
                    <wp:posOffset>-490855</wp:posOffset>
                  </wp:positionV>
                  <wp:extent cx="1242060" cy="1204595"/>
                  <wp:effectExtent l="0" t="0" r="0" b="0"/>
                  <wp:wrapSquare wrapText="bothSides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valentinedino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2060" cy="1204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05835" w:rsidRDefault="00B05835" w:rsidP="004F1882"/>
          <w:p w:rsidR="00B05835" w:rsidRDefault="00B05835" w:rsidP="004F1882"/>
        </w:tc>
      </w:tr>
      <w:tr w:rsidR="00954373" w:rsidTr="004F1882">
        <w:trPr>
          <w:trHeight w:hRule="exact" w:val="216"/>
        </w:trPr>
        <w:tc>
          <w:tcPr>
            <w:tcW w:w="288" w:type="dxa"/>
          </w:tcPr>
          <w:p w:rsidR="00B05835" w:rsidRDefault="00B05835" w:rsidP="004F1882"/>
        </w:tc>
        <w:tc>
          <w:tcPr>
            <w:tcW w:w="2232" w:type="dxa"/>
          </w:tcPr>
          <w:p w:rsidR="00B05835" w:rsidRDefault="00B05835" w:rsidP="004F1882"/>
        </w:tc>
        <w:tc>
          <w:tcPr>
            <w:tcW w:w="144" w:type="dxa"/>
          </w:tcPr>
          <w:p w:rsidR="00B05835" w:rsidRDefault="00B05835" w:rsidP="004F1882"/>
        </w:tc>
        <w:tc>
          <w:tcPr>
            <w:tcW w:w="2088" w:type="dxa"/>
          </w:tcPr>
          <w:p w:rsidR="00B05835" w:rsidRDefault="00B05835" w:rsidP="004F1882"/>
        </w:tc>
        <w:tc>
          <w:tcPr>
            <w:tcW w:w="288" w:type="dxa"/>
          </w:tcPr>
          <w:p w:rsidR="00B05835" w:rsidRDefault="00B05835" w:rsidP="004F1882"/>
        </w:tc>
        <w:tc>
          <w:tcPr>
            <w:tcW w:w="288" w:type="dxa"/>
          </w:tcPr>
          <w:p w:rsidR="00B05835" w:rsidRDefault="00B05835" w:rsidP="004F1882"/>
        </w:tc>
        <w:tc>
          <w:tcPr>
            <w:tcW w:w="2232" w:type="dxa"/>
          </w:tcPr>
          <w:p w:rsidR="00B05835" w:rsidRDefault="00B05835" w:rsidP="004F1882"/>
        </w:tc>
        <w:tc>
          <w:tcPr>
            <w:tcW w:w="144" w:type="dxa"/>
          </w:tcPr>
          <w:p w:rsidR="00B05835" w:rsidRDefault="00B05835" w:rsidP="004F1882"/>
        </w:tc>
        <w:tc>
          <w:tcPr>
            <w:tcW w:w="2088" w:type="dxa"/>
          </w:tcPr>
          <w:p w:rsidR="00B05835" w:rsidRDefault="00B05835" w:rsidP="004F1882"/>
        </w:tc>
      </w:tr>
      <w:tr w:rsidR="00954373" w:rsidTr="004F1882">
        <w:trPr>
          <w:trHeight w:hRule="exact" w:val="288"/>
        </w:trPr>
        <w:tc>
          <w:tcPr>
            <w:tcW w:w="288" w:type="dxa"/>
          </w:tcPr>
          <w:p w:rsidR="00B05835" w:rsidRDefault="00B05835" w:rsidP="004F1882"/>
        </w:tc>
        <w:tc>
          <w:tcPr>
            <w:tcW w:w="2232" w:type="dxa"/>
          </w:tcPr>
          <w:p w:rsidR="00B05835" w:rsidRDefault="00B05835" w:rsidP="004F1882"/>
        </w:tc>
        <w:tc>
          <w:tcPr>
            <w:tcW w:w="144" w:type="dxa"/>
          </w:tcPr>
          <w:p w:rsidR="00B05835" w:rsidRDefault="00B05835" w:rsidP="004F1882"/>
        </w:tc>
        <w:tc>
          <w:tcPr>
            <w:tcW w:w="2088" w:type="dxa"/>
          </w:tcPr>
          <w:p w:rsidR="00B05835" w:rsidRDefault="00B05835" w:rsidP="004F1882"/>
        </w:tc>
        <w:tc>
          <w:tcPr>
            <w:tcW w:w="288" w:type="dxa"/>
          </w:tcPr>
          <w:p w:rsidR="00B05835" w:rsidRDefault="00B05835" w:rsidP="004F1882"/>
        </w:tc>
        <w:tc>
          <w:tcPr>
            <w:tcW w:w="288" w:type="dxa"/>
          </w:tcPr>
          <w:p w:rsidR="00B05835" w:rsidRDefault="00B05835" w:rsidP="004F1882"/>
        </w:tc>
        <w:tc>
          <w:tcPr>
            <w:tcW w:w="2232" w:type="dxa"/>
          </w:tcPr>
          <w:p w:rsidR="00B05835" w:rsidRDefault="00B05835" w:rsidP="004F1882"/>
        </w:tc>
        <w:tc>
          <w:tcPr>
            <w:tcW w:w="144" w:type="dxa"/>
          </w:tcPr>
          <w:p w:rsidR="00B05835" w:rsidRDefault="00B05835" w:rsidP="004F1882"/>
        </w:tc>
        <w:tc>
          <w:tcPr>
            <w:tcW w:w="2088" w:type="dxa"/>
          </w:tcPr>
          <w:p w:rsidR="00B05835" w:rsidRDefault="00B05835" w:rsidP="004F1882"/>
        </w:tc>
      </w:tr>
      <w:tr w:rsidR="00954373" w:rsidTr="004F1882">
        <w:trPr>
          <w:trHeight w:hRule="exact" w:val="403"/>
        </w:trPr>
        <w:tc>
          <w:tcPr>
            <w:tcW w:w="288" w:type="dxa"/>
          </w:tcPr>
          <w:p w:rsidR="00B05835" w:rsidRDefault="00B05835" w:rsidP="004F1882"/>
        </w:tc>
        <w:tc>
          <w:tcPr>
            <w:tcW w:w="2232" w:type="dxa"/>
          </w:tcPr>
          <w:p w:rsidR="00B05835" w:rsidRDefault="00B05835" w:rsidP="004F1882">
            <w:pPr>
              <w:pStyle w:val="NoSpacing"/>
            </w:pPr>
          </w:p>
        </w:tc>
        <w:tc>
          <w:tcPr>
            <w:tcW w:w="144" w:type="dxa"/>
          </w:tcPr>
          <w:p w:rsidR="00B05835" w:rsidRDefault="00B05835" w:rsidP="004F1882">
            <w:pPr>
              <w:pStyle w:val="NoSpacing"/>
            </w:pPr>
          </w:p>
        </w:tc>
        <w:tc>
          <w:tcPr>
            <w:tcW w:w="2088" w:type="dxa"/>
          </w:tcPr>
          <w:p w:rsidR="00B05835" w:rsidRDefault="00B05835" w:rsidP="004F1882">
            <w:pPr>
              <w:pStyle w:val="Organization"/>
            </w:pPr>
          </w:p>
          <w:p w:rsidR="00B05835" w:rsidRDefault="00B05835" w:rsidP="004F1882">
            <w:pPr>
              <w:pStyle w:val="NoSpacing"/>
            </w:pPr>
          </w:p>
        </w:tc>
        <w:tc>
          <w:tcPr>
            <w:tcW w:w="288" w:type="dxa"/>
          </w:tcPr>
          <w:p w:rsidR="00B05835" w:rsidRDefault="00B05835" w:rsidP="004F1882"/>
        </w:tc>
        <w:tc>
          <w:tcPr>
            <w:tcW w:w="288" w:type="dxa"/>
          </w:tcPr>
          <w:p w:rsidR="00B05835" w:rsidRDefault="00B05835" w:rsidP="004F1882"/>
        </w:tc>
        <w:tc>
          <w:tcPr>
            <w:tcW w:w="2232" w:type="dxa"/>
          </w:tcPr>
          <w:p w:rsidR="00B05835" w:rsidRDefault="00B05835" w:rsidP="004F1882">
            <w:pPr>
              <w:pStyle w:val="NoSpacing"/>
            </w:pPr>
          </w:p>
        </w:tc>
        <w:tc>
          <w:tcPr>
            <w:tcW w:w="144" w:type="dxa"/>
          </w:tcPr>
          <w:p w:rsidR="00B05835" w:rsidRDefault="00B05835" w:rsidP="004F1882">
            <w:pPr>
              <w:pStyle w:val="NoSpacing"/>
            </w:pPr>
          </w:p>
        </w:tc>
        <w:tc>
          <w:tcPr>
            <w:tcW w:w="2088" w:type="dxa"/>
          </w:tcPr>
          <w:p w:rsidR="00B05835" w:rsidRDefault="00B05835" w:rsidP="004F1882">
            <w:pPr>
              <w:pStyle w:val="Organization"/>
            </w:pPr>
          </w:p>
          <w:p w:rsidR="00B05835" w:rsidRDefault="00B05835" w:rsidP="004F1882">
            <w:pPr>
              <w:pStyle w:val="NoSpacing"/>
            </w:pPr>
          </w:p>
        </w:tc>
      </w:tr>
      <w:tr w:rsidR="00954373" w:rsidTr="004F1882">
        <w:trPr>
          <w:trHeight w:hRule="exact" w:val="1973"/>
        </w:trPr>
        <w:tc>
          <w:tcPr>
            <w:tcW w:w="288" w:type="dxa"/>
          </w:tcPr>
          <w:p w:rsidR="00B05835" w:rsidRDefault="00B05835" w:rsidP="004F1882"/>
        </w:tc>
        <w:tc>
          <w:tcPr>
            <w:tcW w:w="2232" w:type="dxa"/>
          </w:tcPr>
          <w:p w:rsidR="00B05835" w:rsidRPr="009A03E7" w:rsidRDefault="00B05835" w:rsidP="004F1882">
            <w:pPr>
              <w:pStyle w:val="Name"/>
              <w:rPr>
                <w:b/>
              </w:rPr>
            </w:pPr>
            <w:sdt>
              <w:sdtPr>
                <w:rPr>
                  <w:b/>
                </w:rPr>
                <w:alias w:val="Your Name"/>
                <w:tag w:val=""/>
                <w:id w:val="2018494243"/>
                <w:placeholder>
                  <w:docPart w:val="74B5F250DCCD409A975FB12035CE1480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Content>
                <w:proofErr w:type="spellStart"/>
                <w:r w:rsidR="00954373">
                  <w:rPr>
                    <w:b/>
                    <w:lang w:val="en-CA"/>
                  </w:rPr>
                  <w:t>Gigizhewaadiz</w:t>
                </w:r>
                <w:proofErr w:type="spellEnd"/>
                <w:r w:rsidR="00954373">
                  <w:rPr>
                    <w:b/>
                    <w:lang w:val="en-CA"/>
                  </w:rPr>
                  <w:br/>
                  <w:t>You are kind</w:t>
                </w:r>
              </w:sdtContent>
            </w:sdt>
          </w:p>
        </w:tc>
        <w:tc>
          <w:tcPr>
            <w:tcW w:w="144" w:type="dxa"/>
          </w:tcPr>
          <w:p w:rsidR="00B05835" w:rsidRDefault="00B05835" w:rsidP="004F1882"/>
        </w:tc>
        <w:tc>
          <w:tcPr>
            <w:tcW w:w="2088" w:type="dxa"/>
            <w:vAlign w:val="bottom"/>
          </w:tcPr>
          <w:p w:rsidR="00B05835" w:rsidRDefault="00B05835" w:rsidP="004F1882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91008" behindDoc="1" locked="0" layoutInCell="1" allowOverlap="1" wp14:anchorId="065C3598" wp14:editId="1A80C3DD">
                  <wp:simplePos x="0" y="0"/>
                  <wp:positionH relativeFrom="margin">
                    <wp:posOffset>83820</wp:posOffset>
                  </wp:positionH>
                  <wp:positionV relativeFrom="margin">
                    <wp:posOffset>-236220</wp:posOffset>
                  </wp:positionV>
                  <wp:extent cx="1104900" cy="1327785"/>
                  <wp:effectExtent l="0" t="0" r="0" b="5715"/>
                  <wp:wrapNone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valentinefairy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327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05835" w:rsidRDefault="00B05835" w:rsidP="004F1882"/>
          <w:p w:rsidR="00B05835" w:rsidRDefault="00B05835" w:rsidP="004F1882"/>
        </w:tc>
        <w:tc>
          <w:tcPr>
            <w:tcW w:w="288" w:type="dxa"/>
          </w:tcPr>
          <w:p w:rsidR="00B05835" w:rsidRDefault="00B05835" w:rsidP="004F1882"/>
        </w:tc>
        <w:tc>
          <w:tcPr>
            <w:tcW w:w="288" w:type="dxa"/>
          </w:tcPr>
          <w:p w:rsidR="00B05835" w:rsidRDefault="00B05835" w:rsidP="004F1882"/>
        </w:tc>
        <w:tc>
          <w:tcPr>
            <w:tcW w:w="2232" w:type="dxa"/>
          </w:tcPr>
          <w:p w:rsidR="00B05835" w:rsidRDefault="00B05835" w:rsidP="004F1882">
            <w:pPr>
              <w:pStyle w:val="Name"/>
              <w:rPr>
                <w:b/>
                <w:lang w:val="en-CA"/>
              </w:rPr>
            </w:pPr>
            <w:proofErr w:type="spellStart"/>
            <w:r>
              <w:rPr>
                <w:b/>
                <w:lang w:val="en-CA"/>
              </w:rPr>
              <w:t>Gigichiinendaagoz</w:t>
            </w:r>
            <w:proofErr w:type="spellEnd"/>
          </w:p>
          <w:p w:rsidR="00B05835" w:rsidRDefault="00B05835" w:rsidP="004F1882">
            <w:pPr>
              <w:pStyle w:val="Name"/>
            </w:pPr>
            <w:r>
              <w:rPr>
                <w:b/>
                <w:lang w:val="en-CA"/>
              </w:rPr>
              <w:t>You are special</w:t>
            </w:r>
          </w:p>
        </w:tc>
        <w:tc>
          <w:tcPr>
            <w:tcW w:w="144" w:type="dxa"/>
          </w:tcPr>
          <w:p w:rsidR="00B05835" w:rsidRDefault="00B05835" w:rsidP="004F1882"/>
        </w:tc>
        <w:tc>
          <w:tcPr>
            <w:tcW w:w="2088" w:type="dxa"/>
            <w:vAlign w:val="bottom"/>
          </w:tcPr>
          <w:p w:rsidR="00B05835" w:rsidRDefault="00B05835" w:rsidP="004F1882"/>
          <w:p w:rsidR="00B05835" w:rsidRDefault="00B05835" w:rsidP="004F1882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92032" behindDoc="0" locked="0" layoutInCell="1" allowOverlap="1" wp14:anchorId="58E6BF3D" wp14:editId="27436BB7">
                  <wp:simplePos x="5577840" y="472440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295400" cy="1047243"/>
                  <wp:effectExtent l="0" t="0" r="0" b="635"/>
                  <wp:wrapSquare wrapText="bothSides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valentinehearts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047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  <w:p w:rsidR="00B05835" w:rsidRDefault="00B05835" w:rsidP="004F1882"/>
        </w:tc>
      </w:tr>
      <w:tr w:rsidR="00954373" w:rsidTr="004F1882">
        <w:trPr>
          <w:trHeight w:hRule="exact" w:val="216"/>
        </w:trPr>
        <w:tc>
          <w:tcPr>
            <w:tcW w:w="288" w:type="dxa"/>
          </w:tcPr>
          <w:p w:rsidR="00B05835" w:rsidRDefault="00B05835" w:rsidP="004F1882"/>
        </w:tc>
        <w:tc>
          <w:tcPr>
            <w:tcW w:w="2232" w:type="dxa"/>
          </w:tcPr>
          <w:p w:rsidR="00B05835" w:rsidRDefault="00B05835" w:rsidP="004F1882"/>
        </w:tc>
        <w:tc>
          <w:tcPr>
            <w:tcW w:w="144" w:type="dxa"/>
          </w:tcPr>
          <w:p w:rsidR="00B05835" w:rsidRDefault="00B05835" w:rsidP="004F1882"/>
        </w:tc>
        <w:tc>
          <w:tcPr>
            <w:tcW w:w="2088" w:type="dxa"/>
          </w:tcPr>
          <w:p w:rsidR="00B05835" w:rsidRDefault="00B05835" w:rsidP="004F1882"/>
        </w:tc>
        <w:tc>
          <w:tcPr>
            <w:tcW w:w="288" w:type="dxa"/>
          </w:tcPr>
          <w:p w:rsidR="00B05835" w:rsidRDefault="00B05835" w:rsidP="004F1882"/>
        </w:tc>
        <w:tc>
          <w:tcPr>
            <w:tcW w:w="288" w:type="dxa"/>
          </w:tcPr>
          <w:p w:rsidR="00B05835" w:rsidRDefault="00B05835" w:rsidP="004F1882"/>
        </w:tc>
        <w:tc>
          <w:tcPr>
            <w:tcW w:w="2232" w:type="dxa"/>
          </w:tcPr>
          <w:p w:rsidR="00B05835" w:rsidRDefault="00B05835" w:rsidP="004F1882"/>
        </w:tc>
        <w:tc>
          <w:tcPr>
            <w:tcW w:w="144" w:type="dxa"/>
          </w:tcPr>
          <w:p w:rsidR="00B05835" w:rsidRDefault="00B05835" w:rsidP="004F1882"/>
        </w:tc>
        <w:tc>
          <w:tcPr>
            <w:tcW w:w="2088" w:type="dxa"/>
          </w:tcPr>
          <w:p w:rsidR="00B05835" w:rsidRDefault="00B05835" w:rsidP="004F1882"/>
        </w:tc>
      </w:tr>
      <w:tr w:rsidR="00954373" w:rsidTr="004F1882">
        <w:trPr>
          <w:trHeight w:hRule="exact" w:val="288"/>
        </w:trPr>
        <w:tc>
          <w:tcPr>
            <w:tcW w:w="288" w:type="dxa"/>
          </w:tcPr>
          <w:p w:rsidR="00B05835" w:rsidRDefault="00B05835" w:rsidP="004F1882"/>
        </w:tc>
        <w:tc>
          <w:tcPr>
            <w:tcW w:w="2232" w:type="dxa"/>
          </w:tcPr>
          <w:p w:rsidR="00B05835" w:rsidRDefault="00B05835" w:rsidP="004F1882"/>
        </w:tc>
        <w:tc>
          <w:tcPr>
            <w:tcW w:w="144" w:type="dxa"/>
          </w:tcPr>
          <w:p w:rsidR="00B05835" w:rsidRDefault="00B05835" w:rsidP="004F1882"/>
        </w:tc>
        <w:tc>
          <w:tcPr>
            <w:tcW w:w="2088" w:type="dxa"/>
          </w:tcPr>
          <w:p w:rsidR="00B05835" w:rsidRDefault="00B05835" w:rsidP="004F1882"/>
        </w:tc>
        <w:tc>
          <w:tcPr>
            <w:tcW w:w="288" w:type="dxa"/>
          </w:tcPr>
          <w:p w:rsidR="00B05835" w:rsidRDefault="00B05835" w:rsidP="004F1882"/>
        </w:tc>
        <w:tc>
          <w:tcPr>
            <w:tcW w:w="288" w:type="dxa"/>
          </w:tcPr>
          <w:p w:rsidR="00B05835" w:rsidRDefault="00B05835" w:rsidP="004F1882"/>
        </w:tc>
        <w:tc>
          <w:tcPr>
            <w:tcW w:w="2232" w:type="dxa"/>
          </w:tcPr>
          <w:p w:rsidR="00B05835" w:rsidRDefault="00B05835" w:rsidP="004F1882"/>
        </w:tc>
        <w:tc>
          <w:tcPr>
            <w:tcW w:w="144" w:type="dxa"/>
          </w:tcPr>
          <w:p w:rsidR="00B05835" w:rsidRDefault="00B05835" w:rsidP="004F1882"/>
        </w:tc>
        <w:tc>
          <w:tcPr>
            <w:tcW w:w="2088" w:type="dxa"/>
          </w:tcPr>
          <w:p w:rsidR="00B05835" w:rsidRDefault="00B05835" w:rsidP="004F1882"/>
        </w:tc>
      </w:tr>
      <w:tr w:rsidR="00954373" w:rsidTr="004F1882">
        <w:trPr>
          <w:trHeight w:hRule="exact" w:val="403"/>
        </w:trPr>
        <w:tc>
          <w:tcPr>
            <w:tcW w:w="288" w:type="dxa"/>
          </w:tcPr>
          <w:p w:rsidR="00B05835" w:rsidRDefault="00B05835" w:rsidP="004F1882"/>
        </w:tc>
        <w:tc>
          <w:tcPr>
            <w:tcW w:w="2232" w:type="dxa"/>
          </w:tcPr>
          <w:p w:rsidR="00B05835" w:rsidRDefault="00B05835" w:rsidP="004F1882">
            <w:pPr>
              <w:pStyle w:val="NoSpacing"/>
            </w:pPr>
          </w:p>
        </w:tc>
        <w:tc>
          <w:tcPr>
            <w:tcW w:w="144" w:type="dxa"/>
          </w:tcPr>
          <w:p w:rsidR="00B05835" w:rsidRDefault="00B05835" w:rsidP="004F1882">
            <w:pPr>
              <w:pStyle w:val="NoSpacing"/>
            </w:pPr>
          </w:p>
        </w:tc>
        <w:tc>
          <w:tcPr>
            <w:tcW w:w="2088" w:type="dxa"/>
          </w:tcPr>
          <w:p w:rsidR="00B05835" w:rsidRDefault="00B05835" w:rsidP="004F1882">
            <w:pPr>
              <w:pStyle w:val="Organization"/>
            </w:pPr>
          </w:p>
          <w:p w:rsidR="00B05835" w:rsidRDefault="00B05835" w:rsidP="004F1882">
            <w:pPr>
              <w:pStyle w:val="NoSpacing"/>
            </w:pPr>
          </w:p>
        </w:tc>
        <w:tc>
          <w:tcPr>
            <w:tcW w:w="288" w:type="dxa"/>
          </w:tcPr>
          <w:p w:rsidR="00B05835" w:rsidRDefault="00B05835" w:rsidP="004F1882"/>
        </w:tc>
        <w:tc>
          <w:tcPr>
            <w:tcW w:w="288" w:type="dxa"/>
          </w:tcPr>
          <w:p w:rsidR="00B05835" w:rsidRDefault="00B05835" w:rsidP="004F1882"/>
        </w:tc>
        <w:tc>
          <w:tcPr>
            <w:tcW w:w="2232" w:type="dxa"/>
          </w:tcPr>
          <w:p w:rsidR="00B05835" w:rsidRDefault="00B05835" w:rsidP="004F1882">
            <w:pPr>
              <w:pStyle w:val="NoSpacing"/>
            </w:pPr>
          </w:p>
        </w:tc>
        <w:tc>
          <w:tcPr>
            <w:tcW w:w="144" w:type="dxa"/>
          </w:tcPr>
          <w:p w:rsidR="00B05835" w:rsidRDefault="00B05835" w:rsidP="004F1882">
            <w:pPr>
              <w:pStyle w:val="NoSpacing"/>
            </w:pPr>
          </w:p>
        </w:tc>
        <w:tc>
          <w:tcPr>
            <w:tcW w:w="2088" w:type="dxa"/>
          </w:tcPr>
          <w:p w:rsidR="00B05835" w:rsidRDefault="00B05835" w:rsidP="004F1882">
            <w:pPr>
              <w:pStyle w:val="Organization"/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93056" behindDoc="1" locked="0" layoutInCell="1" allowOverlap="1" wp14:anchorId="1AA98D83" wp14:editId="75A6976E">
                  <wp:simplePos x="0" y="0"/>
                  <wp:positionH relativeFrom="margin">
                    <wp:posOffset>635</wp:posOffset>
                  </wp:positionH>
                  <wp:positionV relativeFrom="margin">
                    <wp:posOffset>129540</wp:posOffset>
                  </wp:positionV>
                  <wp:extent cx="1363980" cy="1323340"/>
                  <wp:effectExtent l="0" t="0" r="7620" b="0"/>
                  <wp:wrapNone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valentinedino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3980" cy="1323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05835" w:rsidRDefault="00B05835" w:rsidP="004F1882">
            <w:pPr>
              <w:pStyle w:val="NoSpacing"/>
            </w:pPr>
          </w:p>
        </w:tc>
      </w:tr>
      <w:tr w:rsidR="00954373" w:rsidTr="004F1882">
        <w:trPr>
          <w:trHeight w:hRule="exact" w:val="1973"/>
        </w:trPr>
        <w:tc>
          <w:tcPr>
            <w:tcW w:w="288" w:type="dxa"/>
          </w:tcPr>
          <w:p w:rsidR="00B05835" w:rsidRDefault="00B05835" w:rsidP="004F1882"/>
        </w:tc>
        <w:tc>
          <w:tcPr>
            <w:tcW w:w="2232" w:type="dxa"/>
          </w:tcPr>
          <w:p w:rsidR="00B05835" w:rsidRDefault="00B05835" w:rsidP="004F1882">
            <w:pPr>
              <w:pStyle w:val="Name"/>
              <w:rPr>
                <w:b/>
                <w:lang w:val="en-CA"/>
              </w:rPr>
            </w:pPr>
            <w:proofErr w:type="spellStart"/>
            <w:r>
              <w:rPr>
                <w:b/>
                <w:lang w:val="en-CA"/>
              </w:rPr>
              <w:t>Kakininjiishin</w:t>
            </w:r>
            <w:proofErr w:type="spellEnd"/>
          </w:p>
          <w:p w:rsidR="00B05835" w:rsidRDefault="00B05835" w:rsidP="004F1882">
            <w:pPr>
              <w:pStyle w:val="Name"/>
            </w:pPr>
            <w:r>
              <w:rPr>
                <w:b/>
                <w:lang w:val="en-CA"/>
              </w:rPr>
              <w:t>Hug me</w:t>
            </w:r>
          </w:p>
        </w:tc>
        <w:tc>
          <w:tcPr>
            <w:tcW w:w="144" w:type="dxa"/>
          </w:tcPr>
          <w:p w:rsidR="00B05835" w:rsidRDefault="00B05835" w:rsidP="004F1882"/>
        </w:tc>
        <w:tc>
          <w:tcPr>
            <w:tcW w:w="2088" w:type="dxa"/>
            <w:vAlign w:val="bottom"/>
          </w:tcPr>
          <w:p w:rsidR="00B05835" w:rsidRDefault="00B05835" w:rsidP="004F1882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94080" behindDoc="0" locked="0" layoutInCell="1" allowOverlap="1" wp14:anchorId="6925737A" wp14:editId="5CCBF4FF">
                  <wp:simplePos x="2377440" y="6553200"/>
                  <wp:positionH relativeFrom="margin">
                    <wp:posOffset>144780</wp:posOffset>
                  </wp:positionH>
                  <wp:positionV relativeFrom="margin">
                    <wp:posOffset>0</wp:posOffset>
                  </wp:positionV>
                  <wp:extent cx="998220" cy="1050290"/>
                  <wp:effectExtent l="0" t="0" r="0" b="0"/>
                  <wp:wrapSquare wrapText="bothSides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valentinepenguin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8220" cy="1050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05835" w:rsidRDefault="00B05835" w:rsidP="004F1882"/>
          <w:p w:rsidR="00B05835" w:rsidRDefault="00B05835" w:rsidP="004F1882"/>
        </w:tc>
        <w:tc>
          <w:tcPr>
            <w:tcW w:w="288" w:type="dxa"/>
          </w:tcPr>
          <w:p w:rsidR="00B05835" w:rsidRDefault="00B05835" w:rsidP="004F1882"/>
        </w:tc>
        <w:tc>
          <w:tcPr>
            <w:tcW w:w="288" w:type="dxa"/>
          </w:tcPr>
          <w:p w:rsidR="00B05835" w:rsidRDefault="00B05835" w:rsidP="004F1882"/>
        </w:tc>
        <w:tc>
          <w:tcPr>
            <w:tcW w:w="2232" w:type="dxa"/>
          </w:tcPr>
          <w:p w:rsidR="00B05835" w:rsidRDefault="00954373" w:rsidP="004F1882">
            <w:pPr>
              <w:pStyle w:val="Name"/>
              <w:rPr>
                <w:b/>
                <w:lang w:val="en-CA"/>
              </w:rPr>
            </w:pPr>
            <w:proofErr w:type="spellStart"/>
            <w:r>
              <w:rPr>
                <w:b/>
                <w:lang w:val="en-CA"/>
              </w:rPr>
              <w:t>Gigichiinendaagoz</w:t>
            </w:r>
            <w:proofErr w:type="spellEnd"/>
          </w:p>
          <w:p w:rsidR="00B05835" w:rsidRDefault="00954373" w:rsidP="004F1882">
            <w:pPr>
              <w:pStyle w:val="Name"/>
            </w:pPr>
            <w:r>
              <w:rPr>
                <w:b/>
                <w:lang w:val="en-CA"/>
              </w:rPr>
              <w:t>You are special</w:t>
            </w:r>
          </w:p>
        </w:tc>
        <w:tc>
          <w:tcPr>
            <w:tcW w:w="144" w:type="dxa"/>
          </w:tcPr>
          <w:p w:rsidR="00B05835" w:rsidRDefault="00B05835" w:rsidP="004F1882"/>
        </w:tc>
        <w:tc>
          <w:tcPr>
            <w:tcW w:w="2088" w:type="dxa"/>
            <w:vAlign w:val="bottom"/>
          </w:tcPr>
          <w:p w:rsidR="00B05835" w:rsidRDefault="00B05835" w:rsidP="004F1882"/>
          <w:p w:rsidR="00B05835" w:rsidRDefault="00B05835" w:rsidP="004F1882"/>
          <w:p w:rsidR="00B05835" w:rsidRDefault="00B05835" w:rsidP="004F1882"/>
        </w:tc>
      </w:tr>
      <w:tr w:rsidR="00954373" w:rsidTr="004F1882">
        <w:trPr>
          <w:trHeight w:hRule="exact" w:val="216"/>
        </w:trPr>
        <w:tc>
          <w:tcPr>
            <w:tcW w:w="288" w:type="dxa"/>
          </w:tcPr>
          <w:p w:rsidR="00B05835" w:rsidRDefault="00B05835" w:rsidP="004F1882"/>
        </w:tc>
        <w:tc>
          <w:tcPr>
            <w:tcW w:w="2232" w:type="dxa"/>
          </w:tcPr>
          <w:p w:rsidR="00B05835" w:rsidRDefault="00B05835" w:rsidP="004F1882"/>
        </w:tc>
        <w:tc>
          <w:tcPr>
            <w:tcW w:w="144" w:type="dxa"/>
          </w:tcPr>
          <w:p w:rsidR="00B05835" w:rsidRDefault="00B05835" w:rsidP="004F1882"/>
        </w:tc>
        <w:tc>
          <w:tcPr>
            <w:tcW w:w="2088" w:type="dxa"/>
          </w:tcPr>
          <w:p w:rsidR="00B05835" w:rsidRDefault="00B05835" w:rsidP="004F1882"/>
        </w:tc>
        <w:tc>
          <w:tcPr>
            <w:tcW w:w="288" w:type="dxa"/>
          </w:tcPr>
          <w:p w:rsidR="00B05835" w:rsidRDefault="00B05835" w:rsidP="004F1882"/>
        </w:tc>
        <w:tc>
          <w:tcPr>
            <w:tcW w:w="288" w:type="dxa"/>
          </w:tcPr>
          <w:p w:rsidR="00B05835" w:rsidRDefault="00B05835" w:rsidP="004F1882"/>
        </w:tc>
        <w:tc>
          <w:tcPr>
            <w:tcW w:w="2232" w:type="dxa"/>
          </w:tcPr>
          <w:p w:rsidR="00B05835" w:rsidRDefault="00B05835" w:rsidP="004F1882"/>
        </w:tc>
        <w:tc>
          <w:tcPr>
            <w:tcW w:w="144" w:type="dxa"/>
          </w:tcPr>
          <w:p w:rsidR="00B05835" w:rsidRDefault="00B05835" w:rsidP="004F1882"/>
        </w:tc>
        <w:tc>
          <w:tcPr>
            <w:tcW w:w="2088" w:type="dxa"/>
          </w:tcPr>
          <w:p w:rsidR="00B05835" w:rsidRDefault="00B05835" w:rsidP="004F1882"/>
        </w:tc>
      </w:tr>
      <w:tr w:rsidR="00954373" w:rsidTr="004F1882">
        <w:trPr>
          <w:trHeight w:hRule="exact" w:val="288"/>
        </w:trPr>
        <w:tc>
          <w:tcPr>
            <w:tcW w:w="288" w:type="dxa"/>
          </w:tcPr>
          <w:p w:rsidR="00B05835" w:rsidRDefault="00B05835" w:rsidP="004F1882"/>
        </w:tc>
        <w:tc>
          <w:tcPr>
            <w:tcW w:w="2232" w:type="dxa"/>
          </w:tcPr>
          <w:p w:rsidR="00B05835" w:rsidRDefault="00B05835" w:rsidP="004F1882"/>
        </w:tc>
        <w:tc>
          <w:tcPr>
            <w:tcW w:w="144" w:type="dxa"/>
          </w:tcPr>
          <w:p w:rsidR="00B05835" w:rsidRDefault="00B05835" w:rsidP="004F1882"/>
        </w:tc>
        <w:tc>
          <w:tcPr>
            <w:tcW w:w="2088" w:type="dxa"/>
          </w:tcPr>
          <w:p w:rsidR="00B05835" w:rsidRDefault="00B05835" w:rsidP="004F1882"/>
        </w:tc>
        <w:tc>
          <w:tcPr>
            <w:tcW w:w="288" w:type="dxa"/>
          </w:tcPr>
          <w:p w:rsidR="00B05835" w:rsidRDefault="00B05835" w:rsidP="004F1882"/>
        </w:tc>
        <w:tc>
          <w:tcPr>
            <w:tcW w:w="288" w:type="dxa"/>
          </w:tcPr>
          <w:p w:rsidR="00B05835" w:rsidRDefault="00B05835" w:rsidP="004F1882"/>
        </w:tc>
        <w:tc>
          <w:tcPr>
            <w:tcW w:w="2232" w:type="dxa"/>
          </w:tcPr>
          <w:p w:rsidR="00B05835" w:rsidRDefault="00B05835" w:rsidP="004F1882"/>
        </w:tc>
        <w:tc>
          <w:tcPr>
            <w:tcW w:w="144" w:type="dxa"/>
          </w:tcPr>
          <w:p w:rsidR="00B05835" w:rsidRDefault="00B05835" w:rsidP="004F1882"/>
        </w:tc>
        <w:tc>
          <w:tcPr>
            <w:tcW w:w="2088" w:type="dxa"/>
          </w:tcPr>
          <w:p w:rsidR="00B05835" w:rsidRDefault="00B05835" w:rsidP="004F1882"/>
        </w:tc>
      </w:tr>
      <w:tr w:rsidR="00954373" w:rsidTr="004F1882">
        <w:trPr>
          <w:trHeight w:hRule="exact" w:val="403"/>
        </w:trPr>
        <w:tc>
          <w:tcPr>
            <w:tcW w:w="288" w:type="dxa"/>
          </w:tcPr>
          <w:p w:rsidR="00B05835" w:rsidRDefault="00B05835" w:rsidP="004F1882"/>
        </w:tc>
        <w:tc>
          <w:tcPr>
            <w:tcW w:w="2232" w:type="dxa"/>
          </w:tcPr>
          <w:p w:rsidR="00B05835" w:rsidRDefault="00B05835" w:rsidP="004F1882">
            <w:pPr>
              <w:pStyle w:val="NoSpacing"/>
            </w:pPr>
          </w:p>
        </w:tc>
        <w:tc>
          <w:tcPr>
            <w:tcW w:w="144" w:type="dxa"/>
          </w:tcPr>
          <w:p w:rsidR="00B05835" w:rsidRDefault="00B05835" w:rsidP="004F1882">
            <w:pPr>
              <w:pStyle w:val="NoSpacing"/>
            </w:pPr>
          </w:p>
        </w:tc>
        <w:tc>
          <w:tcPr>
            <w:tcW w:w="2088" w:type="dxa"/>
          </w:tcPr>
          <w:p w:rsidR="00B05835" w:rsidRDefault="00B05835" w:rsidP="004F1882">
            <w:pPr>
              <w:pStyle w:val="Organization"/>
            </w:pPr>
          </w:p>
          <w:p w:rsidR="00B05835" w:rsidRDefault="00B05835" w:rsidP="004F1882">
            <w:pPr>
              <w:pStyle w:val="NoSpacing"/>
            </w:pPr>
          </w:p>
        </w:tc>
        <w:tc>
          <w:tcPr>
            <w:tcW w:w="288" w:type="dxa"/>
          </w:tcPr>
          <w:p w:rsidR="00B05835" w:rsidRDefault="00B05835" w:rsidP="004F1882"/>
        </w:tc>
        <w:tc>
          <w:tcPr>
            <w:tcW w:w="288" w:type="dxa"/>
          </w:tcPr>
          <w:p w:rsidR="00B05835" w:rsidRDefault="00B05835" w:rsidP="004F1882"/>
        </w:tc>
        <w:tc>
          <w:tcPr>
            <w:tcW w:w="2232" w:type="dxa"/>
          </w:tcPr>
          <w:p w:rsidR="00B05835" w:rsidRDefault="00B05835" w:rsidP="004F1882">
            <w:pPr>
              <w:pStyle w:val="NoSpacing"/>
            </w:pPr>
          </w:p>
        </w:tc>
        <w:tc>
          <w:tcPr>
            <w:tcW w:w="144" w:type="dxa"/>
          </w:tcPr>
          <w:p w:rsidR="00B05835" w:rsidRDefault="00B05835" w:rsidP="004F1882">
            <w:pPr>
              <w:pStyle w:val="NoSpacing"/>
            </w:pPr>
          </w:p>
        </w:tc>
        <w:tc>
          <w:tcPr>
            <w:tcW w:w="2088" w:type="dxa"/>
          </w:tcPr>
          <w:p w:rsidR="00B05835" w:rsidRDefault="00B05835" w:rsidP="004F1882">
            <w:pPr>
              <w:pStyle w:val="Organization"/>
              <w:rPr>
                <w:noProof/>
                <w:lang w:val="en-CA" w:eastAsia="en-CA"/>
              </w:rPr>
            </w:pPr>
          </w:p>
          <w:p w:rsidR="00B05835" w:rsidRDefault="00B05835" w:rsidP="004F1882">
            <w:pPr>
              <w:pStyle w:val="Organization"/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95104" behindDoc="1" locked="0" layoutInCell="1" allowOverlap="1" wp14:anchorId="2016C8F8" wp14:editId="2528A617">
                  <wp:simplePos x="0" y="0"/>
                  <wp:positionH relativeFrom="margin">
                    <wp:posOffset>38100</wp:posOffset>
                  </wp:positionH>
                  <wp:positionV relativeFrom="margin">
                    <wp:posOffset>0</wp:posOffset>
                  </wp:positionV>
                  <wp:extent cx="1158030" cy="1363980"/>
                  <wp:effectExtent l="0" t="0" r="4445" b="7620"/>
                  <wp:wrapNone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valentineplane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161" cy="1368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05835" w:rsidRDefault="00B05835" w:rsidP="004F1882">
            <w:pPr>
              <w:pStyle w:val="NoSpacing"/>
            </w:pPr>
          </w:p>
        </w:tc>
      </w:tr>
      <w:tr w:rsidR="00954373" w:rsidTr="004F1882">
        <w:trPr>
          <w:trHeight w:hRule="exact" w:val="1973"/>
        </w:trPr>
        <w:tc>
          <w:tcPr>
            <w:tcW w:w="288" w:type="dxa"/>
          </w:tcPr>
          <w:p w:rsidR="00B05835" w:rsidRDefault="00B05835" w:rsidP="004F1882"/>
        </w:tc>
        <w:tc>
          <w:tcPr>
            <w:tcW w:w="2232" w:type="dxa"/>
          </w:tcPr>
          <w:p w:rsidR="00B05835" w:rsidRDefault="00954373" w:rsidP="004F1882">
            <w:pPr>
              <w:pStyle w:val="Name"/>
              <w:rPr>
                <w:b/>
                <w:lang w:val="en-CA"/>
              </w:rPr>
            </w:pPr>
            <w:proofErr w:type="spellStart"/>
            <w:r>
              <w:rPr>
                <w:b/>
                <w:lang w:val="en-CA"/>
              </w:rPr>
              <w:t>Giwawiyadendaagoz</w:t>
            </w:r>
            <w:proofErr w:type="spellEnd"/>
          </w:p>
          <w:p w:rsidR="00B05835" w:rsidRDefault="00954373" w:rsidP="004F1882">
            <w:pPr>
              <w:pStyle w:val="Name"/>
            </w:pPr>
            <w:r>
              <w:rPr>
                <w:b/>
                <w:lang w:val="en-CA"/>
              </w:rPr>
              <w:t>You are funny</w:t>
            </w:r>
          </w:p>
        </w:tc>
        <w:tc>
          <w:tcPr>
            <w:tcW w:w="144" w:type="dxa"/>
          </w:tcPr>
          <w:p w:rsidR="00B05835" w:rsidRDefault="00B05835" w:rsidP="004F1882"/>
        </w:tc>
        <w:tc>
          <w:tcPr>
            <w:tcW w:w="2088" w:type="dxa"/>
            <w:vAlign w:val="bottom"/>
          </w:tcPr>
          <w:p w:rsidR="00B05835" w:rsidRDefault="00B05835" w:rsidP="004F1882"/>
          <w:p w:rsidR="00B05835" w:rsidRDefault="00B05835" w:rsidP="004F1882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96128" behindDoc="0" locked="0" layoutInCell="1" allowOverlap="1" wp14:anchorId="257B52FB" wp14:editId="072B2753">
                  <wp:simplePos x="2377440" y="838200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272540" cy="1028763"/>
                  <wp:effectExtent l="0" t="0" r="3810" b="0"/>
                  <wp:wrapSquare wrapText="bothSides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valentinehearts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540" cy="1028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B05835" w:rsidRDefault="00B05835" w:rsidP="004F1882"/>
        </w:tc>
        <w:tc>
          <w:tcPr>
            <w:tcW w:w="288" w:type="dxa"/>
          </w:tcPr>
          <w:p w:rsidR="00B05835" w:rsidRDefault="00B05835" w:rsidP="004F1882"/>
        </w:tc>
        <w:tc>
          <w:tcPr>
            <w:tcW w:w="288" w:type="dxa"/>
          </w:tcPr>
          <w:p w:rsidR="00B05835" w:rsidRDefault="00B05835" w:rsidP="004F1882"/>
        </w:tc>
        <w:tc>
          <w:tcPr>
            <w:tcW w:w="2232" w:type="dxa"/>
          </w:tcPr>
          <w:p w:rsidR="00B05835" w:rsidRDefault="00B05835" w:rsidP="004F1882">
            <w:pPr>
              <w:pStyle w:val="Name"/>
            </w:pPr>
            <w:sdt>
              <w:sdtPr>
                <w:rPr>
                  <w:b/>
                </w:rPr>
                <w:alias w:val="Your Name"/>
                <w:tag w:val=""/>
                <w:id w:val="-476680390"/>
                <w:placeholder>
                  <w:docPart w:val="F09FBDB2500845118AE0A1C535EB49AD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Content>
                <w:proofErr w:type="spellStart"/>
                <w:r w:rsidR="00954373">
                  <w:rPr>
                    <w:b/>
                    <w:lang w:val="en-CA"/>
                  </w:rPr>
                  <w:t>Gigizhewaadiz</w:t>
                </w:r>
                <w:proofErr w:type="spellEnd"/>
                <w:r>
                  <w:rPr>
                    <w:b/>
                    <w:lang w:val="en-CA"/>
                  </w:rPr>
                  <w:br/>
                </w:r>
                <w:r w:rsidR="00954373">
                  <w:rPr>
                    <w:b/>
                  </w:rPr>
                  <w:t>You are kind</w:t>
                </w:r>
              </w:sdtContent>
            </w:sdt>
          </w:p>
        </w:tc>
        <w:tc>
          <w:tcPr>
            <w:tcW w:w="144" w:type="dxa"/>
          </w:tcPr>
          <w:p w:rsidR="00B05835" w:rsidRDefault="00B05835" w:rsidP="004F1882"/>
        </w:tc>
        <w:tc>
          <w:tcPr>
            <w:tcW w:w="2088" w:type="dxa"/>
            <w:vAlign w:val="bottom"/>
          </w:tcPr>
          <w:p w:rsidR="00B05835" w:rsidRDefault="00B05835" w:rsidP="004F1882"/>
          <w:p w:rsidR="00B05835" w:rsidRDefault="00B05835" w:rsidP="004F1882"/>
          <w:p w:rsidR="00B05835" w:rsidRDefault="00B05835" w:rsidP="004F1882"/>
        </w:tc>
      </w:tr>
    </w:tbl>
    <w:p w:rsidR="00DE2A52" w:rsidRPr="00DE2A52" w:rsidRDefault="00415A12" w:rsidP="00DE2A52">
      <w:pPr>
        <w:pStyle w:val="Name"/>
        <w:tabs>
          <w:tab w:val="center" w:pos="5040"/>
        </w:tabs>
        <w:rPr>
          <w:b/>
        </w:rPr>
      </w:pPr>
      <w:r w:rsidRPr="00DE2A52">
        <w:rPr>
          <w:b/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31B4507D" wp14:editId="6D80A0C0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772400" cy="10058400"/>
                <wp:effectExtent l="0" t="0" r="19050" b="19050"/>
                <wp:wrapNone/>
                <wp:docPr id="13" name="Group 13" descr="Cutline guide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wpg:grpSp>
                        <wpg:cNvPr id="7" name="Group 7"/>
                        <wpg:cNvGrpSpPr/>
                        <wpg:grpSpPr>
                          <a:xfrm>
                            <a:off x="0" y="457200"/>
                            <a:ext cx="7772400" cy="9144000"/>
                            <a:chOff x="0" y="0"/>
                            <a:chExt cx="7772400" cy="9144000"/>
                          </a:xfrm>
                        </wpg:grpSpPr>
                        <wps:wsp>
                          <wps:cNvPr id="1" name="Straight Connector 1"/>
                          <wps:cNvCnPr/>
                          <wps:spPr>
                            <a:xfrm>
                              <a:off x="0" y="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" name="Straight Connector 2"/>
                          <wps:cNvCnPr/>
                          <wps:spPr>
                            <a:xfrm>
                              <a:off x="0" y="182880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" name="Straight Connector 3"/>
                          <wps:cNvCnPr/>
                          <wps:spPr>
                            <a:xfrm>
                              <a:off x="0" y="365760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" name="Straight Connector 4"/>
                          <wps:cNvCnPr/>
                          <wps:spPr>
                            <a:xfrm>
                              <a:off x="0" y="548640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" name="Straight Connector 5"/>
                          <wps:cNvCnPr/>
                          <wps:spPr>
                            <a:xfrm>
                              <a:off x="0" y="731520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" name="Straight Connector 6"/>
                          <wps:cNvCnPr/>
                          <wps:spPr>
                            <a:xfrm>
                              <a:off x="0" y="914400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1" name="Group 11"/>
                        <wpg:cNvGrpSpPr/>
                        <wpg:grpSpPr>
                          <a:xfrm>
                            <a:off x="685800" y="0"/>
                            <a:ext cx="6381750" cy="10058400"/>
                            <a:chOff x="0" y="0"/>
                            <a:chExt cx="6381750" cy="10058400"/>
                          </a:xfrm>
                        </wpg:grpSpPr>
                        <wps:wsp>
                          <wps:cNvPr id="8" name="Straight Connector 8"/>
                          <wps:cNvCnPr/>
                          <wps:spPr>
                            <a:xfrm>
                              <a:off x="0" y="0"/>
                              <a:ext cx="0" cy="10058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" name="Straight Connector 9"/>
                          <wps:cNvCnPr/>
                          <wps:spPr>
                            <a:xfrm>
                              <a:off x="3190875" y="0"/>
                              <a:ext cx="0" cy="10058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Straight Connector 10"/>
                          <wps:cNvCnPr/>
                          <wps:spPr>
                            <a:xfrm>
                              <a:off x="6381750" y="0"/>
                              <a:ext cx="0" cy="10058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8014A62" id="Group 13" o:spid="_x0000_s1026" alt="Cutline guides" style="position:absolute;margin-left:0;margin-top:0;width:612pt;height:11in;z-index:-251641856;mso-position-horizontal:left;mso-position-horizontal-relative:page;mso-position-vertical:top;mso-position-vertical-relative:page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">
                <v:group id="Group 7" o:spid="_x0000_s1027" style="position:absolute;top:4572;width:77724;height:91440" coordsize="77724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line id="Straight Connector 1" o:spid="_x0000_s1028" style="position:absolute;visibility:visible;mso-wrap-style:square" from="0,0" to="7772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" strokecolor="#d8d8d8 [2732]" strokeweight=".5pt">
                    <v:stroke dashstyle="dash" joinstyle="miter"/>
                  </v:line>
                  <v:line id="Straight Connector 2" o:spid="_x0000_s1029" style="position:absolute;visibility:visible;mso-wrap-style:square" from="0,18288" to="77724,18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" strokecolor="#d8d8d8 [2732]" strokeweight=".5pt">
                    <v:stroke dashstyle="dash" joinstyle="miter"/>
                  </v:line>
                  <v:line id="Straight Connector 3" o:spid="_x0000_s1030" style="position:absolute;visibility:visible;mso-wrap-style:square" from="0,36576" to="77724,36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" strokecolor="#d8d8d8 [2732]" strokeweight=".5pt">
                    <v:stroke dashstyle="dash" joinstyle="miter"/>
                  </v:line>
                  <v:line id="Straight Connector 4" o:spid="_x0000_s1031" style="position:absolute;visibility:visible;mso-wrap-style:square" from="0,54864" to="77724,54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" strokecolor="#d8d8d8 [2732]" strokeweight=".5pt">
                    <v:stroke dashstyle="dash" joinstyle="miter"/>
                  </v:line>
                  <v:line id="Straight Connector 5" o:spid="_x0000_s1032" style="position:absolute;visibility:visible;mso-wrap-style:square" from="0,73152" to="77724,73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" strokecolor="#d8d8d8 [2732]" strokeweight=".5pt">
                    <v:stroke dashstyle="dash" joinstyle="miter"/>
                  </v:line>
                  <v:line id="Straight Connector 6" o:spid="_x0000_s1033" style="position:absolute;visibility:visible;mso-wrap-style:square" from="0,91440" to="77724,9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" strokecolor="#d8d8d8 [2732]" strokeweight=".5pt">
                    <v:stroke dashstyle="dash" joinstyle="miter"/>
                  </v:line>
                </v:group>
                <v:group id="Group 11" o:spid="_x0000_s1034" style="position:absolute;left:6858;width:63817;height:100584" coordsize="63817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line id="Straight Connector 8" o:spid="_x0000_s1035" style="position:absolute;visibility:visible;mso-wrap-style:square" from="0,0" to="0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" strokecolor="#d8d8d8 [2732]" strokeweight=".5pt">
                    <v:stroke dashstyle="dash" joinstyle="miter"/>
                  </v:line>
                  <v:line id="Straight Connector 9" o:spid="_x0000_s1036" style="position:absolute;visibility:visible;mso-wrap-style:square" from="31908,0" to="31908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" strokecolor="#d8d8d8 [2732]" strokeweight=".5pt">
                    <v:stroke dashstyle="dash" joinstyle="miter"/>
                  </v:line>
                  <v:line id="Straight Connector 10" o:spid="_x0000_s1037" style="position:absolute;visibility:visible;mso-wrap-style:square" from="63817,0" to="63817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" strokecolor="#d8d8d8 [2732]" strokeweight=".5pt">
                    <v:stroke dashstyle="dash" joinstyle="miter"/>
                  </v:line>
                </v:group>
                <w10:wrap anchorx="page" anchory="page"/>
              </v:group>
            </w:pict>
          </mc:Fallback>
        </mc:AlternateContent>
      </w:r>
    </w:p>
    <w:sectPr w:rsidR="00DE2A52" w:rsidRPr="00DE2A52">
      <w:pgSz w:w="12240" w:h="15840"/>
      <w:pgMar w:top="72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ove Romance">
    <w:panose1 w:val="02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343"/>
    <w:rsid w:val="00353343"/>
    <w:rsid w:val="00415A12"/>
    <w:rsid w:val="005610F1"/>
    <w:rsid w:val="00756DED"/>
    <w:rsid w:val="00844F97"/>
    <w:rsid w:val="00954373"/>
    <w:rsid w:val="009A03E7"/>
    <w:rsid w:val="00B05835"/>
    <w:rsid w:val="00D13716"/>
    <w:rsid w:val="00DE2A52"/>
    <w:rsid w:val="00F2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465E6"/>
  <w15:chartTrackingRefBased/>
  <w15:docId w15:val="{1DF91B0C-97D5-48D7-B0DD-C036BB560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C483D" w:themeColor="text2"/>
        <w:kern w:val="2"/>
        <w:sz w:val="18"/>
        <w:lang w:val="en-US" w:eastAsia="ja-JP" w:bidi="ar-SA"/>
        <w14:ligatures w14:val="standard"/>
      </w:rPr>
    </w:rPrDefault>
    <w:pPrDefault>
      <w:pPr>
        <w:spacing w:after="7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pPr>
      <w:spacing w:after="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Strong">
    <w:name w:val="Strong"/>
    <w:basedOn w:val="DefaultParagraphFont"/>
    <w:uiPriority w:val="1"/>
    <w:qFormat/>
    <w:rPr>
      <w:b w:val="0"/>
      <w:bCs w:val="0"/>
      <w:color w:val="F24F4F" w:themeColor="accent1"/>
    </w:rPr>
  </w:style>
  <w:style w:type="paragraph" w:customStyle="1" w:styleId="Organization">
    <w:name w:val="Organization"/>
    <w:basedOn w:val="Normal"/>
    <w:uiPriority w:val="1"/>
    <w:qFormat/>
    <w:pPr>
      <w:spacing w:after="0"/>
    </w:pPr>
    <w:rPr>
      <w:color w:val="26241E" w:themeColor="text2" w:themeShade="80"/>
    </w:rPr>
  </w:style>
  <w:style w:type="paragraph" w:customStyle="1" w:styleId="Name">
    <w:name w:val="Name"/>
    <w:basedOn w:val="Normal"/>
    <w:uiPriority w:val="1"/>
    <w:qFormat/>
    <w:pPr>
      <w:spacing w:after="0" w:line="216" w:lineRule="auto"/>
    </w:pPr>
    <w:rPr>
      <w:rFonts w:asciiTheme="majorHAnsi" w:eastAsiaTheme="majorEastAsia" w:hAnsiTheme="majorHAnsi" w:cstheme="majorBidi"/>
      <w:color w:val="F24F4F" w:themeColor="accent1"/>
      <w:sz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F97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F97"/>
    <w:rPr>
      <w:rFonts w:ascii="Segoe UI" w:hAnsi="Segoe UI" w:cs="Segoe U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g"/><Relationship Id="rId5" Type="http://schemas.openxmlformats.org/officeDocument/2006/relationships/styles" Target="style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image" Target="media/image2.jpg"/><Relationship Id="rId14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Business%20cards%20(Red%20design,%2010%20per%20pag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95651C6FA254930A384A89DD0EA0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BDD43-7E21-4F92-808D-21EA7971A66C}"/>
      </w:docPartPr>
      <w:docPartBody>
        <w:p w:rsidR="00731300" w:rsidRDefault="003535B4">
          <w:pPr>
            <w:pStyle w:val="895651C6FA254930A384A89DD0EA0604"/>
          </w:pPr>
          <w:r>
            <w:t>[Your</w:t>
          </w:r>
          <w:r>
            <w:br/>
            <w:t>Name]</w:t>
          </w:r>
        </w:p>
      </w:docPartBody>
    </w:docPart>
    <w:docPart>
      <w:docPartPr>
        <w:name w:val="74B5F250DCCD409A975FB12035CE1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AB955-9B24-4A5B-B51A-2FBD9D03D72E}"/>
      </w:docPartPr>
      <w:docPartBody>
        <w:p w:rsidR="00000000" w:rsidRDefault="00766204" w:rsidP="00766204">
          <w:pPr>
            <w:pStyle w:val="74B5F250DCCD409A975FB12035CE1480"/>
          </w:pPr>
          <w:r>
            <w:t>[Your</w:t>
          </w:r>
          <w:r>
            <w:br/>
            <w:t>Name]</w:t>
          </w:r>
        </w:p>
      </w:docPartBody>
    </w:docPart>
    <w:docPart>
      <w:docPartPr>
        <w:name w:val="F09FBDB2500845118AE0A1C535EB4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D9F8E-86EF-4B57-9B45-A0A3E7D43B65}"/>
      </w:docPartPr>
      <w:docPartBody>
        <w:p w:rsidR="00000000" w:rsidRDefault="00766204" w:rsidP="00766204">
          <w:pPr>
            <w:pStyle w:val="F09FBDB2500845118AE0A1C535EB49AD"/>
          </w:pPr>
          <w:r>
            <w:t>[Your</w:t>
          </w:r>
          <w:r>
            <w:br/>
            <w:t>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ove Romance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5B4"/>
    <w:rsid w:val="00133033"/>
    <w:rsid w:val="002E3CB6"/>
    <w:rsid w:val="003535B4"/>
    <w:rsid w:val="00731300"/>
    <w:rsid w:val="00766204"/>
    <w:rsid w:val="00FD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55A938397C43E89701D906016EB0A7">
    <w:name w:val="1055A938397C43E89701D906016EB0A7"/>
  </w:style>
  <w:style w:type="paragraph" w:customStyle="1" w:styleId="544D55D683994426A8E94336A073562F">
    <w:name w:val="544D55D683994426A8E94336A073562F"/>
  </w:style>
  <w:style w:type="paragraph" w:customStyle="1" w:styleId="895651C6FA254930A384A89DD0EA0604">
    <w:name w:val="895651C6FA254930A384A89DD0EA0604"/>
  </w:style>
  <w:style w:type="paragraph" w:customStyle="1" w:styleId="516057480FD2471289BDF02C0DFC2E5D">
    <w:name w:val="516057480FD2471289BDF02C0DFC2E5D"/>
  </w:style>
  <w:style w:type="paragraph" w:customStyle="1" w:styleId="05EFBFD2D40241238019DD9C3654AC83">
    <w:name w:val="05EFBFD2D40241238019DD9C3654AC83"/>
  </w:style>
  <w:style w:type="paragraph" w:customStyle="1" w:styleId="6D11BFCF4F9F445E95DDA6B0E183A65A">
    <w:name w:val="6D11BFCF4F9F445E95DDA6B0E183A65A"/>
  </w:style>
  <w:style w:type="paragraph" w:customStyle="1" w:styleId="0BF7F30014EC4D94BF8B29041C3AA484">
    <w:name w:val="0BF7F30014EC4D94BF8B29041C3AA484"/>
    <w:rsid w:val="00FD6720"/>
  </w:style>
  <w:style w:type="paragraph" w:customStyle="1" w:styleId="7DEB4B907CB84C99BCBFE5DAEAA7132C">
    <w:name w:val="7DEB4B907CB84C99BCBFE5DAEAA7132C"/>
    <w:rsid w:val="00766204"/>
  </w:style>
  <w:style w:type="paragraph" w:customStyle="1" w:styleId="1A534B5034264325BFB183D59781FE29">
    <w:name w:val="1A534B5034264325BFB183D59781FE29"/>
    <w:rsid w:val="00766204"/>
  </w:style>
  <w:style w:type="paragraph" w:customStyle="1" w:styleId="74B5F250DCCD409A975FB12035CE1480">
    <w:name w:val="74B5F250DCCD409A975FB12035CE1480"/>
    <w:rsid w:val="00766204"/>
  </w:style>
  <w:style w:type="paragraph" w:customStyle="1" w:styleId="F09FBDB2500845118AE0A1C535EB49AD">
    <w:name w:val="F09FBDB2500845118AE0A1C535EB49AD"/>
    <w:rsid w:val="007662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844879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2012-06-27T22:20:00+00:00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1588410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TP102927940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DDC3825-FDB5-4EBE-A56F-01E42C55B90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4873beb7-5857-4685-be1f-d57550cc96cc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DB1BDAC-D86A-462D-9326-5765B00086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AD6315-D32A-487B-8909-5665A4A783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cards (Red design, 10 per page)</Template>
  <TotalTime>89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Gigizhewaadiz
You are kind</dc:creator>
  <cp:lastModifiedBy>Brigitte Neganigwane</cp:lastModifiedBy>
  <cp:revision>6</cp:revision>
  <cp:lastPrinted>2019-01-10T22:08:00Z</cp:lastPrinted>
  <dcterms:created xsi:type="dcterms:W3CDTF">2019-01-10T21:19:00Z</dcterms:created>
  <dcterms:modified xsi:type="dcterms:W3CDTF">2020-01-22T16:56:00Z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